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B66" w:rsidRDefault="008104D2">
      <w:pPr>
        <w:autoSpaceDE w:val="0"/>
        <w:snapToGrid w:val="0"/>
        <w:spacing w:line="300" w:lineRule="exact"/>
        <w:ind w:left="3013"/>
        <w:jc w:val="right"/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4170048</wp:posOffset>
                </wp:positionH>
                <wp:positionV relativeFrom="page">
                  <wp:posOffset>910586</wp:posOffset>
                </wp:positionV>
                <wp:extent cx="2972430" cy="0"/>
                <wp:effectExtent l="0" t="0" r="37470" b="1905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2430" cy="0"/>
                        </a:xfrm>
                        <a:prstGeom prst="straightConnector1">
                          <a:avLst/>
                        </a:prstGeom>
                        <a:noFill/>
                        <a:ln w="7616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A92B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2" o:spid="_x0000_s1026" type="#_x0000_t32" style="position:absolute;margin-left:328.35pt;margin-top:71.7pt;width:234.05pt;height:0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" strokeweight=".21156mm">
                <v:stroke endcap="round"/>
                <w10:wrap anchorx="page" anchory="page"/>
              </v:shape>
            </w:pict>
          </mc:Fallback>
        </mc:AlternateContent>
      </w:r>
      <w:r>
        <w:rPr>
          <w:rFonts w:ascii="標楷體" w:eastAsia="標楷體" w:hAnsi="標楷體" w:cs="標楷體"/>
          <w:color w:val="000000"/>
          <w:spacing w:val="-1"/>
          <w:kern w:val="0"/>
          <w:szCs w:val="24"/>
        </w:rPr>
        <w:t xml:space="preserve">                </w:t>
      </w:r>
      <w:r>
        <w:rPr>
          <w:rFonts w:ascii="標楷體" w:eastAsia="標楷體" w:hAnsi="標楷體" w:cs="標楷體"/>
          <w:color w:val="000000"/>
          <w:spacing w:val="-1"/>
          <w:kern w:val="0"/>
          <w:szCs w:val="24"/>
        </w:rPr>
        <w:t>編號：</w:t>
      </w:r>
      <w:r>
        <w:rPr>
          <w:rFonts w:ascii="標楷體" w:eastAsia="標楷體" w:hAnsi="標楷體" w:cs="標楷體"/>
          <w:color w:val="000000"/>
          <w:spacing w:val="1199"/>
          <w:kern w:val="0"/>
          <w:szCs w:val="24"/>
        </w:rPr>
        <w:t xml:space="preserve"> </w:t>
      </w:r>
      <w:r>
        <w:rPr>
          <w:rFonts w:ascii="標楷體" w:eastAsia="標楷體" w:hAnsi="標楷體" w:cs="標楷體"/>
          <w:color w:val="000000"/>
          <w:spacing w:val="-1"/>
          <w:kern w:val="0"/>
          <w:szCs w:val="24"/>
        </w:rPr>
        <w:t>（</w:t>
      </w:r>
      <w:r>
        <w:rPr>
          <w:rFonts w:ascii="標楷體" w:eastAsia="標楷體" w:hAnsi="標楷體" w:cs="標楷體"/>
          <w:color w:val="000000"/>
          <w:kern w:val="0"/>
          <w:szCs w:val="24"/>
        </w:rPr>
        <w:t>由承辦單位填寫）</w:t>
      </w:r>
    </w:p>
    <w:p w:rsidR="00CA1B66" w:rsidRDefault="008104D2">
      <w:pPr>
        <w:autoSpaceDE w:val="0"/>
        <w:snapToGrid w:val="0"/>
        <w:spacing w:before="212" w:after="206" w:line="350" w:lineRule="exact"/>
        <w:ind w:left="219"/>
        <w:jc w:val="center"/>
      </w:pPr>
      <w:r>
        <w:rPr>
          <w:rFonts w:ascii="標楷體" w:eastAsia="標楷體" w:hAnsi="標楷體" w:cs="標楷體"/>
          <w:b/>
          <w:color w:val="000000"/>
          <w:kern w:val="0"/>
          <w:sz w:val="28"/>
          <w:szCs w:val="24"/>
        </w:rPr>
        <w:t>臺北市「杏壇芬芳錄」推薦表</w:t>
      </w:r>
      <w:r>
        <w:rPr>
          <w:rFonts w:ascii="標楷體" w:eastAsia="標楷體" w:hAnsi="標楷體" w:cs="標楷體"/>
          <w:b/>
          <w:color w:val="000000"/>
          <w:kern w:val="0"/>
          <w:sz w:val="28"/>
          <w:szCs w:val="24"/>
        </w:rPr>
        <w:t>-</w:t>
      </w:r>
      <w:r>
        <w:rPr>
          <w:rFonts w:ascii="標楷體" w:eastAsia="標楷體" w:hAnsi="標楷體" w:cs="標楷體"/>
          <w:b/>
          <w:color w:val="FF0000"/>
          <w:kern w:val="0"/>
          <w:sz w:val="28"/>
          <w:szCs w:val="24"/>
        </w:rPr>
        <w:t>個人部分</w:t>
      </w:r>
    </w:p>
    <w:tbl>
      <w:tblPr>
        <w:tblW w:w="985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"/>
        <w:gridCol w:w="1829"/>
        <w:gridCol w:w="2290"/>
        <w:gridCol w:w="1609"/>
        <w:gridCol w:w="1479"/>
        <w:gridCol w:w="1886"/>
      </w:tblGrid>
      <w:tr w:rsidR="00CA1B66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9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1B66" w:rsidRDefault="008104D2">
            <w:pPr>
              <w:autoSpaceDE w:val="0"/>
              <w:snapToGrid w:val="0"/>
              <w:spacing w:before="132" w:line="300" w:lineRule="exact"/>
              <w:ind w:left="103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推薦單位：</w:t>
            </w:r>
          </w:p>
        </w:tc>
      </w:tr>
      <w:tr w:rsidR="00CA1B66">
        <w:tblPrEx>
          <w:tblCellMar>
            <w:top w:w="0" w:type="dxa"/>
            <w:bottom w:w="0" w:type="dxa"/>
          </w:tblCellMar>
        </w:tblPrEx>
        <w:trPr>
          <w:cantSplit/>
          <w:trHeight w:hRule="exact" w:val="713"/>
        </w:trPr>
        <w:tc>
          <w:tcPr>
            <w:tcW w:w="9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1B66" w:rsidRDefault="008104D2">
            <w:pPr>
              <w:autoSpaceDE w:val="0"/>
              <w:snapToGrid w:val="0"/>
              <w:spacing w:before="185" w:line="300" w:lineRule="exact"/>
              <w:ind w:left="103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推薦組別：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高中組、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高職組、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國中組、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國小組、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幼兒組、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特教組</w:t>
            </w:r>
          </w:p>
        </w:tc>
      </w:tr>
      <w:tr w:rsidR="00CA1B66">
        <w:tblPrEx>
          <w:tblCellMar>
            <w:top w:w="0" w:type="dxa"/>
            <w:bottom w:w="0" w:type="dxa"/>
          </w:tblCellMar>
        </w:tblPrEx>
        <w:trPr>
          <w:cantSplit/>
          <w:trHeight w:hRule="exact" w:val="722"/>
        </w:trPr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1B66" w:rsidRDefault="008104D2">
            <w:pPr>
              <w:autoSpaceDE w:val="0"/>
              <w:snapToGrid w:val="0"/>
              <w:spacing w:before="189" w:line="300" w:lineRule="exact"/>
              <w:ind w:left="103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推薦事蹟標題</w:t>
            </w:r>
          </w:p>
        </w:tc>
        <w:tc>
          <w:tcPr>
            <w:tcW w:w="7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1B66" w:rsidRDefault="00CA1B66">
            <w:pPr>
              <w:autoSpaceDE w:val="0"/>
              <w:snapToGri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</w:tr>
      <w:tr w:rsidR="00CA1B66">
        <w:tblPrEx>
          <w:tblCellMar>
            <w:top w:w="0" w:type="dxa"/>
            <w:bottom w:w="0" w:type="dxa"/>
          </w:tblCellMar>
        </w:tblPrEx>
        <w:trPr>
          <w:cantSplit/>
          <w:trHeight w:hRule="exact" w:val="694"/>
        </w:trPr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1B66" w:rsidRDefault="008104D2">
            <w:pPr>
              <w:autoSpaceDE w:val="0"/>
              <w:snapToGrid w:val="0"/>
              <w:spacing w:before="199" w:line="300" w:lineRule="exact"/>
              <w:ind w:left="103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受</w:t>
            </w:r>
          </w:p>
          <w:p w:rsidR="00CA1B66" w:rsidRDefault="008104D2">
            <w:pPr>
              <w:autoSpaceDE w:val="0"/>
              <w:snapToGrid w:val="0"/>
              <w:spacing w:before="240" w:line="300" w:lineRule="exact"/>
              <w:ind w:left="103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推</w:t>
            </w:r>
          </w:p>
          <w:p w:rsidR="00CA1B66" w:rsidRDefault="008104D2">
            <w:pPr>
              <w:autoSpaceDE w:val="0"/>
              <w:snapToGrid w:val="0"/>
              <w:spacing w:before="241" w:line="300" w:lineRule="exact"/>
              <w:ind w:left="103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薦</w:t>
            </w:r>
          </w:p>
          <w:p w:rsidR="00CA1B66" w:rsidRDefault="008104D2">
            <w:pPr>
              <w:autoSpaceDE w:val="0"/>
              <w:snapToGrid w:val="0"/>
              <w:spacing w:before="240" w:line="300" w:lineRule="exact"/>
              <w:ind w:left="103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人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1B66" w:rsidRDefault="008104D2">
            <w:pPr>
              <w:autoSpaceDE w:val="0"/>
              <w:snapToGrid w:val="0"/>
              <w:spacing w:before="175" w:line="300" w:lineRule="exact"/>
              <w:ind w:left="153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3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1B66" w:rsidRDefault="00CA1B66">
            <w:pPr>
              <w:autoSpaceDE w:val="0"/>
              <w:snapToGri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1B66" w:rsidRDefault="008104D2">
            <w:pPr>
              <w:autoSpaceDE w:val="0"/>
              <w:snapToGrid w:val="0"/>
              <w:spacing w:before="175" w:line="300" w:lineRule="exact"/>
              <w:ind w:left="494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1B66" w:rsidRDefault="00CA1B66">
            <w:pPr>
              <w:autoSpaceDE w:val="0"/>
              <w:snapToGri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</w:tr>
      <w:tr w:rsidR="00CA1B66">
        <w:tblPrEx>
          <w:tblCellMar>
            <w:top w:w="0" w:type="dxa"/>
            <w:bottom w:w="0" w:type="dxa"/>
          </w:tblCellMar>
        </w:tblPrEx>
        <w:trPr>
          <w:cantSplit/>
          <w:trHeight w:hRule="exact" w:val="579"/>
        </w:trPr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1B66" w:rsidRDefault="00CA1B66">
            <w:pPr>
              <w:autoSpaceDE w:val="0"/>
              <w:snapToGri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1B66" w:rsidRDefault="008104D2">
            <w:pPr>
              <w:autoSpaceDE w:val="0"/>
              <w:snapToGrid w:val="0"/>
              <w:spacing w:before="117" w:line="300" w:lineRule="exact"/>
              <w:ind w:left="108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現職服務單位</w:t>
            </w:r>
          </w:p>
        </w:tc>
        <w:tc>
          <w:tcPr>
            <w:tcW w:w="3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1B66" w:rsidRDefault="00CA1B66">
            <w:pPr>
              <w:autoSpaceDE w:val="0"/>
              <w:snapToGri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1B66" w:rsidRDefault="008104D2">
            <w:pPr>
              <w:autoSpaceDE w:val="0"/>
              <w:snapToGrid w:val="0"/>
              <w:spacing w:before="117" w:line="300" w:lineRule="exact"/>
              <w:ind w:left="494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1B66" w:rsidRDefault="00CA1B66">
            <w:pPr>
              <w:autoSpaceDE w:val="0"/>
              <w:snapToGri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</w:tr>
      <w:tr w:rsidR="00CA1B66">
        <w:tblPrEx>
          <w:tblCellMar>
            <w:top w:w="0" w:type="dxa"/>
            <w:bottom w:w="0" w:type="dxa"/>
          </w:tblCellMar>
        </w:tblPrEx>
        <w:trPr>
          <w:cantSplit/>
          <w:trHeight w:hRule="exact" w:val="1090"/>
        </w:trPr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1B66" w:rsidRDefault="00CA1B66">
            <w:pPr>
              <w:autoSpaceDE w:val="0"/>
              <w:snapToGri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1B66" w:rsidRDefault="008104D2">
            <w:pPr>
              <w:autoSpaceDE w:val="0"/>
              <w:snapToGrid w:val="0"/>
              <w:spacing w:before="374" w:line="300" w:lineRule="exact"/>
              <w:ind w:left="228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聯絡方式</w:t>
            </w:r>
          </w:p>
        </w:tc>
        <w:tc>
          <w:tcPr>
            <w:tcW w:w="7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1B66" w:rsidRDefault="008104D2">
            <w:pPr>
              <w:autoSpaceDE w:val="0"/>
              <w:snapToGrid w:val="0"/>
              <w:spacing w:before="103" w:line="300" w:lineRule="exact"/>
              <w:ind w:left="106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電話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:</w:t>
            </w:r>
          </w:p>
          <w:p w:rsidR="00CA1B66" w:rsidRDefault="008104D2">
            <w:pPr>
              <w:autoSpaceDE w:val="0"/>
              <w:snapToGrid w:val="0"/>
              <w:spacing w:before="240" w:line="300" w:lineRule="exact"/>
              <w:ind w:left="106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手機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:</w:t>
            </w:r>
          </w:p>
        </w:tc>
      </w:tr>
      <w:tr w:rsidR="00CA1B66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1B66" w:rsidRDefault="008104D2">
            <w:pPr>
              <w:autoSpaceDE w:val="0"/>
              <w:snapToGrid w:val="0"/>
              <w:spacing w:before="153" w:line="300" w:lineRule="exact"/>
              <w:ind w:left="103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撰寫人姓名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7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1B66" w:rsidRDefault="008104D2">
            <w:pPr>
              <w:autoSpaceDE w:val="0"/>
              <w:snapToGrid w:val="0"/>
              <w:spacing w:before="153" w:line="300" w:lineRule="exact"/>
              <w:ind w:left="164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/</w:t>
            </w:r>
          </w:p>
        </w:tc>
      </w:tr>
      <w:tr w:rsidR="00CA1B66">
        <w:tblPrEx>
          <w:tblCellMar>
            <w:top w:w="0" w:type="dxa"/>
            <w:bottom w:w="0" w:type="dxa"/>
          </w:tblCellMar>
        </w:tblPrEx>
        <w:trPr>
          <w:cantSplit/>
          <w:trHeight w:hRule="exact" w:val="569"/>
        </w:trPr>
        <w:tc>
          <w:tcPr>
            <w:tcW w:w="25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1B66" w:rsidRDefault="008104D2">
            <w:pPr>
              <w:autoSpaceDE w:val="0"/>
              <w:snapToGrid w:val="0"/>
              <w:spacing w:before="662" w:line="300" w:lineRule="exact"/>
              <w:ind w:left="103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聯絡方式</w:t>
            </w:r>
          </w:p>
        </w:tc>
        <w:tc>
          <w:tcPr>
            <w:tcW w:w="7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1B66" w:rsidRDefault="008104D2">
            <w:pPr>
              <w:autoSpaceDE w:val="0"/>
              <w:snapToGrid w:val="0"/>
              <w:spacing w:before="122" w:line="300" w:lineRule="exact"/>
              <w:ind w:left="183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電話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:</w:t>
            </w:r>
          </w:p>
        </w:tc>
      </w:tr>
      <w:tr w:rsidR="00CA1B66">
        <w:tblPrEx>
          <w:tblCellMar>
            <w:top w:w="0" w:type="dxa"/>
            <w:bottom w:w="0" w:type="dxa"/>
          </w:tblCellMar>
        </w:tblPrEx>
        <w:trPr>
          <w:cantSplit/>
          <w:trHeight w:hRule="exact" w:val="550"/>
        </w:trPr>
        <w:tc>
          <w:tcPr>
            <w:tcW w:w="25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1B66" w:rsidRDefault="00CA1B66">
            <w:pPr>
              <w:autoSpaceDE w:val="0"/>
              <w:snapToGri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7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1B66" w:rsidRDefault="008104D2">
            <w:pPr>
              <w:autoSpaceDE w:val="0"/>
              <w:snapToGrid w:val="0"/>
              <w:spacing w:before="103" w:line="300" w:lineRule="exact"/>
              <w:ind w:left="183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手機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:</w:t>
            </w:r>
          </w:p>
        </w:tc>
      </w:tr>
      <w:tr w:rsidR="00CA1B66">
        <w:tblPrEx>
          <w:tblCellMar>
            <w:top w:w="0" w:type="dxa"/>
            <w:bottom w:w="0" w:type="dxa"/>
          </w:tblCellMar>
        </w:tblPrEx>
        <w:trPr>
          <w:cantSplit/>
          <w:trHeight w:hRule="exact" w:val="550"/>
        </w:trPr>
        <w:tc>
          <w:tcPr>
            <w:tcW w:w="25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1B66" w:rsidRDefault="00CA1B66">
            <w:pPr>
              <w:autoSpaceDE w:val="0"/>
              <w:snapToGri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7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1B66" w:rsidRDefault="008104D2">
            <w:pPr>
              <w:autoSpaceDE w:val="0"/>
              <w:snapToGrid w:val="0"/>
              <w:spacing w:before="103" w:line="300" w:lineRule="exact"/>
              <w:ind w:left="303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Mail:</w:t>
            </w:r>
          </w:p>
        </w:tc>
      </w:tr>
      <w:tr w:rsidR="00CA1B66">
        <w:tblPrEx>
          <w:tblCellMar>
            <w:top w:w="0" w:type="dxa"/>
            <w:bottom w:w="0" w:type="dxa"/>
          </w:tblCellMar>
        </w:tblPrEx>
        <w:trPr>
          <w:cantSplit/>
          <w:trHeight w:hRule="exact" w:val="5951"/>
        </w:trPr>
        <w:tc>
          <w:tcPr>
            <w:tcW w:w="4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1B66" w:rsidRDefault="008104D2">
            <w:pPr>
              <w:autoSpaceDE w:val="0"/>
              <w:snapToGrid w:val="0"/>
              <w:spacing w:line="442" w:lineRule="exact"/>
              <w:ind w:left="103" w:right="48"/>
              <w:jc w:val="both"/>
            </w:pPr>
            <w:r>
              <w:rPr>
                <w:rFonts w:ascii="標楷體" w:eastAsia="標楷體" w:hAnsi="標楷體" w:cs="標楷體"/>
                <w:color w:val="000000"/>
                <w:spacing w:val="-4"/>
                <w:kern w:val="0"/>
                <w:szCs w:val="24"/>
              </w:rPr>
              <w:t>推</w:t>
            </w:r>
            <w:r>
              <w:rPr>
                <w:rFonts w:ascii="標楷體" w:eastAsia="標楷體" w:hAnsi="標楷體" w:cs="標楷體"/>
                <w:color w:val="000000"/>
                <w:spacing w:val="-3"/>
                <w:kern w:val="0"/>
                <w:szCs w:val="24"/>
              </w:rPr>
              <w:t>薦單位審查情</w:t>
            </w:r>
            <w:r>
              <w:rPr>
                <w:rFonts w:ascii="標楷體" w:eastAsia="標楷體" w:hAnsi="標楷體" w:cs="標楷體"/>
                <w:color w:val="000000"/>
                <w:spacing w:val="-26"/>
                <w:kern w:val="0"/>
                <w:szCs w:val="24"/>
              </w:rPr>
              <w:t>形</w:t>
            </w:r>
            <w:r>
              <w:rPr>
                <w:rFonts w:ascii="標楷體" w:eastAsia="標楷體" w:hAnsi="標楷體" w:cs="標楷體"/>
                <w:color w:val="000000"/>
                <w:spacing w:val="-3"/>
                <w:kern w:val="0"/>
                <w:szCs w:val="24"/>
              </w:rPr>
              <w:t>（符合推薦資格請勾選</w:t>
            </w:r>
            <w:r>
              <w:rPr>
                <w:rFonts w:ascii="標楷體" w:eastAsia="標楷體" w:hAnsi="標楷體" w:cs="標楷體"/>
                <w:color w:val="000000"/>
                <w:spacing w:val="-25"/>
                <w:kern w:val="0"/>
                <w:szCs w:val="24"/>
              </w:rPr>
              <w:t>）</w:t>
            </w:r>
            <w:r>
              <w:rPr>
                <w:rFonts w:ascii="標楷體" w:eastAsia="標楷體" w:hAnsi="標楷體" w:cs="標楷體"/>
                <w:color w:val="000000"/>
                <w:spacing w:val="-3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pacing w:val="3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本案已於</w:t>
            </w:r>
            <w:r>
              <w:rPr>
                <w:rFonts w:ascii="標楷體" w:eastAsia="標楷體" w:hAnsi="標楷體" w:cs="標楷體"/>
                <w:color w:val="000000"/>
                <w:spacing w:val="67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標楷體"/>
                <w:color w:val="000000"/>
                <w:spacing w:val="67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spacing w:val="68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pacing w:val="3"/>
                <w:kern w:val="0"/>
                <w:szCs w:val="24"/>
              </w:rPr>
              <w:t>日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行政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校務會議</w:t>
            </w:r>
          </w:p>
          <w:p w:rsidR="00CA1B66" w:rsidRDefault="008104D2">
            <w:pPr>
              <w:autoSpaceDE w:val="0"/>
              <w:snapToGrid w:val="0"/>
              <w:spacing w:before="111" w:line="300" w:lineRule="exact"/>
              <w:ind w:left="343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推薦通過</w:t>
            </w:r>
          </w:p>
          <w:p w:rsidR="00CA1B66" w:rsidRDefault="008104D2">
            <w:pPr>
              <w:autoSpaceDE w:val="0"/>
              <w:snapToGrid w:val="0"/>
              <w:spacing w:before="139" w:line="300" w:lineRule="exact"/>
              <w:ind w:left="103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三年內未獲教育部杏壇芬芳獎表揚</w:t>
            </w:r>
          </w:p>
          <w:p w:rsidR="00CA1B66" w:rsidRDefault="008104D2">
            <w:pPr>
              <w:autoSpaceDE w:val="0"/>
              <w:snapToGrid w:val="0"/>
              <w:spacing w:before="30" w:line="439" w:lineRule="exact"/>
              <w:ind w:left="103" w:right="209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三年內感人具體事蹟</w:t>
            </w:r>
          </w:p>
          <w:p w:rsidR="00CA1B66" w:rsidRDefault="00CA1B66">
            <w:pPr>
              <w:autoSpaceDE w:val="0"/>
              <w:snapToGrid w:val="0"/>
              <w:spacing w:before="111" w:line="300" w:lineRule="exact"/>
              <w:ind w:left="103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  <w:p w:rsidR="00CA1B66" w:rsidRDefault="008104D2">
            <w:pPr>
              <w:autoSpaceDE w:val="0"/>
              <w:snapToGrid w:val="0"/>
              <w:spacing w:before="111" w:line="300" w:lineRule="exact"/>
              <w:ind w:left="103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被推薦人簽名：</w:t>
            </w:r>
          </w:p>
          <w:p w:rsidR="00CA1B66" w:rsidRDefault="008104D2">
            <w:pPr>
              <w:autoSpaceDE w:val="0"/>
              <w:snapToGrid w:val="0"/>
              <w:spacing w:before="142" w:line="300" w:lineRule="exact"/>
              <w:ind w:left="103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承辦人：</w:t>
            </w:r>
          </w:p>
          <w:p w:rsidR="00CA1B66" w:rsidRDefault="008104D2">
            <w:pPr>
              <w:autoSpaceDE w:val="0"/>
              <w:snapToGrid w:val="0"/>
              <w:spacing w:before="579" w:line="300" w:lineRule="exact"/>
              <w:ind w:left="103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人事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主任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簽章：</w:t>
            </w:r>
          </w:p>
          <w:p w:rsidR="00CA1B66" w:rsidRDefault="008104D2">
            <w:pPr>
              <w:autoSpaceDE w:val="0"/>
              <w:snapToGrid w:val="0"/>
              <w:spacing w:before="581" w:line="300" w:lineRule="exact"/>
              <w:ind w:left="103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首長簽章：</w:t>
            </w:r>
          </w:p>
        </w:tc>
        <w:tc>
          <w:tcPr>
            <w:tcW w:w="4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1B66" w:rsidRDefault="008104D2">
            <w:pPr>
              <w:autoSpaceDE w:val="0"/>
              <w:snapToGrid w:val="0"/>
              <w:spacing w:before="103" w:line="300" w:lineRule="exact"/>
              <w:ind w:left="105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主管機關審查情形：</w:t>
            </w:r>
          </w:p>
          <w:p w:rsidR="00CA1B66" w:rsidRDefault="008104D2">
            <w:pPr>
              <w:autoSpaceDE w:val="0"/>
              <w:snapToGrid w:val="0"/>
              <w:spacing w:before="5101" w:line="300" w:lineRule="exact"/>
              <w:ind w:left="105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首長簽章：</w:t>
            </w:r>
          </w:p>
        </w:tc>
      </w:tr>
    </w:tbl>
    <w:p w:rsidR="00CA1B66" w:rsidRDefault="008104D2">
      <w:pPr>
        <w:autoSpaceDE w:val="0"/>
        <w:snapToGrid w:val="0"/>
        <w:spacing w:before="611" w:line="25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647696</wp:posOffset>
                </wp:positionH>
                <wp:positionV relativeFrom="page">
                  <wp:posOffset>1481456</wp:posOffset>
                </wp:positionV>
                <wp:extent cx="5715" cy="5715"/>
                <wp:effectExtent l="0" t="0" r="0" b="0"/>
                <wp:wrapNone/>
                <wp:docPr id="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CC247CC" id="Rectangle 3" o:spid="_x0000_s1026" style="position:absolute;margin-left:51pt;margin-top:116.65pt;width:.45pt;height:.4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647696</wp:posOffset>
                </wp:positionH>
                <wp:positionV relativeFrom="page">
                  <wp:posOffset>1481456</wp:posOffset>
                </wp:positionV>
                <wp:extent cx="5715" cy="5715"/>
                <wp:effectExtent l="0" t="0" r="0" b="0"/>
                <wp:wrapNone/>
                <wp:docPr id="3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2230242" id="Rectangle 4" o:spid="_x0000_s1026" style="position:absolute;margin-left:51pt;margin-top:116.65pt;width:.45pt;height:.4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6906262</wp:posOffset>
                </wp:positionH>
                <wp:positionV relativeFrom="page">
                  <wp:posOffset>1481456</wp:posOffset>
                </wp:positionV>
                <wp:extent cx="5715" cy="5715"/>
                <wp:effectExtent l="0" t="0" r="0" b="0"/>
                <wp:wrapNone/>
                <wp:docPr id="4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B1371AE" id="Rectangle 5" o:spid="_x0000_s1026" style="position:absolute;margin-left:543.8pt;margin-top:116.65pt;width:.45pt;height:.4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6906262</wp:posOffset>
                </wp:positionH>
                <wp:positionV relativeFrom="page">
                  <wp:posOffset>1481456</wp:posOffset>
                </wp:positionV>
                <wp:extent cx="5715" cy="5715"/>
                <wp:effectExtent l="0" t="0" r="0" b="0"/>
                <wp:wrapNone/>
                <wp:docPr id="5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06FDF35" id="Rectangle 6" o:spid="_x0000_s1026" style="position:absolute;margin-left:543.8pt;margin-top:116.65pt;width:.45pt;height:.4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647696</wp:posOffset>
                </wp:positionH>
                <wp:positionV relativeFrom="page">
                  <wp:posOffset>1866903</wp:posOffset>
                </wp:positionV>
                <wp:extent cx="5715" cy="5715"/>
                <wp:effectExtent l="0" t="0" r="0" b="0"/>
                <wp:wrapNone/>
                <wp:docPr id="6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7B72516" id="Rectangle 7" o:spid="_x0000_s1026" style="position:absolute;margin-left:51pt;margin-top:147pt;width:.45pt;height:.4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6906262</wp:posOffset>
                </wp:positionH>
                <wp:positionV relativeFrom="page">
                  <wp:posOffset>1866903</wp:posOffset>
                </wp:positionV>
                <wp:extent cx="5715" cy="5715"/>
                <wp:effectExtent l="0" t="0" r="0" b="0"/>
                <wp:wrapNone/>
                <wp:docPr id="7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64FF92C" id="Rectangle 8" o:spid="_x0000_s1026" style="position:absolute;margin-left:543.8pt;margin-top:147pt;width:.45pt;height:.45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647696</wp:posOffset>
                </wp:positionH>
                <wp:positionV relativeFrom="page">
                  <wp:posOffset>2319659</wp:posOffset>
                </wp:positionV>
                <wp:extent cx="5715" cy="5715"/>
                <wp:effectExtent l="0" t="0" r="0" b="0"/>
                <wp:wrapNone/>
                <wp:docPr id="8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AB5EF86" id="Rectangle 9" o:spid="_x0000_s1026" style="position:absolute;margin-left:51pt;margin-top:182.65pt;width:.45pt;height:.45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2293616</wp:posOffset>
                </wp:positionH>
                <wp:positionV relativeFrom="page">
                  <wp:posOffset>2319659</wp:posOffset>
                </wp:positionV>
                <wp:extent cx="5715" cy="5715"/>
                <wp:effectExtent l="0" t="0" r="0" b="0"/>
                <wp:wrapNone/>
                <wp:docPr id="9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8AB348D" id="Rectangle 10" o:spid="_x0000_s1026" style="position:absolute;margin-left:180.6pt;margin-top:182.65pt;width:.45pt;height:.45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6906262</wp:posOffset>
                </wp:positionH>
                <wp:positionV relativeFrom="page">
                  <wp:posOffset>2319659</wp:posOffset>
                </wp:positionV>
                <wp:extent cx="5715" cy="5715"/>
                <wp:effectExtent l="0" t="0" r="0" b="0"/>
                <wp:wrapNone/>
                <wp:docPr id="10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67FC753" id="Rectangle 11" o:spid="_x0000_s1026" style="position:absolute;margin-left:543.8pt;margin-top:182.65pt;width:.45pt;height:.45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647696</wp:posOffset>
                </wp:positionH>
                <wp:positionV relativeFrom="page">
                  <wp:posOffset>2778761</wp:posOffset>
                </wp:positionV>
                <wp:extent cx="5715" cy="5715"/>
                <wp:effectExtent l="0" t="0" r="0" b="0"/>
                <wp:wrapNone/>
                <wp:docPr id="11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63E6099" id="Rectangle 12" o:spid="_x0000_s1026" style="position:absolute;margin-left:51pt;margin-top:218.8pt;width:.45pt;height:.45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1132841</wp:posOffset>
                </wp:positionH>
                <wp:positionV relativeFrom="page">
                  <wp:posOffset>2778761</wp:posOffset>
                </wp:positionV>
                <wp:extent cx="5715" cy="5715"/>
                <wp:effectExtent l="0" t="0" r="0" b="0"/>
                <wp:wrapNone/>
                <wp:docPr id="12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5DDFCA2" id="Rectangle 13" o:spid="_x0000_s1026" style="position:absolute;margin-left:89.2pt;margin-top:218.8pt;width:.45pt;height:.45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2293616</wp:posOffset>
                </wp:positionH>
                <wp:positionV relativeFrom="page">
                  <wp:posOffset>2778761</wp:posOffset>
                </wp:positionV>
                <wp:extent cx="5715" cy="5715"/>
                <wp:effectExtent l="0" t="0" r="0" b="0"/>
                <wp:wrapNone/>
                <wp:docPr id="13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3298E00" id="Rectangle 14" o:spid="_x0000_s1026" style="position:absolute;margin-left:180.6pt;margin-top:218.8pt;width:.45pt;height:.45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4769482</wp:posOffset>
                </wp:positionH>
                <wp:positionV relativeFrom="page">
                  <wp:posOffset>2778761</wp:posOffset>
                </wp:positionV>
                <wp:extent cx="5715" cy="5715"/>
                <wp:effectExtent l="0" t="0" r="0" b="0"/>
                <wp:wrapNone/>
                <wp:docPr id="14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1FDD64C" id="Rectangle 15" o:spid="_x0000_s1026" style="position:absolute;margin-left:375.55pt;margin-top:218.8pt;width:.45pt;height:.45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5708654</wp:posOffset>
                </wp:positionH>
                <wp:positionV relativeFrom="page">
                  <wp:posOffset>2778761</wp:posOffset>
                </wp:positionV>
                <wp:extent cx="5715" cy="5715"/>
                <wp:effectExtent l="0" t="0" r="0" b="0"/>
                <wp:wrapNone/>
                <wp:docPr id="15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CAC24D3" id="Rectangle 16" o:spid="_x0000_s1026" style="position:absolute;margin-left:449.5pt;margin-top:218.8pt;width:.45pt;height:.45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6906262</wp:posOffset>
                </wp:positionH>
                <wp:positionV relativeFrom="page">
                  <wp:posOffset>2778761</wp:posOffset>
                </wp:positionV>
                <wp:extent cx="5715" cy="5715"/>
                <wp:effectExtent l="0" t="0" r="0" b="0"/>
                <wp:wrapNone/>
                <wp:docPr id="16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C389438" id="Rectangle 17" o:spid="_x0000_s1026" style="position:absolute;margin-left:543.8pt;margin-top:218.8pt;width:.45pt;height:.45pt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647696</wp:posOffset>
                </wp:positionH>
                <wp:positionV relativeFrom="page">
                  <wp:posOffset>3218816</wp:posOffset>
                </wp:positionV>
                <wp:extent cx="5715" cy="5715"/>
                <wp:effectExtent l="0" t="0" r="0" b="0"/>
                <wp:wrapNone/>
                <wp:docPr id="17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A0EB214" id="Rectangle 18" o:spid="_x0000_s1026" style="position:absolute;margin-left:51pt;margin-top:253.45pt;width:.45pt;height:.45pt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1132841</wp:posOffset>
                </wp:positionH>
                <wp:positionV relativeFrom="page">
                  <wp:posOffset>3218816</wp:posOffset>
                </wp:positionV>
                <wp:extent cx="5715" cy="5715"/>
                <wp:effectExtent l="0" t="0" r="0" b="0"/>
                <wp:wrapNone/>
                <wp:docPr id="18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B444673" id="Rectangle 19" o:spid="_x0000_s1026" style="position:absolute;margin-left:89.2pt;margin-top:253.45pt;width:.45pt;height:.45pt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2293616</wp:posOffset>
                </wp:positionH>
                <wp:positionV relativeFrom="page">
                  <wp:posOffset>3218816</wp:posOffset>
                </wp:positionV>
                <wp:extent cx="5715" cy="5715"/>
                <wp:effectExtent l="0" t="0" r="0" b="0"/>
                <wp:wrapNone/>
                <wp:docPr id="19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07DD721" id="Rectangle 20" o:spid="_x0000_s1026" style="position:absolute;margin-left:180.6pt;margin-top:253.45pt;width:.45pt;height:.45pt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4769482</wp:posOffset>
                </wp:positionH>
                <wp:positionV relativeFrom="page">
                  <wp:posOffset>3218816</wp:posOffset>
                </wp:positionV>
                <wp:extent cx="5715" cy="5715"/>
                <wp:effectExtent l="0" t="0" r="0" b="0"/>
                <wp:wrapNone/>
                <wp:docPr id="20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52702C3" id="Rectangle 21" o:spid="_x0000_s1026" style="position:absolute;margin-left:375.55pt;margin-top:253.45pt;width:.45pt;height:.45pt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5708654</wp:posOffset>
                </wp:positionH>
                <wp:positionV relativeFrom="page">
                  <wp:posOffset>3218816</wp:posOffset>
                </wp:positionV>
                <wp:extent cx="5715" cy="5715"/>
                <wp:effectExtent l="0" t="0" r="0" b="0"/>
                <wp:wrapNone/>
                <wp:docPr id="21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37EDF29" id="Rectangle 22" o:spid="_x0000_s1026" style="position:absolute;margin-left:449.5pt;margin-top:253.45pt;width:.45pt;height:.45pt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6906262</wp:posOffset>
                </wp:positionH>
                <wp:positionV relativeFrom="page">
                  <wp:posOffset>3218816</wp:posOffset>
                </wp:positionV>
                <wp:extent cx="5715" cy="5715"/>
                <wp:effectExtent l="0" t="0" r="0" b="0"/>
                <wp:wrapNone/>
                <wp:docPr id="22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CED2480" id="Rectangle 23" o:spid="_x0000_s1026" style="position:absolute;margin-left:543.8pt;margin-top:253.45pt;width:.45pt;height:.45pt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647696</wp:posOffset>
                </wp:positionH>
                <wp:positionV relativeFrom="page">
                  <wp:posOffset>3586477</wp:posOffset>
                </wp:positionV>
                <wp:extent cx="5715" cy="5715"/>
                <wp:effectExtent l="0" t="0" r="0" b="0"/>
                <wp:wrapNone/>
                <wp:docPr id="23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17028FF" id="Rectangle 24" o:spid="_x0000_s1026" style="position:absolute;margin-left:51pt;margin-top:282.4pt;width:.45pt;height:.45pt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1132841</wp:posOffset>
                </wp:positionH>
                <wp:positionV relativeFrom="page">
                  <wp:posOffset>3586477</wp:posOffset>
                </wp:positionV>
                <wp:extent cx="5715" cy="5715"/>
                <wp:effectExtent l="0" t="0" r="0" b="0"/>
                <wp:wrapNone/>
                <wp:docPr id="24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FB65B57" id="Rectangle 25" o:spid="_x0000_s1026" style="position:absolute;margin-left:89.2pt;margin-top:282.4pt;width:.45pt;height:.45pt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2293616</wp:posOffset>
                </wp:positionH>
                <wp:positionV relativeFrom="page">
                  <wp:posOffset>3586477</wp:posOffset>
                </wp:positionV>
                <wp:extent cx="5715" cy="5715"/>
                <wp:effectExtent l="0" t="0" r="0" b="0"/>
                <wp:wrapNone/>
                <wp:docPr id="25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968DDB0" id="Rectangle 26" o:spid="_x0000_s1026" style="position:absolute;margin-left:180.6pt;margin-top:282.4pt;width:.45pt;height:.45pt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4769482</wp:posOffset>
                </wp:positionH>
                <wp:positionV relativeFrom="page">
                  <wp:posOffset>3586477</wp:posOffset>
                </wp:positionV>
                <wp:extent cx="5715" cy="5715"/>
                <wp:effectExtent l="0" t="0" r="0" b="0"/>
                <wp:wrapNone/>
                <wp:docPr id="26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EE45F32" id="Rectangle 27" o:spid="_x0000_s1026" style="position:absolute;margin-left:375.55pt;margin-top:282.4pt;width:.45pt;height:.45pt;z-index:-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5708654</wp:posOffset>
                </wp:positionH>
                <wp:positionV relativeFrom="page">
                  <wp:posOffset>3586477</wp:posOffset>
                </wp:positionV>
                <wp:extent cx="5715" cy="5715"/>
                <wp:effectExtent l="0" t="0" r="0" b="0"/>
                <wp:wrapNone/>
                <wp:docPr id="27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DBF9E10" id="Rectangle 28" o:spid="_x0000_s1026" style="position:absolute;margin-left:449.5pt;margin-top:282.4pt;width:.45pt;height:.45pt;z-index:-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6906262</wp:posOffset>
                </wp:positionH>
                <wp:positionV relativeFrom="page">
                  <wp:posOffset>3586477</wp:posOffset>
                </wp:positionV>
                <wp:extent cx="5715" cy="5715"/>
                <wp:effectExtent l="0" t="0" r="0" b="0"/>
                <wp:wrapNone/>
                <wp:docPr id="28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8B2E0CA" id="Rectangle 29" o:spid="_x0000_s1026" style="position:absolute;margin-left:543.8pt;margin-top:282.4pt;width:.45pt;height:.45pt;z-index:-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647696</wp:posOffset>
                </wp:positionH>
                <wp:positionV relativeFrom="page">
                  <wp:posOffset>4278633</wp:posOffset>
                </wp:positionV>
                <wp:extent cx="5715" cy="5715"/>
                <wp:effectExtent l="0" t="0" r="0" b="0"/>
                <wp:wrapNone/>
                <wp:docPr id="29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266A355" id="Rectangle 30" o:spid="_x0000_s1026" style="position:absolute;margin-left:51pt;margin-top:336.9pt;width:.45pt;height:.45pt;z-index:-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1132841</wp:posOffset>
                </wp:positionH>
                <wp:positionV relativeFrom="page">
                  <wp:posOffset>4278633</wp:posOffset>
                </wp:positionV>
                <wp:extent cx="5715" cy="5715"/>
                <wp:effectExtent l="0" t="0" r="0" b="0"/>
                <wp:wrapNone/>
                <wp:docPr id="30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1B24C30" id="Rectangle 31" o:spid="_x0000_s1026" style="position:absolute;margin-left:89.2pt;margin-top:336.9pt;width:.45pt;height:.45pt;z-index:-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2293616</wp:posOffset>
                </wp:positionH>
                <wp:positionV relativeFrom="page">
                  <wp:posOffset>4278633</wp:posOffset>
                </wp:positionV>
                <wp:extent cx="5715" cy="5715"/>
                <wp:effectExtent l="0" t="0" r="0" b="0"/>
                <wp:wrapNone/>
                <wp:docPr id="31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2501EC0" id="Rectangle 32" o:spid="_x0000_s1026" style="position:absolute;margin-left:180.6pt;margin-top:336.9pt;width:.45pt;height:.45pt;z-index:-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6906262</wp:posOffset>
                </wp:positionH>
                <wp:positionV relativeFrom="page">
                  <wp:posOffset>4278633</wp:posOffset>
                </wp:positionV>
                <wp:extent cx="5715" cy="5715"/>
                <wp:effectExtent l="0" t="0" r="0" b="0"/>
                <wp:wrapNone/>
                <wp:docPr id="32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C44D06B" id="Rectangle 33" o:spid="_x0000_s1026" style="position:absolute;margin-left:543.8pt;margin-top:336.9pt;width:.45pt;height:.45pt;z-index:-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647696</wp:posOffset>
                </wp:positionH>
                <wp:positionV relativeFrom="page">
                  <wp:posOffset>4659626</wp:posOffset>
                </wp:positionV>
                <wp:extent cx="5715" cy="5715"/>
                <wp:effectExtent l="0" t="0" r="0" b="0"/>
                <wp:wrapNone/>
                <wp:docPr id="33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033615A" id="Rectangle 34" o:spid="_x0000_s1026" style="position:absolute;margin-left:51pt;margin-top:366.9pt;width:.45pt;height:.45pt;z-index:-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2293616</wp:posOffset>
                </wp:positionH>
                <wp:positionV relativeFrom="page">
                  <wp:posOffset>4659626</wp:posOffset>
                </wp:positionV>
                <wp:extent cx="5715" cy="5715"/>
                <wp:effectExtent l="0" t="0" r="0" b="0"/>
                <wp:wrapNone/>
                <wp:docPr id="34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86C57B2" id="Rectangle 35" o:spid="_x0000_s1026" style="position:absolute;margin-left:180.6pt;margin-top:366.9pt;width:.45pt;height:.45pt;z-index:-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6906262</wp:posOffset>
                </wp:positionH>
                <wp:positionV relativeFrom="page">
                  <wp:posOffset>4659626</wp:posOffset>
                </wp:positionV>
                <wp:extent cx="5715" cy="5715"/>
                <wp:effectExtent l="0" t="0" r="0" b="0"/>
                <wp:wrapNone/>
                <wp:docPr id="35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18489DF" id="Rectangle 36" o:spid="_x0000_s1026" style="position:absolute;margin-left:543.8pt;margin-top:366.9pt;width:.45pt;height:.45pt;z-index:-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647696</wp:posOffset>
                </wp:positionH>
                <wp:positionV relativeFrom="page">
                  <wp:posOffset>5020942</wp:posOffset>
                </wp:positionV>
                <wp:extent cx="5715" cy="5715"/>
                <wp:effectExtent l="0" t="0" r="0" b="0"/>
                <wp:wrapNone/>
                <wp:docPr id="36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B98416E" id="Rectangle 37" o:spid="_x0000_s1026" style="position:absolute;margin-left:51pt;margin-top:395.35pt;width:.45pt;height:.45pt;z-index:-25162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2293616</wp:posOffset>
                </wp:positionH>
                <wp:positionV relativeFrom="page">
                  <wp:posOffset>5020942</wp:posOffset>
                </wp:positionV>
                <wp:extent cx="5715" cy="5715"/>
                <wp:effectExtent l="0" t="0" r="0" b="0"/>
                <wp:wrapNone/>
                <wp:docPr id="37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4343A53" id="Rectangle 38" o:spid="_x0000_s1026" style="position:absolute;margin-left:180.6pt;margin-top:395.35pt;width:.45pt;height:.45pt;z-index:-25162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6906262</wp:posOffset>
                </wp:positionH>
                <wp:positionV relativeFrom="page">
                  <wp:posOffset>5020942</wp:posOffset>
                </wp:positionV>
                <wp:extent cx="5715" cy="5715"/>
                <wp:effectExtent l="0" t="0" r="0" b="0"/>
                <wp:wrapNone/>
                <wp:docPr id="38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C4F49A5" id="Rectangle 39" o:spid="_x0000_s1026" style="position:absolute;margin-left:543.8pt;margin-top:395.35pt;width:.45pt;height:.45pt;z-index:-25162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647696</wp:posOffset>
                </wp:positionH>
                <wp:positionV relativeFrom="page">
                  <wp:posOffset>5369557</wp:posOffset>
                </wp:positionV>
                <wp:extent cx="5715" cy="5715"/>
                <wp:effectExtent l="0" t="0" r="0" b="0"/>
                <wp:wrapNone/>
                <wp:docPr id="39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B565EF3" id="Rectangle 40" o:spid="_x0000_s1026" style="position:absolute;margin-left:51pt;margin-top:422.8pt;width:.45pt;height:.45pt;z-index:-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2293616</wp:posOffset>
                </wp:positionH>
                <wp:positionV relativeFrom="page">
                  <wp:posOffset>5369557</wp:posOffset>
                </wp:positionV>
                <wp:extent cx="5715" cy="5715"/>
                <wp:effectExtent l="0" t="0" r="0" b="0"/>
                <wp:wrapNone/>
                <wp:docPr id="40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FC5648E" id="Rectangle 41" o:spid="_x0000_s1026" style="position:absolute;margin-left:180.6pt;margin-top:422.8pt;width:.45pt;height:.45pt;z-index:-25161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6906262</wp:posOffset>
                </wp:positionH>
                <wp:positionV relativeFrom="page">
                  <wp:posOffset>5369557</wp:posOffset>
                </wp:positionV>
                <wp:extent cx="5715" cy="5715"/>
                <wp:effectExtent l="0" t="0" r="0" b="0"/>
                <wp:wrapNone/>
                <wp:docPr id="41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4CF460C" id="Rectangle 42" o:spid="_x0000_s1026" style="position:absolute;margin-left:543.8pt;margin-top:422.8pt;width:.45pt;height:.45pt;z-index:-25161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page">
              <wp:posOffset>3768086</wp:posOffset>
            </wp:positionH>
            <wp:positionV relativeFrom="page">
              <wp:posOffset>7503164</wp:posOffset>
            </wp:positionV>
            <wp:extent cx="76196" cy="152403"/>
            <wp:effectExtent l="0" t="0" r="4" b="0"/>
            <wp:wrapNone/>
            <wp:docPr id="42" name="圖片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196" cy="1524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647696</wp:posOffset>
                </wp:positionH>
                <wp:positionV relativeFrom="page">
                  <wp:posOffset>5718813</wp:posOffset>
                </wp:positionV>
                <wp:extent cx="5715" cy="5715"/>
                <wp:effectExtent l="0" t="0" r="0" b="0"/>
                <wp:wrapNone/>
                <wp:docPr id="43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D64EEFC" id="Rectangle 44" o:spid="_x0000_s1026" style="position:absolute;margin-left:51pt;margin-top:450.3pt;width:.45pt;height:.45pt;z-index:-25161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2293616</wp:posOffset>
                </wp:positionH>
                <wp:positionV relativeFrom="page">
                  <wp:posOffset>5718813</wp:posOffset>
                </wp:positionV>
                <wp:extent cx="5715" cy="5715"/>
                <wp:effectExtent l="0" t="0" r="0" b="0"/>
                <wp:wrapNone/>
                <wp:docPr id="44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A00FB8B" id="Rectangle 45" o:spid="_x0000_s1026" style="position:absolute;margin-left:180.6pt;margin-top:450.3pt;width:.45pt;height:.45pt;z-index:-25161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3748409</wp:posOffset>
                </wp:positionH>
                <wp:positionV relativeFrom="page">
                  <wp:posOffset>5718813</wp:posOffset>
                </wp:positionV>
                <wp:extent cx="5715" cy="5715"/>
                <wp:effectExtent l="0" t="0" r="0" b="0"/>
                <wp:wrapNone/>
                <wp:docPr id="45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8985414" id="Rectangle 46" o:spid="_x0000_s1026" style="position:absolute;margin-left:295.15pt;margin-top:450.3pt;width:.45pt;height:.45pt;z-index:-25161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6906262</wp:posOffset>
                </wp:positionH>
                <wp:positionV relativeFrom="page">
                  <wp:posOffset>5718813</wp:posOffset>
                </wp:positionV>
                <wp:extent cx="5715" cy="5715"/>
                <wp:effectExtent l="0" t="0" r="0" b="0"/>
                <wp:wrapNone/>
                <wp:docPr id="46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783561F" id="Rectangle 47" o:spid="_x0000_s1026" style="position:absolute;margin-left:543.8pt;margin-top:450.3pt;width:.45pt;height:.45pt;z-index:-251612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647696</wp:posOffset>
                </wp:positionH>
                <wp:positionV relativeFrom="page">
                  <wp:posOffset>9497058</wp:posOffset>
                </wp:positionV>
                <wp:extent cx="5715" cy="5715"/>
                <wp:effectExtent l="0" t="0" r="0" b="0"/>
                <wp:wrapNone/>
                <wp:docPr id="47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EA518E5" id="Rectangle 48" o:spid="_x0000_s1026" style="position:absolute;margin-left:51pt;margin-top:747.8pt;width:.45pt;height:.45pt;z-index:-25161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647696</wp:posOffset>
                </wp:positionH>
                <wp:positionV relativeFrom="page">
                  <wp:posOffset>9497058</wp:posOffset>
                </wp:positionV>
                <wp:extent cx="5715" cy="5715"/>
                <wp:effectExtent l="0" t="0" r="0" b="0"/>
                <wp:wrapNone/>
                <wp:docPr id="48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674EA4F" id="Rectangle 49" o:spid="_x0000_s1026" style="position:absolute;margin-left:51pt;margin-top:747.8pt;width:.45pt;height:.45pt;z-index:-251610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3748409</wp:posOffset>
                </wp:positionH>
                <wp:positionV relativeFrom="page">
                  <wp:posOffset>9497058</wp:posOffset>
                </wp:positionV>
                <wp:extent cx="5715" cy="5715"/>
                <wp:effectExtent l="0" t="0" r="0" b="0"/>
                <wp:wrapNone/>
                <wp:docPr id="49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200E596" id="Rectangle 50" o:spid="_x0000_s1026" style="position:absolute;margin-left:295.15pt;margin-top:747.8pt;width:.45pt;height:.45pt;z-index:-251609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6906262</wp:posOffset>
                </wp:positionH>
                <wp:positionV relativeFrom="page">
                  <wp:posOffset>9497058</wp:posOffset>
                </wp:positionV>
                <wp:extent cx="5715" cy="5715"/>
                <wp:effectExtent l="0" t="0" r="0" b="0"/>
                <wp:wrapNone/>
                <wp:docPr id="50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E754A0D" id="Rectangle 51" o:spid="_x0000_s1026" style="position:absolute;margin-left:543.8pt;margin-top:747.8pt;width:.45pt;height:.45pt;z-index:-251608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6906262</wp:posOffset>
                </wp:positionH>
                <wp:positionV relativeFrom="page">
                  <wp:posOffset>9497058</wp:posOffset>
                </wp:positionV>
                <wp:extent cx="5715" cy="5715"/>
                <wp:effectExtent l="0" t="0" r="0" b="0"/>
                <wp:wrapNone/>
                <wp:docPr id="51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18A9B74" id="Rectangle 52" o:spid="_x0000_s1026" style="position:absolute;margin-left:543.8pt;margin-top:747.8pt;width:.45pt;height:.45pt;z-index:-251607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" fillcolor="black" stroked="f">
                <v:textbox inset="0,0,0,0"/>
                <w10:wrap anchorx="page" anchory="page"/>
              </v:rect>
            </w:pict>
          </mc:Fallback>
        </mc:AlternateContent>
      </w:r>
    </w:p>
    <w:sectPr w:rsidR="00CA1B66">
      <w:endnotePr>
        <w:numFmt w:val="decimal"/>
      </w:endnotePr>
      <w:pgSz w:w="11906" w:h="16838"/>
      <w:pgMar w:top="1134" w:right="1068" w:bottom="818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4D2" w:rsidRDefault="008104D2">
      <w:r>
        <w:separator/>
      </w:r>
    </w:p>
  </w:endnote>
  <w:endnote w:type="continuationSeparator" w:id="0">
    <w:p w:rsidR="008104D2" w:rsidRDefault="0081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4D2" w:rsidRDefault="008104D2">
      <w:r>
        <w:rPr>
          <w:color w:val="000000"/>
        </w:rPr>
        <w:separator/>
      </w:r>
    </w:p>
  </w:footnote>
  <w:footnote w:type="continuationSeparator" w:id="0">
    <w:p w:rsidR="008104D2" w:rsidRDefault="00810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autoHyphenation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useFELayout/>
    <w:compatSetting w:name="compatibilityMode" w:uri="http://schemas.microsoft.com/office/word" w:val="15"/>
  </w:compat>
  <w:rsids>
    <w:rsidRoot w:val="00CA1B66"/>
    <w:rsid w:val="008104D2"/>
    <w:rsid w:val="00852E7A"/>
    <w:rsid w:val="00CA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C5D0B-CEBF-47C0-9FF4-9CD5DBAF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cs="Times New Roman"/>
      <w:sz w:val="20"/>
      <w:szCs w:val="20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陳茜茹</dc:creator>
  <dc:description/>
  <cp:lastModifiedBy>Teacher</cp:lastModifiedBy>
  <cp:revision>2</cp:revision>
  <cp:lastPrinted>2021-01-28T03:09:00Z</cp:lastPrinted>
  <dcterms:created xsi:type="dcterms:W3CDTF">2021-02-02T01:59:00Z</dcterms:created>
  <dcterms:modified xsi:type="dcterms:W3CDTF">2021-02-02T01:59:00Z</dcterms:modified>
</cp:coreProperties>
</file>