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05" w:rsidRDefault="00B20F80">
      <w:pPr>
        <w:autoSpaceDE w:val="0"/>
        <w:snapToGrid w:val="0"/>
        <w:spacing w:before="185" w:line="300" w:lineRule="exact"/>
        <w:ind w:left="3452"/>
      </w:pPr>
      <w:r>
        <w:rPr>
          <w:rFonts w:ascii="標楷體" w:eastAsia="標楷體" w:hAnsi="標楷體" w:cs="標楷體"/>
          <w:spacing w:val="-1"/>
        </w:rPr>
        <w:t>編號：</w:t>
      </w:r>
      <w:r>
        <w:rPr>
          <w:rFonts w:ascii="標楷體" w:eastAsia="標楷體" w:hAnsi="標楷體" w:cs="標楷體"/>
          <w:spacing w:val="1080"/>
        </w:rPr>
        <w:t xml:space="preserve"> </w:t>
      </w:r>
      <w:r>
        <w:rPr>
          <w:rFonts w:ascii="標楷體" w:eastAsia="標楷體" w:hAnsi="標楷體" w:cs="標楷體"/>
          <w:spacing w:val="-1"/>
        </w:rPr>
        <w:t>（由</w:t>
      </w:r>
      <w:r>
        <w:rPr>
          <w:rFonts w:ascii="標楷體" w:eastAsia="標楷體" w:hAnsi="標楷體" w:cs="標楷體"/>
        </w:rPr>
        <w:t>承辦單位填寫）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4021458</wp:posOffset>
                </wp:positionH>
                <wp:positionV relativeFrom="page">
                  <wp:posOffset>1215393</wp:posOffset>
                </wp:positionV>
                <wp:extent cx="2818766" cy="0"/>
                <wp:effectExtent l="0" t="0" r="19684" b="19050"/>
                <wp:wrapNone/>
                <wp:docPr id="1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8766" cy="0"/>
                        </a:xfrm>
                        <a:prstGeom prst="straightConnector1">
                          <a:avLst/>
                        </a:prstGeom>
                        <a:noFill/>
                        <a:ln w="7616" cap="rnd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3A1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1027" o:spid="_x0000_s1026" type="#_x0000_t32" style="position:absolute;margin-left:316.65pt;margin-top:95.7pt;width:221.95pt;height:0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" strokeweight=".21156mm">
                <v:stroke joinstyle="miter" endcap="round"/>
                <w10:wrap anchorx="page" anchory="page"/>
              </v:shape>
            </w:pict>
          </mc:Fallback>
        </mc:AlternateContent>
      </w:r>
    </w:p>
    <w:p w:rsidR="00A75505" w:rsidRDefault="00B20F80">
      <w:pPr>
        <w:autoSpaceDE w:val="0"/>
        <w:snapToGrid w:val="0"/>
        <w:spacing w:before="212" w:after="206" w:line="350" w:lineRule="exact"/>
        <w:ind w:left="219"/>
        <w:jc w:val="center"/>
      </w:pPr>
      <w:bookmarkStart w:id="0" w:name="_GoBack"/>
      <w:r>
        <w:rPr>
          <w:rFonts w:ascii="標楷體" w:eastAsia="標楷體" w:hAnsi="標楷體" w:cs="標楷體"/>
          <w:b/>
          <w:sz w:val="28"/>
        </w:rPr>
        <w:t>臺北市「杏壇芬芳錄」推薦表</w:t>
      </w:r>
      <w:r>
        <w:rPr>
          <w:rFonts w:ascii="標楷體" w:eastAsia="標楷體" w:hAnsi="標楷體" w:cs="標楷體"/>
          <w:b/>
          <w:sz w:val="28"/>
        </w:rPr>
        <w:t>-</w:t>
      </w:r>
      <w:r>
        <w:rPr>
          <w:rFonts w:ascii="標楷體" w:eastAsia="標楷體" w:hAnsi="標楷體" w:cs="標楷體"/>
          <w:b/>
          <w:color w:val="FF0000"/>
          <w:sz w:val="28"/>
        </w:rPr>
        <w:t>團體部分</w:t>
      </w:r>
    </w:p>
    <w:tbl>
      <w:tblPr>
        <w:tblW w:w="9899" w:type="dxa"/>
        <w:tblInd w:w="-11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1983"/>
        <w:gridCol w:w="2153"/>
        <w:gridCol w:w="4997"/>
      </w:tblGrid>
      <w:tr w:rsidR="00A75505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0"/>
          <w:p w:rsidR="00A75505" w:rsidRDefault="00B20F80">
            <w:pPr>
              <w:autoSpaceDE w:val="0"/>
              <w:snapToGrid w:val="0"/>
              <w:spacing w:before="105" w:line="300" w:lineRule="exact"/>
              <w:ind w:left="10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推薦單位：</w:t>
            </w:r>
          </w:p>
        </w:tc>
      </w:tr>
      <w:tr w:rsidR="00A7550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B20F80">
            <w:pPr>
              <w:autoSpaceDE w:val="0"/>
              <w:snapToGrid w:val="0"/>
              <w:spacing w:before="103" w:line="300" w:lineRule="exact"/>
              <w:ind w:left="10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推薦事蹟標題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A75505">
            <w:pPr>
              <w:autoSpaceDE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7550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B20F80">
            <w:pPr>
              <w:autoSpaceDE w:val="0"/>
              <w:snapToGrid w:val="0"/>
              <w:spacing w:before="393" w:line="300" w:lineRule="exact"/>
              <w:ind w:left="10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受</w:t>
            </w:r>
          </w:p>
          <w:p w:rsidR="00A75505" w:rsidRDefault="00B20F80">
            <w:pPr>
              <w:autoSpaceDE w:val="0"/>
              <w:snapToGrid w:val="0"/>
              <w:spacing w:before="240" w:line="300" w:lineRule="exact"/>
              <w:ind w:left="10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推</w:t>
            </w:r>
          </w:p>
          <w:p w:rsidR="00A75505" w:rsidRDefault="00B20F80">
            <w:pPr>
              <w:autoSpaceDE w:val="0"/>
              <w:snapToGrid w:val="0"/>
              <w:spacing w:before="241" w:line="300" w:lineRule="exact"/>
              <w:ind w:left="10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薦</w:t>
            </w:r>
          </w:p>
          <w:p w:rsidR="00A75505" w:rsidRDefault="00B20F80">
            <w:pPr>
              <w:autoSpaceDE w:val="0"/>
              <w:snapToGrid w:val="0"/>
              <w:spacing w:before="240" w:line="300" w:lineRule="exact"/>
              <w:ind w:left="10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團</w:t>
            </w:r>
          </w:p>
          <w:p w:rsidR="00A75505" w:rsidRDefault="00B20F80">
            <w:pPr>
              <w:autoSpaceDE w:val="0"/>
              <w:snapToGrid w:val="0"/>
              <w:spacing w:before="240" w:line="300" w:lineRule="exact"/>
              <w:ind w:left="10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B20F80">
            <w:pPr>
              <w:autoSpaceDE w:val="0"/>
              <w:snapToGrid w:val="0"/>
              <w:spacing w:before="103" w:line="300" w:lineRule="exact"/>
              <w:ind w:left="15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團體名稱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A75505">
            <w:pPr>
              <w:autoSpaceDE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7550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A75505">
            <w:pPr>
              <w:autoSpaceDE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B20F80">
            <w:pPr>
              <w:autoSpaceDE w:val="0"/>
              <w:snapToGrid w:val="0"/>
              <w:spacing w:before="103" w:line="300" w:lineRule="exact"/>
              <w:ind w:left="10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團體成立時間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A75505">
            <w:pPr>
              <w:autoSpaceDE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7550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A75505">
            <w:pPr>
              <w:autoSpaceDE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B20F80">
            <w:pPr>
              <w:autoSpaceDE w:val="0"/>
              <w:snapToGrid w:val="0"/>
              <w:spacing w:before="103" w:line="300" w:lineRule="exact"/>
              <w:ind w:left="10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團體成立宗旨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A75505">
            <w:pPr>
              <w:autoSpaceDE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7550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A75505">
            <w:pPr>
              <w:autoSpaceDE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B20F80">
            <w:pPr>
              <w:autoSpaceDE w:val="0"/>
              <w:snapToGrid w:val="0"/>
              <w:spacing w:before="104" w:line="300" w:lineRule="exact"/>
              <w:ind w:left="10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團體成立人數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A75505">
            <w:pPr>
              <w:autoSpaceDE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75505">
        <w:tblPrEx>
          <w:tblCellMar>
            <w:top w:w="0" w:type="dxa"/>
            <w:bottom w:w="0" w:type="dxa"/>
          </w:tblCellMar>
        </w:tblPrEx>
        <w:trPr>
          <w:cantSplit/>
          <w:trHeight w:hRule="exact" w:val="1092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A75505">
            <w:pPr>
              <w:autoSpaceDE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B20F80">
            <w:pPr>
              <w:autoSpaceDE w:val="0"/>
              <w:snapToGrid w:val="0"/>
              <w:spacing w:before="374" w:line="300" w:lineRule="exact"/>
              <w:ind w:left="22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聯絡方式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B20F80">
            <w:pPr>
              <w:autoSpaceDE w:val="0"/>
              <w:snapToGrid w:val="0"/>
              <w:spacing w:before="105" w:line="300" w:lineRule="exact"/>
              <w:ind w:left="10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A75505" w:rsidRDefault="00B20F80">
            <w:pPr>
              <w:autoSpaceDE w:val="0"/>
              <w:snapToGrid w:val="0"/>
              <w:spacing w:before="240" w:line="300" w:lineRule="exact"/>
              <w:ind w:left="10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:</w:t>
            </w:r>
          </w:p>
        </w:tc>
      </w:tr>
      <w:tr w:rsidR="00A7550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B20F80">
            <w:pPr>
              <w:autoSpaceDE w:val="0"/>
              <w:snapToGrid w:val="0"/>
              <w:spacing w:before="103" w:line="300" w:lineRule="exact"/>
              <w:ind w:left="10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撰寫人姓名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B20F80">
            <w:pPr>
              <w:autoSpaceDE w:val="0"/>
              <w:snapToGrid w:val="0"/>
              <w:spacing w:before="103" w:line="300" w:lineRule="exact"/>
              <w:ind w:left="163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</w:tc>
      </w:tr>
      <w:tr w:rsidR="00A7550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2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B20F80">
            <w:pPr>
              <w:autoSpaceDE w:val="0"/>
              <w:snapToGrid w:val="0"/>
              <w:spacing w:before="653" w:line="300" w:lineRule="exact"/>
              <w:ind w:left="10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聯絡方式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B20F80">
            <w:pPr>
              <w:autoSpaceDE w:val="0"/>
              <w:snapToGrid w:val="0"/>
              <w:spacing w:before="103" w:line="300" w:lineRule="exact"/>
              <w:ind w:left="18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  <w:r>
              <w:rPr>
                <w:rFonts w:ascii="標楷體" w:eastAsia="標楷體" w:hAnsi="標楷體" w:cs="標楷體"/>
              </w:rPr>
              <w:t>:</w:t>
            </w:r>
          </w:p>
        </w:tc>
      </w:tr>
      <w:tr w:rsidR="00A7550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2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A75505">
            <w:pPr>
              <w:autoSpaceDE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7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B20F80">
            <w:pPr>
              <w:autoSpaceDE w:val="0"/>
              <w:snapToGrid w:val="0"/>
              <w:spacing w:before="103" w:line="300" w:lineRule="exact"/>
              <w:ind w:left="18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:</w:t>
            </w:r>
          </w:p>
        </w:tc>
      </w:tr>
      <w:tr w:rsidR="00A7550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2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A75505">
            <w:pPr>
              <w:autoSpaceDE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7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B20F80">
            <w:pPr>
              <w:autoSpaceDE w:val="0"/>
              <w:snapToGrid w:val="0"/>
              <w:spacing w:before="103" w:line="300" w:lineRule="exact"/>
              <w:ind w:left="30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Mail:</w:t>
            </w:r>
          </w:p>
        </w:tc>
      </w:tr>
      <w:tr w:rsidR="00A75505">
        <w:tblPrEx>
          <w:tblCellMar>
            <w:top w:w="0" w:type="dxa"/>
            <w:bottom w:w="0" w:type="dxa"/>
          </w:tblCellMar>
        </w:tblPrEx>
        <w:trPr>
          <w:cantSplit/>
          <w:trHeight w:hRule="exact" w:val="5953"/>
        </w:trPr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B20F80">
            <w:pPr>
              <w:autoSpaceDE w:val="0"/>
              <w:snapToGrid w:val="0"/>
              <w:spacing w:before="179" w:line="442" w:lineRule="exact"/>
              <w:ind w:left="103" w:right="48"/>
              <w:jc w:val="both"/>
            </w:pPr>
            <w:r>
              <w:rPr>
                <w:rFonts w:ascii="標楷體" w:eastAsia="標楷體" w:hAnsi="標楷體" w:cs="標楷體"/>
                <w:spacing w:val="-3"/>
              </w:rPr>
              <w:t>推薦單位審查情</w:t>
            </w:r>
            <w:r>
              <w:rPr>
                <w:rFonts w:ascii="標楷體" w:eastAsia="標楷體" w:hAnsi="標楷體" w:cs="標楷體"/>
                <w:spacing w:val="-22"/>
              </w:rPr>
              <w:t>形</w:t>
            </w:r>
            <w:r>
              <w:rPr>
                <w:rFonts w:ascii="標楷體" w:eastAsia="標楷體" w:hAnsi="標楷體" w:cs="標楷體"/>
                <w:spacing w:val="-3"/>
              </w:rPr>
              <w:t>（符合推薦資格請勾選</w:t>
            </w:r>
            <w:r>
              <w:rPr>
                <w:rFonts w:ascii="標楷體" w:eastAsia="標楷體" w:hAnsi="標楷體" w:cs="標楷體"/>
                <w:spacing w:val="-21"/>
              </w:rPr>
              <w:t>）</w:t>
            </w:r>
            <w:r>
              <w:rPr>
                <w:rFonts w:ascii="標楷體" w:eastAsia="標楷體" w:hAnsi="標楷體" w:cs="標楷體"/>
                <w:spacing w:val="-2"/>
              </w:rPr>
              <w:t>：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pacing w:val="3"/>
              </w:rPr>
              <w:t>□</w:t>
            </w:r>
            <w:r>
              <w:rPr>
                <w:rFonts w:ascii="標楷體" w:eastAsia="標楷體" w:hAnsi="標楷體" w:cs="標楷體"/>
              </w:rPr>
              <w:t>本</w:t>
            </w:r>
            <w:r>
              <w:rPr>
                <w:rFonts w:ascii="標楷體" w:eastAsia="標楷體" w:hAnsi="標楷體" w:cs="標楷體"/>
                <w:spacing w:val="3"/>
              </w:rPr>
              <w:t>案</w:t>
            </w:r>
            <w:r>
              <w:rPr>
                <w:rFonts w:ascii="標楷體" w:eastAsia="標楷體" w:hAnsi="標楷體" w:cs="標楷體"/>
              </w:rPr>
              <w:t>已於</w:t>
            </w:r>
            <w:r>
              <w:rPr>
                <w:rFonts w:ascii="標楷體" w:eastAsia="標楷體" w:hAnsi="標楷體" w:cs="標楷體"/>
                <w:spacing w:val="70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  <w:spacing w:val="6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  <w:spacing w:val="70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  <w:spacing w:val="3"/>
              </w:rPr>
              <w:t>□</w:t>
            </w:r>
            <w:r>
              <w:rPr>
                <w:rFonts w:ascii="標楷體" w:eastAsia="標楷體" w:hAnsi="標楷體" w:cs="標楷體"/>
              </w:rPr>
              <w:t>行</w:t>
            </w:r>
            <w:r>
              <w:rPr>
                <w:rFonts w:ascii="標楷體" w:eastAsia="標楷體" w:hAnsi="標楷體" w:cs="標楷體"/>
                <w:spacing w:val="3"/>
              </w:rPr>
              <w:t>政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pacing w:val="3"/>
              </w:rPr>
              <w:t>校</w:t>
            </w:r>
            <w:r>
              <w:rPr>
                <w:rFonts w:ascii="標楷體" w:eastAsia="標楷體" w:hAnsi="標楷體" w:cs="標楷體"/>
              </w:rPr>
              <w:t>務會議</w:t>
            </w:r>
          </w:p>
          <w:p w:rsidR="00A75505" w:rsidRDefault="00B20F80">
            <w:pPr>
              <w:autoSpaceDE w:val="0"/>
              <w:snapToGrid w:val="0"/>
              <w:spacing w:before="111" w:line="300" w:lineRule="exact"/>
              <w:ind w:left="34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推薦通過</w:t>
            </w:r>
          </w:p>
          <w:p w:rsidR="00A75505" w:rsidRDefault="00B20F80">
            <w:pPr>
              <w:autoSpaceDE w:val="0"/>
              <w:snapToGrid w:val="0"/>
              <w:spacing w:before="139" w:line="300" w:lineRule="exact"/>
              <w:ind w:left="10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三年內未獲教育部杏壇芬芳獎表揚</w:t>
            </w:r>
          </w:p>
          <w:p w:rsidR="00A75505" w:rsidRDefault="00B20F80">
            <w:pPr>
              <w:autoSpaceDE w:val="0"/>
              <w:snapToGrid w:val="0"/>
              <w:spacing w:before="30" w:line="439" w:lineRule="exact"/>
              <w:ind w:left="103" w:right="22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三年內感人具體事蹟</w:t>
            </w:r>
          </w:p>
          <w:p w:rsidR="00A75505" w:rsidRDefault="00A75505">
            <w:pPr>
              <w:autoSpaceDE w:val="0"/>
              <w:snapToGrid w:val="0"/>
              <w:spacing w:before="111" w:line="300" w:lineRule="exact"/>
              <w:ind w:left="103"/>
              <w:rPr>
                <w:rFonts w:ascii="標楷體" w:eastAsia="標楷體" w:hAnsi="標楷體" w:cs="標楷體"/>
              </w:rPr>
            </w:pPr>
          </w:p>
          <w:p w:rsidR="00A75505" w:rsidRDefault="00B20F80">
            <w:pPr>
              <w:autoSpaceDE w:val="0"/>
              <w:snapToGrid w:val="0"/>
              <w:spacing w:before="111" w:line="300" w:lineRule="exact"/>
              <w:ind w:left="10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被推薦團體代表簽名：</w:t>
            </w:r>
          </w:p>
          <w:p w:rsidR="00A75505" w:rsidRDefault="00B20F80">
            <w:pPr>
              <w:autoSpaceDE w:val="0"/>
              <w:snapToGrid w:val="0"/>
              <w:spacing w:before="142" w:line="300" w:lineRule="exact"/>
              <w:ind w:left="10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承辦人：</w:t>
            </w:r>
          </w:p>
          <w:p w:rsidR="00A75505" w:rsidRDefault="00B20F80">
            <w:pPr>
              <w:autoSpaceDE w:val="0"/>
              <w:snapToGrid w:val="0"/>
              <w:spacing w:before="578" w:line="300" w:lineRule="exact"/>
              <w:ind w:left="10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人事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主任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簽章：</w:t>
            </w:r>
          </w:p>
          <w:p w:rsidR="00A75505" w:rsidRDefault="00B20F80">
            <w:pPr>
              <w:autoSpaceDE w:val="0"/>
              <w:snapToGrid w:val="0"/>
              <w:spacing w:before="581" w:line="300" w:lineRule="exact"/>
              <w:ind w:left="10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首長簽章：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5" w:rsidRDefault="00B20F80">
            <w:pPr>
              <w:autoSpaceDE w:val="0"/>
              <w:snapToGrid w:val="0"/>
              <w:spacing w:before="103" w:line="300" w:lineRule="exact"/>
              <w:ind w:left="10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主管機關審查情形：</w:t>
            </w:r>
          </w:p>
          <w:p w:rsidR="00A75505" w:rsidRDefault="00B20F80">
            <w:pPr>
              <w:autoSpaceDE w:val="0"/>
              <w:snapToGrid w:val="0"/>
              <w:spacing w:before="5101" w:line="300" w:lineRule="exact"/>
              <w:ind w:left="10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首長簽章：</w:t>
            </w:r>
          </w:p>
        </w:tc>
      </w:tr>
    </w:tbl>
    <w:p w:rsidR="00A75505" w:rsidRDefault="00B20F80">
      <w:pPr>
        <w:autoSpaceDE w:val="0"/>
        <w:snapToGrid w:val="0"/>
        <w:spacing w:before="330" w:line="250" w:lineRule="exact"/>
        <w:sectPr w:rsidR="00A75505">
          <w:endnotePr>
            <w:numFmt w:val="decimal"/>
          </w:endnotePr>
          <w:pgSz w:w="11906" w:h="16838"/>
          <w:pgMar w:top="1440" w:right="1133" w:bottom="818" w:left="21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1710056</wp:posOffset>
                </wp:positionV>
                <wp:extent cx="5715" cy="5715"/>
                <wp:effectExtent l="0" t="0" r="0" b="0"/>
                <wp:wrapNone/>
                <wp:docPr id="2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4445C08" id="1028" o:spid="_x0000_s1026" style="position:absolute;margin-left:51pt;margin-top:134.65pt;width:.45pt;height:.4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1710056</wp:posOffset>
                </wp:positionV>
                <wp:extent cx="5715" cy="5715"/>
                <wp:effectExtent l="0" t="0" r="0" b="0"/>
                <wp:wrapNone/>
                <wp:docPr id="3" name="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E06D0CA" id="1029" o:spid="_x0000_s1026" style="position:absolute;margin-left:51pt;margin-top:134.65pt;width:.45pt;height: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6934196</wp:posOffset>
                </wp:positionH>
                <wp:positionV relativeFrom="page">
                  <wp:posOffset>1710056</wp:posOffset>
                </wp:positionV>
                <wp:extent cx="5715" cy="5715"/>
                <wp:effectExtent l="0" t="0" r="0" b="0"/>
                <wp:wrapNone/>
                <wp:docPr id="4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656AB00" id="1030" o:spid="_x0000_s1026" style="position:absolute;margin-left:546pt;margin-top:134.65pt;width:.45pt;height:.4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6934196</wp:posOffset>
                </wp:positionH>
                <wp:positionV relativeFrom="page">
                  <wp:posOffset>1710056</wp:posOffset>
                </wp:positionV>
                <wp:extent cx="5715" cy="5715"/>
                <wp:effectExtent l="0" t="0" r="0" b="0"/>
                <wp:wrapNone/>
                <wp:docPr id="5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775A79F" id="1031" o:spid="_x0000_s1026" style="position:absolute;margin-left:546pt;margin-top:134.65pt;width:.45pt;height: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2060572</wp:posOffset>
                </wp:positionV>
                <wp:extent cx="5715" cy="5715"/>
                <wp:effectExtent l="0" t="0" r="0" b="0"/>
                <wp:wrapNone/>
                <wp:docPr id="6" name="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5077195" id="1032" o:spid="_x0000_s1026" style="position:absolute;margin-left:51pt;margin-top:162.25pt;width:.45pt;height:.4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2393313</wp:posOffset>
                </wp:positionH>
                <wp:positionV relativeFrom="page">
                  <wp:posOffset>2060572</wp:posOffset>
                </wp:positionV>
                <wp:extent cx="5715" cy="5715"/>
                <wp:effectExtent l="0" t="0" r="0" b="0"/>
                <wp:wrapNone/>
                <wp:docPr id="7" name="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9E25CB" id="1033" o:spid="_x0000_s1026" style="position:absolute;margin-left:188.45pt;margin-top:162.25pt;width:.45pt;height:.4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6934196</wp:posOffset>
                </wp:positionH>
                <wp:positionV relativeFrom="page">
                  <wp:posOffset>2060572</wp:posOffset>
                </wp:positionV>
                <wp:extent cx="5715" cy="5715"/>
                <wp:effectExtent l="0" t="0" r="0" b="0"/>
                <wp:wrapNone/>
                <wp:docPr id="8" name="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6EB6ACB" id="1034" o:spid="_x0000_s1026" style="position:absolute;margin-left:546pt;margin-top:162.25pt;width:.45pt;height:.4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2409828</wp:posOffset>
                </wp:positionV>
                <wp:extent cx="5715" cy="5715"/>
                <wp:effectExtent l="0" t="0" r="0" b="0"/>
                <wp:wrapNone/>
                <wp:docPr id="9" name="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B83C8BD" id="1035" o:spid="_x0000_s1026" style="position:absolute;margin-left:51pt;margin-top:189.75pt;width:.45pt;height:.4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1134112</wp:posOffset>
                </wp:positionH>
                <wp:positionV relativeFrom="page">
                  <wp:posOffset>2409828</wp:posOffset>
                </wp:positionV>
                <wp:extent cx="5715" cy="5715"/>
                <wp:effectExtent l="0" t="0" r="0" b="0"/>
                <wp:wrapNone/>
                <wp:docPr id="10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229078C" id="1036" o:spid="_x0000_s1026" style="position:absolute;margin-left:89.3pt;margin-top:189.75pt;width:.45pt;height:.4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2393313</wp:posOffset>
                </wp:positionH>
                <wp:positionV relativeFrom="page">
                  <wp:posOffset>2409828</wp:posOffset>
                </wp:positionV>
                <wp:extent cx="5715" cy="5715"/>
                <wp:effectExtent l="0" t="0" r="0" b="0"/>
                <wp:wrapNone/>
                <wp:docPr id="11" name="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1EC0CA5" id="1037" o:spid="_x0000_s1026" style="position:absolute;margin-left:188.45pt;margin-top:189.75pt;width:.45pt;height:.4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6934196</wp:posOffset>
                </wp:positionH>
                <wp:positionV relativeFrom="page">
                  <wp:posOffset>2409828</wp:posOffset>
                </wp:positionV>
                <wp:extent cx="5715" cy="5715"/>
                <wp:effectExtent l="0" t="0" r="0" b="0"/>
                <wp:wrapNone/>
                <wp:docPr id="12" name="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AD446E4" id="1038" o:spid="_x0000_s1026" style="position:absolute;margin-left:546pt;margin-top:189.75pt;width:.45pt;height:.4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2758443</wp:posOffset>
                </wp:positionV>
                <wp:extent cx="5715" cy="5715"/>
                <wp:effectExtent l="0" t="0" r="0" b="0"/>
                <wp:wrapNone/>
                <wp:docPr id="13" name="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4D7311C" id="1039" o:spid="_x0000_s1026" style="position:absolute;margin-left:51pt;margin-top:217.2pt;width:.45pt;height:.4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1134112</wp:posOffset>
                </wp:positionH>
                <wp:positionV relativeFrom="page">
                  <wp:posOffset>2758443</wp:posOffset>
                </wp:positionV>
                <wp:extent cx="5715" cy="5715"/>
                <wp:effectExtent l="0" t="0" r="0" b="0"/>
                <wp:wrapNone/>
                <wp:docPr id="14" name="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BF821D5" id="1040" o:spid="_x0000_s1026" style="position:absolute;margin-left:89.3pt;margin-top:217.2pt;width:.45pt;height:.4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2393313</wp:posOffset>
                </wp:positionH>
                <wp:positionV relativeFrom="page">
                  <wp:posOffset>2758443</wp:posOffset>
                </wp:positionV>
                <wp:extent cx="5715" cy="5715"/>
                <wp:effectExtent l="0" t="0" r="0" b="0"/>
                <wp:wrapNone/>
                <wp:docPr id="15" name="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F953E41" id="1041" o:spid="_x0000_s1026" style="position:absolute;margin-left:188.45pt;margin-top:217.2pt;width:.45pt;height:.4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6934196</wp:posOffset>
                </wp:positionH>
                <wp:positionV relativeFrom="page">
                  <wp:posOffset>2758443</wp:posOffset>
                </wp:positionV>
                <wp:extent cx="5715" cy="5715"/>
                <wp:effectExtent l="0" t="0" r="0" b="0"/>
                <wp:wrapNone/>
                <wp:docPr id="16" name="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7655B0F" id="1042" o:spid="_x0000_s1026" style="position:absolute;margin-left:546pt;margin-top:217.2pt;width:.45pt;height:.4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3107688</wp:posOffset>
                </wp:positionV>
                <wp:extent cx="5715" cy="5715"/>
                <wp:effectExtent l="0" t="0" r="0" b="0"/>
                <wp:wrapNone/>
                <wp:docPr id="17" name="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9D5B7D3" id="1043" o:spid="_x0000_s1026" style="position:absolute;margin-left:51pt;margin-top:244.7pt;width:.45pt;height:.4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1134112</wp:posOffset>
                </wp:positionH>
                <wp:positionV relativeFrom="page">
                  <wp:posOffset>3107688</wp:posOffset>
                </wp:positionV>
                <wp:extent cx="5715" cy="5715"/>
                <wp:effectExtent l="0" t="0" r="0" b="0"/>
                <wp:wrapNone/>
                <wp:docPr id="18" name="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961A1FC" id="1044" o:spid="_x0000_s1026" style="position:absolute;margin-left:89.3pt;margin-top:244.7pt;width:.45pt;height:.4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2393313</wp:posOffset>
                </wp:positionH>
                <wp:positionV relativeFrom="page">
                  <wp:posOffset>3107688</wp:posOffset>
                </wp:positionV>
                <wp:extent cx="5715" cy="5715"/>
                <wp:effectExtent l="0" t="0" r="0" b="0"/>
                <wp:wrapNone/>
                <wp:docPr id="19" name="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2732D7F" id="1045" o:spid="_x0000_s1026" style="position:absolute;margin-left:188.45pt;margin-top:244.7pt;width:.45pt;height:.4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6934196</wp:posOffset>
                </wp:positionH>
                <wp:positionV relativeFrom="page">
                  <wp:posOffset>3107688</wp:posOffset>
                </wp:positionV>
                <wp:extent cx="5715" cy="5715"/>
                <wp:effectExtent l="0" t="0" r="0" b="0"/>
                <wp:wrapNone/>
                <wp:docPr id="20" name="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424DE3C" id="1046" o:spid="_x0000_s1026" style="position:absolute;margin-left:546pt;margin-top:244.7pt;width:.45pt;height:.4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3112773</wp:posOffset>
            </wp:positionH>
            <wp:positionV relativeFrom="page">
              <wp:posOffset>3559173</wp:posOffset>
            </wp:positionV>
            <wp:extent cx="76196" cy="152403"/>
            <wp:effectExtent l="0" t="0" r="4" b="0"/>
            <wp:wrapNone/>
            <wp:docPr id="21" name="1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6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3456944</wp:posOffset>
                </wp:positionV>
                <wp:extent cx="5715" cy="5715"/>
                <wp:effectExtent l="0" t="0" r="0" b="0"/>
                <wp:wrapNone/>
                <wp:docPr id="22" name="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AFF5459" id="1048" o:spid="_x0000_s1026" style="position:absolute;margin-left:51pt;margin-top:272.2pt;width:.45pt;height:.4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1134112</wp:posOffset>
                </wp:positionH>
                <wp:positionV relativeFrom="page">
                  <wp:posOffset>3456944</wp:posOffset>
                </wp:positionV>
                <wp:extent cx="5715" cy="5715"/>
                <wp:effectExtent l="0" t="0" r="0" b="0"/>
                <wp:wrapNone/>
                <wp:docPr id="23" name="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EAA9D7E" id="1049" o:spid="_x0000_s1026" style="position:absolute;margin-left:89.3pt;margin-top:272.2pt;width:.45pt;height:.4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2393313</wp:posOffset>
                </wp:positionH>
                <wp:positionV relativeFrom="page">
                  <wp:posOffset>3456944</wp:posOffset>
                </wp:positionV>
                <wp:extent cx="5715" cy="5715"/>
                <wp:effectExtent l="0" t="0" r="0" b="0"/>
                <wp:wrapNone/>
                <wp:docPr id="24" name="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BC8DE5B" id="1050" o:spid="_x0000_s1026" style="position:absolute;margin-left:188.45pt;margin-top:272.2pt;width:.45pt;height:.4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6934196</wp:posOffset>
                </wp:positionH>
                <wp:positionV relativeFrom="page">
                  <wp:posOffset>3456944</wp:posOffset>
                </wp:positionV>
                <wp:extent cx="5715" cy="5715"/>
                <wp:effectExtent l="0" t="0" r="0" b="0"/>
                <wp:wrapNone/>
                <wp:docPr id="25" name="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1DCC5F8" id="1051" o:spid="_x0000_s1026" style="position:absolute;margin-left:546pt;margin-top:272.2pt;width:.45pt;height:.4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3806189</wp:posOffset>
                </wp:positionV>
                <wp:extent cx="5715" cy="5715"/>
                <wp:effectExtent l="0" t="0" r="0" b="0"/>
                <wp:wrapNone/>
                <wp:docPr id="26" name="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4797C40" id="1052" o:spid="_x0000_s1026" style="position:absolute;margin-left:51pt;margin-top:299.7pt;width:.45pt;height:.4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1134112</wp:posOffset>
                </wp:positionH>
                <wp:positionV relativeFrom="page">
                  <wp:posOffset>3806189</wp:posOffset>
                </wp:positionV>
                <wp:extent cx="5715" cy="5715"/>
                <wp:effectExtent l="0" t="0" r="0" b="0"/>
                <wp:wrapNone/>
                <wp:docPr id="27" name="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44636FB" id="1053" o:spid="_x0000_s1026" style="position:absolute;margin-left:89.3pt;margin-top:299.7pt;width:.45pt;height:.4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2393313</wp:posOffset>
                </wp:positionH>
                <wp:positionV relativeFrom="page">
                  <wp:posOffset>3806189</wp:posOffset>
                </wp:positionV>
                <wp:extent cx="5715" cy="5715"/>
                <wp:effectExtent l="0" t="0" r="0" b="0"/>
                <wp:wrapNone/>
                <wp:docPr id="28" name="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4B4EEEB" id="1054" o:spid="_x0000_s1026" style="position:absolute;margin-left:188.45pt;margin-top:299.7pt;width:.45pt;height:.4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6934196</wp:posOffset>
                </wp:positionH>
                <wp:positionV relativeFrom="page">
                  <wp:posOffset>3806189</wp:posOffset>
                </wp:positionV>
                <wp:extent cx="5715" cy="5715"/>
                <wp:effectExtent l="0" t="0" r="0" b="0"/>
                <wp:wrapNone/>
                <wp:docPr id="29" name="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692B36A" id="1055" o:spid="_x0000_s1026" style="position:absolute;margin-left:546pt;margin-top:299.7pt;width:.45pt;height:.4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4499606</wp:posOffset>
                </wp:positionV>
                <wp:extent cx="5715" cy="5715"/>
                <wp:effectExtent l="0" t="0" r="0" b="0"/>
                <wp:wrapNone/>
                <wp:docPr id="30" name="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7898A26" id="1056" o:spid="_x0000_s1026" style="position:absolute;margin-left:51pt;margin-top:354.3pt;width:.45pt;height:.4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1134112</wp:posOffset>
                </wp:positionH>
                <wp:positionV relativeFrom="page">
                  <wp:posOffset>4499606</wp:posOffset>
                </wp:positionV>
                <wp:extent cx="5715" cy="5715"/>
                <wp:effectExtent l="0" t="0" r="0" b="0"/>
                <wp:wrapNone/>
                <wp:docPr id="31" name="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2D8CB72" id="1057" o:spid="_x0000_s1026" style="position:absolute;margin-left:89.3pt;margin-top:354.3pt;width:.45pt;height:.4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2393313</wp:posOffset>
                </wp:positionH>
                <wp:positionV relativeFrom="page">
                  <wp:posOffset>4499606</wp:posOffset>
                </wp:positionV>
                <wp:extent cx="5715" cy="5715"/>
                <wp:effectExtent l="0" t="0" r="0" b="0"/>
                <wp:wrapNone/>
                <wp:docPr id="32" name="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AE99B1D" id="1058" o:spid="_x0000_s1026" style="position:absolute;margin-left:188.45pt;margin-top:354.3pt;width:.45pt;height:.4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6934196</wp:posOffset>
                </wp:positionH>
                <wp:positionV relativeFrom="page">
                  <wp:posOffset>4499606</wp:posOffset>
                </wp:positionV>
                <wp:extent cx="5715" cy="5715"/>
                <wp:effectExtent l="0" t="0" r="0" b="0"/>
                <wp:wrapNone/>
                <wp:docPr id="33" name="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95086F4" id="1059" o:spid="_x0000_s1026" style="position:absolute;margin-left:546pt;margin-top:354.3pt;width:.45pt;height:.4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4848221</wp:posOffset>
                </wp:positionV>
                <wp:extent cx="5715" cy="5715"/>
                <wp:effectExtent l="0" t="0" r="0" b="0"/>
                <wp:wrapNone/>
                <wp:docPr id="34" name="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BC47B" id="1060" o:spid="_x0000_s1026" style="position:absolute;margin-left:51pt;margin-top:381.75pt;width:.45pt;height:.4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2393313</wp:posOffset>
                </wp:positionH>
                <wp:positionV relativeFrom="page">
                  <wp:posOffset>4848221</wp:posOffset>
                </wp:positionV>
                <wp:extent cx="5715" cy="5715"/>
                <wp:effectExtent l="0" t="0" r="0" b="0"/>
                <wp:wrapNone/>
                <wp:docPr id="35" name="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CC74EA8" id="1061" o:spid="_x0000_s1026" style="position:absolute;margin-left:188.45pt;margin-top:381.75pt;width:.45pt;height:.4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6934196</wp:posOffset>
                </wp:positionH>
                <wp:positionV relativeFrom="page">
                  <wp:posOffset>4848221</wp:posOffset>
                </wp:positionV>
                <wp:extent cx="5715" cy="5715"/>
                <wp:effectExtent l="0" t="0" r="0" b="0"/>
                <wp:wrapNone/>
                <wp:docPr id="36" name="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E0D2B85" id="1062" o:spid="_x0000_s1026" style="position:absolute;margin-left:546pt;margin-top:381.75pt;width:.45pt;height:.4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5197477</wp:posOffset>
                </wp:positionV>
                <wp:extent cx="5715" cy="5715"/>
                <wp:effectExtent l="0" t="0" r="0" b="0"/>
                <wp:wrapNone/>
                <wp:docPr id="37" name="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B2C873F" id="1063" o:spid="_x0000_s1026" style="position:absolute;margin-left:51pt;margin-top:409.25pt;width:.45pt;height:.4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2393313</wp:posOffset>
                </wp:positionH>
                <wp:positionV relativeFrom="page">
                  <wp:posOffset>5197477</wp:posOffset>
                </wp:positionV>
                <wp:extent cx="5715" cy="5715"/>
                <wp:effectExtent l="0" t="0" r="0" b="0"/>
                <wp:wrapNone/>
                <wp:docPr id="38" name="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0715DC1" id="1064" o:spid="_x0000_s1026" style="position:absolute;margin-left:188.45pt;margin-top:409.25pt;width:.45pt;height:.4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6934196</wp:posOffset>
                </wp:positionH>
                <wp:positionV relativeFrom="page">
                  <wp:posOffset>5197477</wp:posOffset>
                </wp:positionV>
                <wp:extent cx="5715" cy="5715"/>
                <wp:effectExtent l="0" t="0" r="0" b="0"/>
                <wp:wrapNone/>
                <wp:docPr id="39" name="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E1B3CB1" id="1065" o:spid="_x0000_s1026" style="position:absolute;margin-left:546pt;margin-top:409.25pt;width:.45pt;height:.4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5546722</wp:posOffset>
                </wp:positionV>
                <wp:extent cx="5715" cy="5715"/>
                <wp:effectExtent l="0" t="0" r="0" b="0"/>
                <wp:wrapNone/>
                <wp:docPr id="40" name="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99D3481" id="1066" o:spid="_x0000_s1026" style="position:absolute;margin-left:51pt;margin-top:436.75pt;width:.45pt;height:.4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2393313</wp:posOffset>
                </wp:positionH>
                <wp:positionV relativeFrom="page">
                  <wp:posOffset>5546722</wp:posOffset>
                </wp:positionV>
                <wp:extent cx="5715" cy="5715"/>
                <wp:effectExtent l="0" t="0" r="0" b="0"/>
                <wp:wrapNone/>
                <wp:docPr id="41" name="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80131A1" id="1067" o:spid="_x0000_s1026" style="position:absolute;margin-left:188.45pt;margin-top:436.75pt;width:.45pt;height:.4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6934196</wp:posOffset>
                </wp:positionH>
                <wp:positionV relativeFrom="page">
                  <wp:posOffset>5546722</wp:posOffset>
                </wp:positionV>
                <wp:extent cx="5715" cy="5715"/>
                <wp:effectExtent l="0" t="0" r="0" b="0"/>
                <wp:wrapNone/>
                <wp:docPr id="42" name="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FFACF22" id="1068" o:spid="_x0000_s1026" style="position:absolute;margin-left:546pt;margin-top:436.75pt;width:.45pt;height:.4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4225286</wp:posOffset>
            </wp:positionH>
            <wp:positionV relativeFrom="page">
              <wp:posOffset>7794629</wp:posOffset>
            </wp:positionV>
            <wp:extent cx="76196" cy="152403"/>
            <wp:effectExtent l="0" t="0" r="4" b="0"/>
            <wp:wrapNone/>
            <wp:docPr id="43" name="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6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5895978</wp:posOffset>
                </wp:positionV>
                <wp:extent cx="5715" cy="5715"/>
                <wp:effectExtent l="0" t="0" r="0" b="0"/>
                <wp:wrapNone/>
                <wp:docPr id="44" name="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6B70165" id="1070" o:spid="_x0000_s1026" style="position:absolute;margin-left:51pt;margin-top:464.25pt;width:.45pt;height:.4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2393313</wp:posOffset>
                </wp:positionH>
                <wp:positionV relativeFrom="page">
                  <wp:posOffset>5895978</wp:posOffset>
                </wp:positionV>
                <wp:extent cx="5715" cy="5715"/>
                <wp:effectExtent l="0" t="0" r="0" b="0"/>
                <wp:wrapNone/>
                <wp:docPr id="45" name="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4F244CF" id="1071" o:spid="_x0000_s1026" style="position:absolute;margin-left:188.45pt;margin-top:464.25pt;width:.45pt;height:.4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3760469</wp:posOffset>
                </wp:positionH>
                <wp:positionV relativeFrom="page">
                  <wp:posOffset>5895978</wp:posOffset>
                </wp:positionV>
                <wp:extent cx="5715" cy="5715"/>
                <wp:effectExtent l="0" t="0" r="0" b="0"/>
                <wp:wrapNone/>
                <wp:docPr id="46" name="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BECC119" id="1072" o:spid="_x0000_s1026" style="position:absolute;margin-left:296.1pt;margin-top:464.25pt;width:.45pt;height:.4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6934196</wp:posOffset>
                </wp:positionH>
                <wp:positionV relativeFrom="page">
                  <wp:posOffset>5895978</wp:posOffset>
                </wp:positionV>
                <wp:extent cx="5715" cy="5715"/>
                <wp:effectExtent l="0" t="0" r="0" b="0"/>
                <wp:wrapNone/>
                <wp:docPr id="47" name="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36A8B6E" id="1073" o:spid="_x0000_s1026" style="position:absolute;margin-left:546pt;margin-top:464.25pt;width:.45pt;height:.4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9675494</wp:posOffset>
                </wp:positionV>
                <wp:extent cx="5715" cy="5715"/>
                <wp:effectExtent l="0" t="0" r="0" b="0"/>
                <wp:wrapNone/>
                <wp:docPr id="48" name="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3A71031" id="1074" o:spid="_x0000_s1026" style="position:absolute;margin-left:51pt;margin-top:761.85pt;width:.45pt;height:.4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9675494</wp:posOffset>
                </wp:positionV>
                <wp:extent cx="5715" cy="5715"/>
                <wp:effectExtent l="0" t="0" r="0" b="0"/>
                <wp:wrapNone/>
                <wp:docPr id="49" name="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AD53A84" id="1075" o:spid="_x0000_s1026" style="position:absolute;margin-left:51pt;margin-top:761.85pt;width:.45pt;height:.4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3760469</wp:posOffset>
                </wp:positionH>
                <wp:positionV relativeFrom="page">
                  <wp:posOffset>9675494</wp:posOffset>
                </wp:positionV>
                <wp:extent cx="5715" cy="5715"/>
                <wp:effectExtent l="0" t="0" r="0" b="0"/>
                <wp:wrapNone/>
                <wp:docPr id="50" name="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559D1D0" id="1076" o:spid="_x0000_s1026" style="position:absolute;margin-left:296.1pt;margin-top:761.85pt;width:.45pt;height:.4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6934196</wp:posOffset>
                </wp:positionH>
                <wp:positionV relativeFrom="page">
                  <wp:posOffset>9675494</wp:posOffset>
                </wp:positionV>
                <wp:extent cx="5715" cy="5715"/>
                <wp:effectExtent l="0" t="0" r="0" b="0"/>
                <wp:wrapNone/>
                <wp:docPr id="51" name="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DB86042" id="1077" o:spid="_x0000_s1026" style="position:absolute;margin-left:546pt;margin-top:761.85pt;width:.45pt;height:.4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6934196</wp:posOffset>
                </wp:positionH>
                <wp:positionV relativeFrom="page">
                  <wp:posOffset>9675494</wp:posOffset>
                </wp:positionV>
                <wp:extent cx="5715" cy="5715"/>
                <wp:effectExtent l="0" t="0" r="0" b="0"/>
                <wp:wrapNone/>
                <wp:docPr id="52" name="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C4AC70D" id="1078" o:spid="_x0000_s1026" style="position:absolute;margin-left:546pt;margin-top:761.85pt;width:.45pt;height:.4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</w:p>
    <w:p w:rsidR="00A75505" w:rsidRDefault="00A75505"/>
    <w:sectPr w:rsidR="00A75505">
      <w:endnotePr>
        <w:numFmt w:val="decimal"/>
      </w:endnotePr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F80" w:rsidRDefault="00B20F80">
      <w:r>
        <w:separator/>
      </w:r>
    </w:p>
  </w:endnote>
  <w:endnote w:type="continuationSeparator" w:id="0">
    <w:p w:rsidR="00B20F80" w:rsidRDefault="00B2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F80" w:rsidRDefault="00B20F80">
      <w:r>
        <w:separator/>
      </w:r>
    </w:p>
  </w:footnote>
  <w:footnote w:type="continuationSeparator" w:id="0">
    <w:p w:rsidR="00B20F80" w:rsidRDefault="00B20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</w:compat>
  <w:rsids>
    <w:rsidRoot w:val="00A75505"/>
    <w:rsid w:val="0042042E"/>
    <w:rsid w:val="00A75505"/>
    <w:rsid w:val="00B2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EB700-99AB-4128-BB39-5B5FD30D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陳茜茹</dc:creator>
  <dc:description/>
  <cp:lastModifiedBy>Teacher</cp:lastModifiedBy>
  <cp:revision>2</cp:revision>
  <dcterms:created xsi:type="dcterms:W3CDTF">2021-02-02T02:00:00Z</dcterms:created>
  <dcterms:modified xsi:type="dcterms:W3CDTF">2021-02-02T02:00:00Z</dcterms:modified>
</cp:coreProperties>
</file>