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77" w:rsidRDefault="00806AE4">
      <w:pPr>
        <w:jc w:val="center"/>
        <w:rPr>
          <w:rFonts w:ascii="標楷體" w:eastAsia="標楷體" w:hAnsi="標楷體" w:cs="BiauKai"/>
          <w:b/>
          <w:sz w:val="44"/>
          <w:szCs w:val="32"/>
        </w:rPr>
      </w:pPr>
      <w:bookmarkStart w:id="0" w:name="_GoBack"/>
      <w:bookmarkEnd w:id="0"/>
      <w:r>
        <w:rPr>
          <w:rFonts w:ascii="標楷體" w:eastAsia="標楷體" w:hAnsi="標楷體" w:cs="BiauKai"/>
          <w:b/>
          <w:sz w:val="44"/>
          <w:szCs w:val="32"/>
        </w:rPr>
        <w:t>《</w:t>
      </w:r>
      <w:r>
        <w:rPr>
          <w:rFonts w:ascii="標楷體" w:eastAsia="標楷體" w:hAnsi="標楷體" w:cs="BiauKai"/>
          <w:b/>
          <w:sz w:val="44"/>
          <w:szCs w:val="32"/>
        </w:rPr>
        <w:t>110</w:t>
      </w:r>
      <w:r>
        <w:rPr>
          <w:rFonts w:ascii="標楷體" w:eastAsia="標楷體" w:hAnsi="標楷體" w:cs="BiauKai"/>
          <w:b/>
          <w:sz w:val="44"/>
          <w:szCs w:val="32"/>
        </w:rPr>
        <w:t>年生命線總會</w:t>
      </w:r>
      <w:r>
        <w:rPr>
          <w:rFonts w:ascii="標楷體" w:eastAsia="標楷體" w:hAnsi="標楷體" w:cs="BiauKai"/>
          <w:b/>
          <w:sz w:val="44"/>
          <w:szCs w:val="32"/>
        </w:rPr>
        <w:t>-</w:t>
      </w:r>
      <w:r>
        <w:rPr>
          <w:rFonts w:ascii="標楷體" w:eastAsia="標楷體" w:hAnsi="標楷體" w:cs="BiauKai"/>
          <w:b/>
          <w:sz w:val="44"/>
          <w:szCs w:val="32"/>
        </w:rPr>
        <w:t>自殺防治專題講座》</w:t>
      </w:r>
    </w:p>
    <w:p w:rsidR="00A77F77" w:rsidRDefault="00806AE4">
      <w:pPr>
        <w:jc w:val="center"/>
      </w:pPr>
      <w:r>
        <w:rPr>
          <w:rFonts w:ascii="標楷體" w:eastAsia="標楷體" w:hAnsi="標楷體" w:cs="BiauKai"/>
          <w:b/>
          <w:bCs/>
          <w:sz w:val="40"/>
          <w:szCs w:val="40"/>
        </w:rPr>
        <w:t>『謝謝你跟我說』</w:t>
      </w:r>
      <w:r>
        <w:rPr>
          <w:rFonts w:ascii="標楷體" w:eastAsia="標楷體" w:hAnsi="標楷體" w:cs="BiauKai"/>
          <w:b/>
          <w:bCs/>
          <w:sz w:val="40"/>
          <w:szCs w:val="40"/>
        </w:rPr>
        <w:t>-</w:t>
      </w:r>
      <w:r>
        <w:rPr>
          <w:rFonts w:ascii="標楷體" w:eastAsia="標楷體" w:hAnsi="標楷體" w:cs="BiauKai"/>
          <w:b/>
          <w:bCs/>
          <w:sz w:val="40"/>
          <w:szCs w:val="40"/>
        </w:rPr>
        <w:t>青少年心理健康協談技巧</w:t>
      </w: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sz w:val="44"/>
          <w:szCs w:val="32"/>
        </w:rPr>
        <w:t>簡章</w:t>
      </w:r>
    </w:p>
    <w:p w:rsidR="00A77F77" w:rsidRDefault="00806AE4">
      <w:pPr>
        <w:spacing w:line="276" w:lineRule="auto"/>
        <w:jc w:val="both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/>
          <w:b/>
          <w:sz w:val="32"/>
          <w:szCs w:val="32"/>
        </w:rPr>
        <w:t>【主題介紹】</w:t>
      </w:r>
    </w:p>
    <w:p w:rsidR="00A77F77" w:rsidRDefault="00806AE4">
      <w:pPr>
        <w:spacing w:before="120" w:line="460" w:lineRule="exact"/>
        <w:rPr>
          <w:rFonts w:ascii="標楷體" w:eastAsia="標楷體" w:hAnsi="標楷體" w:cs="BiauKai"/>
          <w:b/>
          <w:bCs/>
          <w:sz w:val="32"/>
          <w:szCs w:val="32"/>
        </w:rPr>
      </w:pPr>
      <w:r>
        <w:rPr>
          <w:rFonts w:ascii="標楷體" w:eastAsia="標楷體" w:hAnsi="標楷體" w:cs="BiauKai"/>
          <w:b/>
          <w:bCs/>
          <w:sz w:val="32"/>
          <w:szCs w:val="32"/>
        </w:rPr>
        <w:t>青少年自殺防治</w:t>
      </w:r>
      <w:r>
        <w:rPr>
          <w:rFonts w:ascii="標楷體" w:eastAsia="標楷體" w:hAnsi="標楷體" w:cs="BiauKai"/>
          <w:b/>
          <w:bCs/>
          <w:sz w:val="32"/>
          <w:szCs w:val="32"/>
        </w:rPr>
        <w:t>-</w:t>
      </w:r>
      <w:r>
        <w:rPr>
          <w:rFonts w:ascii="標楷體" w:eastAsia="標楷體" w:hAnsi="標楷體" w:cs="BiauKai"/>
          <w:b/>
          <w:bCs/>
          <w:sz w:val="32"/>
          <w:szCs w:val="32"/>
        </w:rPr>
        <w:t>接住殞落中的年輕生命</w:t>
      </w:r>
    </w:p>
    <w:p w:rsidR="00A77F77" w:rsidRDefault="00806AE4">
      <w:pPr>
        <w:spacing w:line="460" w:lineRule="exact"/>
        <w:ind w:firstLine="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世界衛生組織認為青少年心理健康問題已是世界性的挑戰；生命線總會也發現，當『</w:t>
      </w:r>
      <w:r>
        <w:rPr>
          <w:rFonts w:ascii="標楷體" w:eastAsia="標楷體" w:hAnsi="標楷體" w:cs="BiauKai"/>
          <w:sz w:val="28"/>
          <w:szCs w:val="28"/>
        </w:rPr>
        <w:t xml:space="preserve">50 </w:t>
      </w:r>
      <w:r>
        <w:rPr>
          <w:rFonts w:ascii="標楷體" w:eastAsia="標楷體" w:hAnsi="標楷體" w:cs="BiauKai"/>
          <w:sz w:val="28"/>
          <w:szCs w:val="28"/>
        </w:rPr>
        <w:t>年協談經驗的生命線』遇上『新興的青少年自殺議題』時，提升與時俱進專業知識與協談技巧，才得以讓我們繼續守護好每一個求助者的來電。</w:t>
      </w:r>
    </w:p>
    <w:p w:rsidR="00A77F77" w:rsidRDefault="00806AE4">
      <w:pPr>
        <w:spacing w:line="460" w:lineRule="exact"/>
        <w:ind w:firstLine="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本次生命線總會特別邀請台大醫院社區精神科廖士程主任（同時也是台大心輔中心主任）為我們介紹青少年的心理健康問題，並分享團隊豐富的臨床經驗與提供基本的危機處理方式。敬邀各區生命線協會、在地學校心輔人員與自殺防治相關人員共同參與，座談會中亦安排茶敘交流，共同討論後續合作可能。</w:t>
      </w:r>
    </w:p>
    <w:p w:rsidR="00A77F77" w:rsidRDefault="00806AE4">
      <w:pPr>
        <w:spacing w:after="120" w:line="460" w:lineRule="exact"/>
        <w:ind w:firstLine="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生命線總會期待與大家一起專業升級，好好守護每一通願意訴說的來電。</w:t>
      </w:r>
    </w:p>
    <w:p w:rsidR="00A77F77" w:rsidRDefault="00806AE4">
      <w:pPr>
        <w:spacing w:before="120" w:after="120"/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2799993</wp:posOffset>
            </wp:positionH>
            <wp:positionV relativeFrom="paragraph">
              <wp:posOffset>305958</wp:posOffset>
            </wp:positionV>
            <wp:extent cx="371475" cy="280665"/>
            <wp:effectExtent l="0" t="0" r="9525" b="5085"/>
            <wp:wrapNone/>
            <wp:docPr id="3" name="圖片 1" descr="公益彩券盈餘補助暨回饋金補助標章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806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1315721</wp:posOffset>
            </wp:positionH>
            <wp:positionV relativeFrom="paragraph">
              <wp:posOffset>288922</wp:posOffset>
            </wp:positionV>
            <wp:extent cx="301925" cy="301925"/>
            <wp:effectExtent l="0" t="0" r="2875" b="2875"/>
            <wp:wrapNone/>
            <wp:docPr id="4" name="圖片 4" descr="C:\Users\USER\Desktop\照片\moh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25" cy="301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BiauKai"/>
          <w:b/>
          <w:sz w:val="32"/>
          <w:szCs w:val="32"/>
        </w:rPr>
        <w:t>【辦理單位】</w:t>
      </w:r>
    </w:p>
    <w:p w:rsidR="00A77F77" w:rsidRDefault="00806AE4">
      <w:pPr>
        <w:spacing w:before="120" w:after="120"/>
        <w:ind w:left="425"/>
      </w:pPr>
      <w:r>
        <w:rPr>
          <w:rFonts w:ascii="標楷體" w:eastAsia="標楷體" w:hAnsi="標楷體"/>
          <w:b/>
          <w:color w:val="000000"/>
          <w:sz w:val="28"/>
          <w:szCs w:val="28"/>
        </w:rPr>
        <w:t>指導單位：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</w:t>
      </w:r>
      <w:hyperlink r:id="rId9" w:history="1">
        <w:r>
          <w:rPr>
            <w:rFonts w:ascii="標楷體" w:eastAsia="標楷體" w:hAnsi="標楷體" w:cs="Arial"/>
            <w:kern w:val="0"/>
            <w:sz w:val="28"/>
            <w:szCs w:val="28"/>
          </w:rPr>
          <w:t>衛生福利部</w:t>
        </w:r>
      </w:hyperlink>
      <w:r>
        <w:rPr>
          <w:rFonts w:ascii="標楷體" w:eastAsia="標楷體" w:hAnsi="標楷體" w:cs="Arial"/>
          <w:kern w:val="0"/>
          <w:sz w:val="28"/>
          <w:szCs w:val="28"/>
        </w:rPr>
        <w:t>、</w:t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Arial"/>
          <w:kern w:val="0"/>
          <w:sz w:val="28"/>
          <w:szCs w:val="28"/>
        </w:rPr>
        <w:t>公益彩券回饋金補助</w:t>
      </w:r>
    </w:p>
    <w:p w:rsidR="00A77F77" w:rsidRDefault="00806AE4">
      <w:pPr>
        <w:snapToGrid w:val="0"/>
        <w:spacing w:before="120" w:after="120"/>
        <w:ind w:left="1699"/>
        <w:textAlignment w:val="center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1256028</wp:posOffset>
            </wp:positionH>
            <wp:positionV relativeFrom="paragraph">
              <wp:posOffset>243202</wp:posOffset>
            </wp:positionV>
            <wp:extent cx="351157" cy="344801"/>
            <wp:effectExtent l="0" t="0" r="0" b="0"/>
            <wp:wrapNone/>
            <wp:docPr id="5" name="Picture 5" descr="LOGO-國際生命線台灣總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57" cy="3448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Arial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1193977</wp:posOffset>
            </wp:positionH>
            <wp:positionV relativeFrom="paragraph">
              <wp:posOffset>29461</wp:posOffset>
            </wp:positionV>
            <wp:extent cx="600075" cy="188595"/>
            <wp:effectExtent l="0" t="0" r="9525" b="1905"/>
            <wp:wrapNone/>
            <wp:docPr id="6" name="圖片 14" descr="C:\Users\USER\Desktop\照片\聯勸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885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Arial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中華社會福利聯合勸募協會</w:t>
      </w:r>
    </w:p>
    <w:p w:rsidR="00A77F77" w:rsidRDefault="00806AE4">
      <w:pPr>
        <w:spacing w:before="120" w:after="120"/>
        <w:ind w:left="2406" w:hanging="1984"/>
      </w:pPr>
      <w:r>
        <w:rPr>
          <w:rFonts w:ascii="標楷體" w:eastAsia="標楷體" w:hAnsi="標楷體"/>
          <w:b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000000"/>
          <w:sz w:val="28"/>
          <w:szCs w:val="28"/>
        </w:rPr>
        <w:t>社團法人國際生命線台灣總會</w:t>
      </w:r>
    </w:p>
    <w:p w:rsidR="00A77F77" w:rsidRDefault="00806AE4">
      <w:pPr>
        <w:spacing w:before="120" w:after="120"/>
        <w:ind w:left="2121" w:hanging="1699"/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1254757</wp:posOffset>
            </wp:positionH>
            <wp:positionV relativeFrom="paragraph">
              <wp:posOffset>32388</wp:posOffset>
            </wp:positionV>
            <wp:extent cx="419096" cy="314955"/>
            <wp:effectExtent l="0" t="0" r="4" b="8895"/>
            <wp:wrapNone/>
            <wp:docPr id="7" name="Picture 4" descr="明倫基金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314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color w:val="000000"/>
          <w:sz w:val="28"/>
          <w:szCs w:val="28"/>
        </w:rPr>
        <w:t>贊助單位：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/>
          <w:bCs/>
          <w:color w:val="000000"/>
          <w:sz w:val="28"/>
          <w:szCs w:val="28"/>
        </w:rPr>
        <w:t>財團法人明倫社會福利慈善事業基金會</w:t>
      </w:r>
    </w:p>
    <w:p w:rsidR="00A77F77" w:rsidRDefault="00806AE4">
      <w:pPr>
        <w:spacing w:before="120" w:after="120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/>
          <w:b/>
          <w:sz w:val="32"/>
          <w:szCs w:val="32"/>
        </w:rPr>
        <w:t>【報名對象】</w:t>
      </w:r>
    </w:p>
    <w:p w:rsidR="00A77F77" w:rsidRDefault="00806AE4">
      <w:pPr>
        <w:pStyle w:val="aa"/>
        <w:numPr>
          <w:ilvl w:val="0"/>
          <w:numId w:val="2"/>
        </w:numPr>
        <w:spacing w:before="120"/>
        <w:ind w:left="1066" w:hanging="35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全台生命線協會專兼任人員</w:t>
      </w:r>
    </w:p>
    <w:p w:rsidR="00A77F77" w:rsidRDefault="00806AE4">
      <w:pPr>
        <w:pStyle w:val="aa"/>
        <w:numPr>
          <w:ilvl w:val="0"/>
          <w:numId w:val="2"/>
        </w:numPr>
        <w:spacing w:before="120"/>
        <w:ind w:left="1066" w:hanging="35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全台生命線協會志工老師、志工督導</w:t>
      </w:r>
    </w:p>
    <w:p w:rsidR="00A77F77" w:rsidRDefault="00806AE4">
      <w:pPr>
        <w:pStyle w:val="aa"/>
        <w:numPr>
          <w:ilvl w:val="0"/>
          <w:numId w:val="2"/>
        </w:numPr>
        <w:spacing w:before="120"/>
        <w:ind w:left="1066" w:hanging="35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各地大專院校心輔或教育單位相關人員</w:t>
      </w:r>
    </w:p>
    <w:p w:rsidR="00A77F77" w:rsidRDefault="00806AE4">
      <w:pPr>
        <w:pStyle w:val="aa"/>
        <w:numPr>
          <w:ilvl w:val="0"/>
          <w:numId w:val="2"/>
        </w:numPr>
        <w:spacing w:before="120"/>
        <w:ind w:left="1066" w:hanging="357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衛生單位自殺防治相關人員。</w:t>
      </w:r>
    </w:p>
    <w:p w:rsidR="00A77F77" w:rsidRDefault="00806AE4">
      <w:pPr>
        <w:spacing w:before="120" w:after="120"/>
      </w:pPr>
      <w:r>
        <w:rPr>
          <w:rFonts w:ascii="標楷體" w:eastAsia="標楷體" w:hAnsi="標楷體" w:cs="BiauKai"/>
          <w:b/>
          <w:sz w:val="32"/>
          <w:szCs w:val="32"/>
        </w:rPr>
        <w:t>【</w:t>
      </w:r>
      <w:r>
        <w:rPr>
          <w:rFonts w:ascii="標楷體" w:eastAsia="標楷體" w:hAnsi="標楷體" w:cs="BiauKai"/>
          <w:b/>
          <w:sz w:val="32"/>
          <w:szCs w:val="32"/>
          <w:u w:val="single"/>
        </w:rPr>
        <w:t>特別邀請</w:t>
      </w:r>
      <w:r>
        <w:rPr>
          <w:rFonts w:ascii="標楷體" w:eastAsia="標楷體" w:hAnsi="標楷體" w:cs="BiauKai"/>
          <w:b/>
          <w:sz w:val="32"/>
          <w:szCs w:val="32"/>
        </w:rPr>
        <w:t>】</w:t>
      </w:r>
    </w:p>
    <w:p w:rsidR="00A77F77" w:rsidRDefault="00806AE4">
      <w:pPr>
        <w:snapToGrid w:val="0"/>
        <w:spacing w:before="120" w:after="120" w:line="276" w:lineRule="auto"/>
        <w:ind w:firstLine="611"/>
        <w:jc w:val="both"/>
      </w:pPr>
      <w:r>
        <w:rPr>
          <w:rFonts w:ascii="標楷體" w:eastAsia="標楷體" w:hAnsi="標楷體"/>
          <w:b/>
          <w:bCs/>
          <w:sz w:val="28"/>
          <w:szCs w:val="28"/>
          <w:u w:val="single"/>
        </w:rPr>
        <w:t>下午場『各生命線與校園合作期待或經驗分享』時段，歡迎各協會邀請合作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lastRenderedPageBreak/>
        <w:t>中或期待合作之學校或教育單位代表與會交流，並請於講座辦理日前一星期</w:t>
      </w:r>
      <w:r>
        <w:rPr>
          <w:rFonts w:ascii="標楷體" w:eastAsia="標楷體" w:hAnsi="標楷體" w:cs="新細明體"/>
          <w:b/>
          <w:bCs/>
          <w:sz w:val="28"/>
          <w:szCs w:val="28"/>
          <w:u w:val="single"/>
        </w:rPr>
        <w:t>提供名單以利行政作業，</w:t>
      </w:r>
      <w:r>
        <w:rPr>
          <w:rFonts w:ascii="標楷體" w:eastAsia="標楷體" w:hAnsi="標楷體"/>
          <w:b/>
          <w:bCs/>
          <w:sz w:val="28"/>
          <w:szCs w:val="28"/>
          <w:u w:val="single"/>
        </w:rPr>
        <w:t>本會將酌予補助交通費與出席費，敬請多加利用。</w:t>
      </w:r>
    </w:p>
    <w:p w:rsidR="00A77F77" w:rsidRDefault="00A77F77">
      <w:pPr>
        <w:pageBreakBefore/>
        <w:rPr>
          <w:rFonts w:ascii="標楷體" w:eastAsia="標楷體" w:hAnsi="標楷體"/>
          <w:bCs/>
          <w:sz w:val="28"/>
          <w:szCs w:val="28"/>
        </w:rPr>
      </w:pPr>
    </w:p>
    <w:p w:rsidR="00A77F77" w:rsidRDefault="00806AE4">
      <w:pPr>
        <w:spacing w:before="120" w:line="276" w:lineRule="auto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/>
          <w:b/>
          <w:sz w:val="32"/>
          <w:szCs w:val="32"/>
        </w:rPr>
        <w:t>【講座時間</w:t>
      </w:r>
      <w:r>
        <w:rPr>
          <w:rFonts w:ascii="標楷體" w:eastAsia="標楷體" w:hAnsi="標楷體" w:cs="BiauKai"/>
          <w:b/>
          <w:sz w:val="32"/>
          <w:szCs w:val="32"/>
        </w:rPr>
        <w:t>/</w:t>
      </w:r>
      <w:r>
        <w:rPr>
          <w:rFonts w:ascii="標楷體" w:eastAsia="標楷體" w:hAnsi="標楷體" w:cs="BiauKai"/>
          <w:b/>
          <w:sz w:val="32"/>
          <w:szCs w:val="32"/>
        </w:rPr>
        <w:t>地點</w:t>
      </w:r>
      <w:r>
        <w:rPr>
          <w:rFonts w:ascii="標楷體" w:eastAsia="標楷體" w:hAnsi="標楷體" w:cs="BiauKai"/>
          <w:b/>
          <w:sz w:val="32"/>
          <w:szCs w:val="32"/>
        </w:rPr>
        <w:t>/</w:t>
      </w:r>
      <w:r>
        <w:rPr>
          <w:rFonts w:ascii="標楷體" w:eastAsia="標楷體" w:hAnsi="標楷體" w:cs="BiauKai"/>
          <w:b/>
          <w:sz w:val="32"/>
          <w:szCs w:val="32"/>
        </w:rPr>
        <w:t>人數限制】</w:t>
      </w:r>
    </w:p>
    <w:p w:rsidR="00A77F77" w:rsidRDefault="00806AE4">
      <w:pPr>
        <w:pStyle w:val="aa"/>
        <w:numPr>
          <w:ilvl w:val="0"/>
          <w:numId w:val="3"/>
        </w:numPr>
        <w:spacing w:line="420" w:lineRule="exact"/>
        <w:ind w:left="709" w:hanging="338"/>
        <w:jc w:val="both"/>
      </w:pPr>
      <w:r>
        <w:rPr>
          <w:rFonts w:ascii="標楷體" w:eastAsia="標楷體" w:hAnsi="標楷體" w:cs="BiauKai"/>
          <w:b/>
          <w:sz w:val="28"/>
          <w:szCs w:val="28"/>
        </w:rPr>
        <w:t>南區場：限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60</w:t>
      </w:r>
      <w:r>
        <w:rPr>
          <w:rFonts w:ascii="標楷體" w:eastAsia="標楷體" w:hAnsi="標楷體" w:cs="BiauKai"/>
          <w:b/>
          <w:sz w:val="28"/>
          <w:szCs w:val="28"/>
        </w:rPr>
        <w:t>人</w:t>
      </w:r>
    </w:p>
    <w:p w:rsidR="00A77F77" w:rsidRDefault="00806AE4">
      <w:pPr>
        <w:pStyle w:val="aa"/>
        <w:numPr>
          <w:ilvl w:val="0"/>
          <w:numId w:val="4"/>
        </w:numPr>
        <w:spacing w:line="420" w:lineRule="exact"/>
        <w:ind w:left="851" w:hanging="425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時間：</w:t>
      </w:r>
      <w:r>
        <w:rPr>
          <w:rFonts w:ascii="標楷體" w:eastAsia="標楷體" w:hAnsi="標楷體" w:cs="BiauKai"/>
          <w:sz w:val="28"/>
          <w:szCs w:val="28"/>
        </w:rPr>
        <w:t>110</w:t>
      </w:r>
      <w:r>
        <w:rPr>
          <w:rFonts w:ascii="標楷體" w:eastAsia="標楷體" w:hAnsi="標楷體" w:cs="BiauKai"/>
          <w:sz w:val="28"/>
          <w:szCs w:val="28"/>
        </w:rPr>
        <w:t>年</w:t>
      </w:r>
      <w:r>
        <w:rPr>
          <w:rFonts w:ascii="標楷體" w:eastAsia="標楷體" w:hAnsi="標楷體" w:cs="BiauKai"/>
          <w:sz w:val="28"/>
          <w:szCs w:val="28"/>
        </w:rPr>
        <w:t>11</w:t>
      </w:r>
      <w:r>
        <w:rPr>
          <w:rFonts w:ascii="標楷體" w:eastAsia="標楷體" w:hAnsi="標楷體" w:cs="BiauKai"/>
          <w:sz w:val="28"/>
          <w:szCs w:val="28"/>
        </w:rPr>
        <w:t>月</w:t>
      </w:r>
      <w:r>
        <w:rPr>
          <w:rFonts w:ascii="標楷體" w:eastAsia="標楷體" w:hAnsi="標楷體" w:cs="BiauKai"/>
          <w:sz w:val="28"/>
          <w:szCs w:val="28"/>
        </w:rPr>
        <w:t>27</w:t>
      </w:r>
      <w:r>
        <w:rPr>
          <w:rFonts w:ascii="標楷體" w:eastAsia="標楷體" w:hAnsi="標楷體" w:cs="BiauKai"/>
          <w:sz w:val="28"/>
          <w:szCs w:val="28"/>
        </w:rPr>
        <w:t>日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六</w:t>
      </w:r>
      <w:r>
        <w:rPr>
          <w:rFonts w:ascii="標楷體" w:eastAsia="標楷體" w:hAnsi="標楷體" w:cs="BiauKai"/>
          <w:sz w:val="28"/>
          <w:szCs w:val="28"/>
        </w:rPr>
        <w:t>) 10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>00-17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>00</w:t>
      </w:r>
    </w:p>
    <w:p w:rsidR="00A77F77" w:rsidRDefault="00806AE4">
      <w:pPr>
        <w:pStyle w:val="aa"/>
        <w:numPr>
          <w:ilvl w:val="0"/>
          <w:numId w:val="4"/>
        </w:numPr>
        <w:spacing w:line="420" w:lineRule="exact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地點：</w:t>
      </w:r>
      <w:r>
        <w:rPr>
          <w:rFonts w:ascii="標楷體" w:eastAsia="標楷體" w:hAnsi="標楷體" w:cs="BiauKai"/>
          <w:sz w:val="28"/>
          <w:szCs w:val="28"/>
        </w:rPr>
        <w:t>WORK HUB</w:t>
      </w:r>
      <w:r>
        <w:rPr>
          <w:rFonts w:ascii="標楷體" w:eastAsia="標楷體" w:hAnsi="標楷體" w:cs="BiauKai"/>
          <w:sz w:val="28"/>
          <w:szCs w:val="28"/>
        </w:rPr>
        <w:t>共享商務空間《</w:t>
      </w:r>
      <w:r>
        <w:rPr>
          <w:rFonts w:ascii="標楷體" w:eastAsia="標楷體" w:hAnsi="標楷體" w:cs="BiauKai"/>
          <w:sz w:val="28"/>
          <w:szCs w:val="28"/>
        </w:rPr>
        <w:t>13</w:t>
      </w:r>
      <w:r>
        <w:rPr>
          <w:rFonts w:ascii="標楷體" w:eastAsia="標楷體" w:hAnsi="標楷體" w:cs="BiauKai"/>
          <w:sz w:val="28"/>
          <w:szCs w:val="28"/>
        </w:rPr>
        <w:t>樓</w:t>
      </w:r>
      <w:r>
        <w:rPr>
          <w:rFonts w:ascii="標楷體" w:eastAsia="標楷體" w:hAnsi="標楷體" w:cs="BiauKai"/>
          <w:sz w:val="28"/>
          <w:szCs w:val="28"/>
        </w:rPr>
        <w:t>C+D</w:t>
      </w:r>
      <w:r>
        <w:rPr>
          <w:rFonts w:ascii="標楷體" w:eastAsia="標楷體" w:hAnsi="標楷體" w:cs="BiauKai"/>
          <w:sz w:val="28"/>
          <w:szCs w:val="28"/>
        </w:rPr>
        <w:t>會議室》</w:t>
      </w:r>
    </w:p>
    <w:p w:rsidR="00A77F77" w:rsidRDefault="00806AE4">
      <w:pPr>
        <w:pStyle w:val="aa"/>
        <w:spacing w:line="420" w:lineRule="exact"/>
        <w:ind w:left="1701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高雄市苓雅區中華四路</w:t>
      </w:r>
      <w:r>
        <w:rPr>
          <w:rFonts w:ascii="標楷體" w:eastAsia="標楷體" w:hAnsi="標楷體" w:cs="BiauKai"/>
          <w:sz w:val="28"/>
          <w:szCs w:val="28"/>
        </w:rPr>
        <w:t>2</w:t>
      </w:r>
      <w:r>
        <w:rPr>
          <w:rFonts w:ascii="標楷體" w:eastAsia="標楷體" w:hAnsi="標楷體" w:cs="BiauKai"/>
          <w:sz w:val="28"/>
          <w:szCs w:val="28"/>
        </w:rPr>
        <w:t>號</w:t>
      </w:r>
      <w:r>
        <w:rPr>
          <w:rFonts w:ascii="標楷體" w:eastAsia="標楷體" w:hAnsi="標楷體" w:cs="BiauKai"/>
          <w:sz w:val="28"/>
          <w:szCs w:val="28"/>
        </w:rPr>
        <w:t xml:space="preserve"> 13</w:t>
      </w:r>
      <w:r>
        <w:rPr>
          <w:rFonts w:ascii="標楷體" w:eastAsia="標楷體" w:hAnsi="標楷體" w:cs="BiauKai"/>
          <w:sz w:val="28"/>
          <w:szCs w:val="28"/>
        </w:rPr>
        <w:t>樓</w:t>
      </w:r>
      <w:r>
        <w:rPr>
          <w:rFonts w:ascii="標楷體" w:eastAsia="標楷體" w:hAnsi="標楷體" w:cs="BiauKai"/>
          <w:sz w:val="28"/>
          <w:szCs w:val="28"/>
        </w:rPr>
        <w:t>)</w:t>
      </w:r>
    </w:p>
    <w:p w:rsidR="00A77F77" w:rsidRDefault="00806AE4">
      <w:pPr>
        <w:pStyle w:val="aa"/>
        <w:numPr>
          <w:ilvl w:val="0"/>
          <w:numId w:val="3"/>
        </w:numPr>
        <w:spacing w:line="420" w:lineRule="exact"/>
        <w:ind w:left="709" w:hanging="338"/>
        <w:jc w:val="both"/>
      </w:pPr>
      <w:r>
        <w:rPr>
          <w:rFonts w:ascii="標楷體" w:eastAsia="標楷體" w:hAnsi="標楷體" w:cs="BiauKai"/>
          <w:b/>
          <w:sz w:val="28"/>
          <w:szCs w:val="28"/>
        </w:rPr>
        <w:t>東區場：限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80</w:t>
      </w:r>
      <w:r>
        <w:rPr>
          <w:rFonts w:ascii="標楷體" w:eastAsia="標楷體" w:hAnsi="標楷體" w:cs="BiauKai"/>
          <w:b/>
          <w:sz w:val="28"/>
          <w:szCs w:val="28"/>
        </w:rPr>
        <w:t>人</w:t>
      </w:r>
    </w:p>
    <w:p w:rsidR="00A77F77" w:rsidRDefault="00806AE4">
      <w:pPr>
        <w:pStyle w:val="aa"/>
        <w:numPr>
          <w:ilvl w:val="0"/>
          <w:numId w:val="5"/>
        </w:numPr>
        <w:spacing w:line="420" w:lineRule="exact"/>
        <w:ind w:left="851" w:hanging="425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時間：</w:t>
      </w:r>
      <w:r>
        <w:rPr>
          <w:rFonts w:ascii="標楷體" w:eastAsia="標楷體" w:hAnsi="標楷體" w:cs="BiauKai"/>
          <w:sz w:val="28"/>
          <w:szCs w:val="28"/>
        </w:rPr>
        <w:t>110</w:t>
      </w:r>
      <w:r>
        <w:rPr>
          <w:rFonts w:ascii="標楷體" w:eastAsia="標楷體" w:hAnsi="標楷體" w:cs="BiauKai"/>
          <w:sz w:val="28"/>
          <w:szCs w:val="28"/>
        </w:rPr>
        <w:t>年</w:t>
      </w:r>
      <w:r>
        <w:rPr>
          <w:rFonts w:ascii="標楷體" w:eastAsia="標楷體" w:hAnsi="標楷體" w:cs="BiauKai"/>
          <w:sz w:val="28"/>
          <w:szCs w:val="28"/>
        </w:rPr>
        <w:t>11</w:t>
      </w:r>
      <w:r>
        <w:rPr>
          <w:rFonts w:ascii="標楷體" w:eastAsia="標楷體" w:hAnsi="標楷體" w:cs="BiauKai"/>
          <w:sz w:val="28"/>
          <w:szCs w:val="28"/>
        </w:rPr>
        <w:t>月</w:t>
      </w:r>
      <w:r>
        <w:rPr>
          <w:rFonts w:ascii="標楷體" w:eastAsia="標楷體" w:hAnsi="標楷體" w:cs="BiauKai"/>
          <w:sz w:val="28"/>
          <w:szCs w:val="28"/>
        </w:rPr>
        <w:t>28</w:t>
      </w:r>
      <w:r>
        <w:rPr>
          <w:rFonts w:ascii="標楷體" w:eastAsia="標楷體" w:hAnsi="標楷體" w:cs="BiauKai"/>
          <w:sz w:val="28"/>
          <w:szCs w:val="28"/>
        </w:rPr>
        <w:t>日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日</w:t>
      </w:r>
      <w:r>
        <w:rPr>
          <w:rFonts w:ascii="標楷體" w:eastAsia="標楷體" w:hAnsi="標楷體" w:cs="BiauKai"/>
          <w:sz w:val="28"/>
          <w:szCs w:val="28"/>
        </w:rPr>
        <w:t>) 10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>00-17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 xml:space="preserve">00 </w:t>
      </w:r>
    </w:p>
    <w:p w:rsidR="00A77F77" w:rsidRDefault="00806AE4">
      <w:pPr>
        <w:pStyle w:val="aa"/>
        <w:numPr>
          <w:ilvl w:val="0"/>
          <w:numId w:val="5"/>
        </w:numPr>
        <w:spacing w:line="420" w:lineRule="exact"/>
      </w:pPr>
      <w:r>
        <w:rPr>
          <w:rFonts w:ascii="標楷體" w:eastAsia="標楷體" w:hAnsi="標楷體" w:cs="BiauKai"/>
          <w:sz w:val="28"/>
          <w:szCs w:val="28"/>
        </w:rPr>
        <w:t>地點：</w:t>
      </w:r>
      <w:r>
        <w:rPr>
          <w:rFonts w:ascii="標楷體" w:eastAsia="標楷體" w:hAnsi="標楷體" w:cs="BiauKai"/>
          <w:bCs/>
          <w:sz w:val="28"/>
          <w:szCs w:val="28"/>
        </w:rPr>
        <w:t>花蓮國軍英雄館</w:t>
      </w:r>
      <w:r>
        <w:rPr>
          <w:rFonts w:ascii="標楷體" w:eastAsia="標楷體" w:hAnsi="標楷體" w:cs="BiauKai"/>
          <w:bCs/>
          <w:sz w:val="28"/>
          <w:szCs w:val="28"/>
        </w:rPr>
        <w:t xml:space="preserve"> </w:t>
      </w:r>
      <w:r>
        <w:rPr>
          <w:rFonts w:ascii="標楷體" w:eastAsia="標楷體" w:hAnsi="標楷體" w:cs="BiauKai"/>
          <w:sz w:val="28"/>
          <w:szCs w:val="28"/>
        </w:rPr>
        <w:t>《</w:t>
      </w:r>
      <w:r>
        <w:rPr>
          <w:rFonts w:ascii="標楷體" w:eastAsia="標楷體" w:hAnsi="標楷體" w:cs="BiauKai"/>
          <w:bCs/>
          <w:sz w:val="28"/>
          <w:szCs w:val="28"/>
        </w:rPr>
        <w:t>二樓晶采廳</w:t>
      </w:r>
      <w:r>
        <w:rPr>
          <w:rFonts w:ascii="標楷體" w:eastAsia="標楷體" w:hAnsi="標楷體" w:cs="BiauKai"/>
          <w:sz w:val="28"/>
          <w:szCs w:val="28"/>
        </w:rPr>
        <w:t>》</w:t>
      </w:r>
      <w:r>
        <w:rPr>
          <w:rFonts w:ascii="標楷體" w:eastAsia="標楷體" w:hAnsi="標楷體" w:cs="BiauKai"/>
          <w:bCs/>
          <w:sz w:val="28"/>
          <w:szCs w:val="28"/>
        </w:rPr>
        <w:t>(</w:t>
      </w:r>
      <w:r>
        <w:rPr>
          <w:rFonts w:ascii="標楷體" w:eastAsia="標楷體" w:hAnsi="標楷體" w:cs="BiauKai"/>
          <w:bCs/>
          <w:sz w:val="28"/>
          <w:szCs w:val="28"/>
        </w:rPr>
        <w:t>花蓮縣花蓮市花崗街</w:t>
      </w:r>
      <w:r>
        <w:rPr>
          <w:rFonts w:ascii="標楷體" w:eastAsia="標楷體" w:hAnsi="標楷體" w:cs="BiauKai"/>
          <w:bCs/>
          <w:sz w:val="28"/>
          <w:szCs w:val="28"/>
        </w:rPr>
        <w:t>56</w:t>
      </w:r>
      <w:r>
        <w:rPr>
          <w:rFonts w:ascii="標楷體" w:eastAsia="標楷體" w:hAnsi="標楷體" w:cs="BiauKai"/>
          <w:bCs/>
          <w:sz w:val="28"/>
          <w:szCs w:val="28"/>
        </w:rPr>
        <w:t>號</w:t>
      </w:r>
      <w:r>
        <w:rPr>
          <w:rFonts w:ascii="標楷體" w:eastAsia="標楷體" w:hAnsi="標楷體" w:cs="BiauKai"/>
          <w:bCs/>
          <w:sz w:val="28"/>
          <w:szCs w:val="28"/>
        </w:rPr>
        <w:t>)</w:t>
      </w:r>
    </w:p>
    <w:p w:rsidR="00A77F77" w:rsidRDefault="00806AE4">
      <w:pPr>
        <w:pStyle w:val="aa"/>
        <w:numPr>
          <w:ilvl w:val="0"/>
          <w:numId w:val="3"/>
        </w:numPr>
        <w:spacing w:line="420" w:lineRule="exact"/>
        <w:ind w:left="709" w:hanging="338"/>
        <w:jc w:val="both"/>
      </w:pPr>
      <w:r>
        <w:rPr>
          <w:rFonts w:ascii="標楷體" w:eastAsia="標楷體" w:hAnsi="標楷體" w:cs="BiauKai"/>
          <w:b/>
          <w:sz w:val="28"/>
          <w:szCs w:val="28"/>
        </w:rPr>
        <w:t>中區場：限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80</w:t>
      </w:r>
      <w:r>
        <w:rPr>
          <w:rFonts w:ascii="標楷體" w:eastAsia="標楷體" w:hAnsi="標楷體" w:cs="BiauKai"/>
          <w:b/>
          <w:sz w:val="28"/>
          <w:szCs w:val="28"/>
        </w:rPr>
        <w:t>人</w:t>
      </w:r>
    </w:p>
    <w:p w:rsidR="00A77F77" w:rsidRDefault="00806AE4">
      <w:pPr>
        <w:pStyle w:val="aa"/>
        <w:numPr>
          <w:ilvl w:val="0"/>
          <w:numId w:val="6"/>
        </w:numPr>
        <w:spacing w:line="420" w:lineRule="exact"/>
        <w:ind w:left="851" w:hanging="425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時間：</w:t>
      </w:r>
      <w:r>
        <w:rPr>
          <w:rFonts w:ascii="標楷體" w:eastAsia="標楷體" w:hAnsi="標楷體" w:cs="BiauKai"/>
          <w:sz w:val="28"/>
          <w:szCs w:val="28"/>
        </w:rPr>
        <w:t>110</w:t>
      </w:r>
      <w:r>
        <w:rPr>
          <w:rFonts w:ascii="標楷體" w:eastAsia="標楷體" w:hAnsi="標楷體" w:cs="BiauKai"/>
          <w:sz w:val="28"/>
          <w:szCs w:val="28"/>
        </w:rPr>
        <w:t>年</w:t>
      </w:r>
      <w:r>
        <w:rPr>
          <w:rFonts w:ascii="標楷體" w:eastAsia="標楷體" w:hAnsi="標楷體" w:cs="BiauKai"/>
          <w:sz w:val="28"/>
          <w:szCs w:val="28"/>
        </w:rPr>
        <w:t>12</w:t>
      </w:r>
      <w:r>
        <w:rPr>
          <w:rFonts w:ascii="標楷體" w:eastAsia="標楷體" w:hAnsi="標楷體" w:cs="BiauKai"/>
          <w:sz w:val="28"/>
          <w:szCs w:val="28"/>
        </w:rPr>
        <w:t>月</w:t>
      </w:r>
      <w:r>
        <w:rPr>
          <w:rFonts w:ascii="標楷體" w:eastAsia="標楷體" w:hAnsi="標楷體" w:cs="BiauKai"/>
          <w:sz w:val="28"/>
          <w:szCs w:val="28"/>
        </w:rPr>
        <w:t>11</w:t>
      </w:r>
      <w:r>
        <w:rPr>
          <w:rFonts w:ascii="標楷體" w:eastAsia="標楷體" w:hAnsi="標楷體" w:cs="BiauKai"/>
          <w:sz w:val="28"/>
          <w:szCs w:val="28"/>
        </w:rPr>
        <w:t>日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六</w:t>
      </w:r>
      <w:r>
        <w:rPr>
          <w:rFonts w:ascii="標楷體" w:eastAsia="標楷體" w:hAnsi="標楷體" w:cs="BiauKai"/>
          <w:sz w:val="28"/>
          <w:szCs w:val="28"/>
        </w:rPr>
        <w:t>) 10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>00-17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>00</w:t>
      </w:r>
    </w:p>
    <w:p w:rsidR="00A77F77" w:rsidRDefault="00806AE4">
      <w:pPr>
        <w:pStyle w:val="aa"/>
        <w:numPr>
          <w:ilvl w:val="0"/>
          <w:numId w:val="6"/>
        </w:numPr>
        <w:spacing w:line="420" w:lineRule="exact"/>
        <w:ind w:left="851" w:hanging="425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地點：集思台中新烏日會議中心《</w:t>
      </w:r>
      <w:r>
        <w:rPr>
          <w:rFonts w:ascii="標楷體" w:eastAsia="標楷體" w:hAnsi="標楷體" w:cs="BiauKai"/>
          <w:sz w:val="28"/>
          <w:szCs w:val="28"/>
        </w:rPr>
        <w:t>401</w:t>
      </w:r>
      <w:r>
        <w:rPr>
          <w:rFonts w:ascii="標楷體" w:eastAsia="標楷體" w:hAnsi="標楷體" w:cs="BiauKai"/>
          <w:sz w:val="28"/>
          <w:szCs w:val="28"/>
        </w:rPr>
        <w:t>富蘭克林廳》</w:t>
      </w:r>
    </w:p>
    <w:p w:rsidR="00A77F77" w:rsidRDefault="00806AE4">
      <w:pPr>
        <w:pStyle w:val="aa"/>
        <w:spacing w:line="420" w:lineRule="exact"/>
        <w:ind w:left="1701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台中市烏日區高鐵東一路</w:t>
      </w:r>
      <w:r>
        <w:rPr>
          <w:rFonts w:ascii="標楷體" w:eastAsia="標楷體" w:hAnsi="標楷體" w:cs="BiauKai"/>
          <w:sz w:val="28"/>
          <w:szCs w:val="28"/>
        </w:rPr>
        <w:t>26</w:t>
      </w:r>
      <w:r>
        <w:rPr>
          <w:rFonts w:ascii="標楷體" w:eastAsia="標楷體" w:hAnsi="標楷體" w:cs="BiauKai"/>
          <w:sz w:val="28"/>
          <w:szCs w:val="28"/>
        </w:rPr>
        <w:t>號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台鐵新烏日站</w:t>
      </w:r>
      <w:r>
        <w:rPr>
          <w:rFonts w:ascii="標楷體" w:eastAsia="標楷體" w:hAnsi="標楷體" w:cs="BiauKai"/>
          <w:sz w:val="28"/>
          <w:szCs w:val="28"/>
        </w:rPr>
        <w:t>4</w:t>
      </w:r>
      <w:r>
        <w:rPr>
          <w:rFonts w:ascii="標楷體" w:eastAsia="標楷體" w:hAnsi="標楷體" w:cs="BiauKai"/>
          <w:sz w:val="28"/>
          <w:szCs w:val="28"/>
        </w:rPr>
        <w:t>樓</w:t>
      </w:r>
      <w:r>
        <w:rPr>
          <w:rFonts w:ascii="標楷體" w:eastAsia="標楷體" w:hAnsi="標楷體" w:cs="BiauKai"/>
          <w:sz w:val="28"/>
          <w:szCs w:val="28"/>
        </w:rPr>
        <w:t>))</w:t>
      </w:r>
    </w:p>
    <w:p w:rsidR="00A77F77" w:rsidRDefault="00806AE4">
      <w:pPr>
        <w:pStyle w:val="aa"/>
        <w:numPr>
          <w:ilvl w:val="0"/>
          <w:numId w:val="3"/>
        </w:numPr>
        <w:spacing w:line="420" w:lineRule="exact"/>
        <w:ind w:left="709" w:hanging="338"/>
        <w:jc w:val="both"/>
      </w:pPr>
      <w:r>
        <w:rPr>
          <w:rFonts w:ascii="標楷體" w:eastAsia="標楷體" w:hAnsi="標楷體" w:cs="BiauKai"/>
          <w:b/>
          <w:sz w:val="28"/>
          <w:szCs w:val="28"/>
        </w:rPr>
        <w:t>北區場：限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70</w:t>
      </w:r>
      <w:r>
        <w:rPr>
          <w:rFonts w:ascii="標楷體" w:eastAsia="標楷體" w:hAnsi="標楷體" w:cs="BiauKai"/>
          <w:b/>
          <w:sz w:val="28"/>
          <w:szCs w:val="28"/>
        </w:rPr>
        <w:t>人</w:t>
      </w:r>
    </w:p>
    <w:p w:rsidR="00A77F77" w:rsidRDefault="00806AE4">
      <w:pPr>
        <w:pStyle w:val="aa"/>
        <w:numPr>
          <w:ilvl w:val="0"/>
          <w:numId w:val="7"/>
        </w:numPr>
        <w:spacing w:line="420" w:lineRule="exact"/>
        <w:ind w:left="851" w:hanging="425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時間：</w:t>
      </w:r>
      <w:r>
        <w:rPr>
          <w:rFonts w:ascii="標楷體" w:eastAsia="標楷體" w:hAnsi="標楷體" w:cs="BiauKai"/>
          <w:sz w:val="28"/>
          <w:szCs w:val="28"/>
        </w:rPr>
        <w:t>110</w:t>
      </w:r>
      <w:r>
        <w:rPr>
          <w:rFonts w:ascii="標楷體" w:eastAsia="標楷體" w:hAnsi="標楷體" w:cs="BiauKai"/>
          <w:sz w:val="28"/>
          <w:szCs w:val="28"/>
        </w:rPr>
        <w:t>年</w:t>
      </w:r>
      <w:r>
        <w:rPr>
          <w:rFonts w:ascii="標楷體" w:eastAsia="標楷體" w:hAnsi="標楷體" w:cs="BiauKai"/>
          <w:sz w:val="28"/>
          <w:szCs w:val="28"/>
        </w:rPr>
        <w:t>12</w:t>
      </w:r>
      <w:r>
        <w:rPr>
          <w:rFonts w:ascii="標楷體" w:eastAsia="標楷體" w:hAnsi="標楷體" w:cs="BiauKai"/>
          <w:sz w:val="28"/>
          <w:szCs w:val="28"/>
        </w:rPr>
        <w:t>月</w:t>
      </w:r>
      <w:r>
        <w:rPr>
          <w:rFonts w:ascii="標楷體" w:eastAsia="標楷體" w:hAnsi="標楷體" w:cs="BiauKai"/>
          <w:sz w:val="28"/>
          <w:szCs w:val="28"/>
        </w:rPr>
        <w:t>12</w:t>
      </w:r>
      <w:r>
        <w:rPr>
          <w:rFonts w:ascii="標楷體" w:eastAsia="標楷體" w:hAnsi="標楷體" w:cs="BiauKai"/>
          <w:sz w:val="28"/>
          <w:szCs w:val="28"/>
        </w:rPr>
        <w:t>日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日</w:t>
      </w:r>
      <w:r>
        <w:rPr>
          <w:rFonts w:ascii="標楷體" w:eastAsia="標楷體" w:hAnsi="標楷體" w:cs="BiauKai"/>
          <w:sz w:val="28"/>
          <w:szCs w:val="28"/>
        </w:rPr>
        <w:t>) 10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>00-17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 xml:space="preserve">00 </w:t>
      </w:r>
    </w:p>
    <w:p w:rsidR="00A77F77" w:rsidRDefault="00806AE4">
      <w:pPr>
        <w:pStyle w:val="aa"/>
        <w:numPr>
          <w:ilvl w:val="0"/>
          <w:numId w:val="7"/>
        </w:numPr>
        <w:spacing w:line="420" w:lineRule="exact"/>
      </w:pPr>
      <w:r>
        <w:rPr>
          <w:rFonts w:ascii="標楷體" w:eastAsia="標楷體" w:hAnsi="標楷體" w:cs="BiauKai"/>
          <w:sz w:val="28"/>
          <w:szCs w:val="28"/>
        </w:rPr>
        <w:t>地點：</w:t>
      </w:r>
      <w:r>
        <w:rPr>
          <w:rFonts w:ascii="標楷體" w:eastAsia="標楷體" w:hAnsi="標楷體" w:cs="BiauKai"/>
          <w:bCs/>
          <w:sz w:val="28"/>
          <w:szCs w:val="28"/>
        </w:rPr>
        <w:t xml:space="preserve">PCBC </w:t>
      </w:r>
      <w:r>
        <w:rPr>
          <w:rFonts w:ascii="標楷體" w:eastAsia="標楷體" w:hAnsi="標楷體" w:cs="BiauKai"/>
          <w:bCs/>
          <w:sz w:val="28"/>
          <w:szCs w:val="28"/>
        </w:rPr>
        <w:t>犇亞會議中心</w:t>
      </w:r>
      <w:r>
        <w:rPr>
          <w:rFonts w:ascii="標楷體" w:eastAsia="標楷體" w:hAnsi="標楷體" w:cs="BiauKai"/>
          <w:sz w:val="28"/>
          <w:szCs w:val="28"/>
        </w:rPr>
        <w:t>《</w:t>
      </w:r>
      <w:r>
        <w:rPr>
          <w:rFonts w:ascii="標楷體" w:eastAsia="標楷體" w:hAnsi="標楷體" w:cs="BiauKai"/>
          <w:bCs/>
          <w:sz w:val="28"/>
          <w:szCs w:val="28"/>
        </w:rPr>
        <w:t>6</w:t>
      </w:r>
      <w:r>
        <w:rPr>
          <w:rFonts w:ascii="標楷體" w:eastAsia="標楷體" w:hAnsi="標楷體" w:cs="BiauKai"/>
          <w:bCs/>
          <w:sz w:val="28"/>
          <w:szCs w:val="28"/>
        </w:rPr>
        <w:t>樓</w:t>
      </w:r>
      <w:r>
        <w:rPr>
          <w:rFonts w:ascii="標楷體" w:eastAsia="標楷體" w:hAnsi="標楷體" w:cs="BiauKai"/>
          <w:bCs/>
          <w:sz w:val="28"/>
          <w:szCs w:val="28"/>
        </w:rPr>
        <w:t xml:space="preserve"> B+C</w:t>
      </w:r>
      <w:r>
        <w:rPr>
          <w:rFonts w:ascii="標楷體" w:eastAsia="標楷體" w:hAnsi="標楷體" w:cs="BiauKai"/>
          <w:bCs/>
          <w:sz w:val="28"/>
          <w:szCs w:val="28"/>
        </w:rPr>
        <w:t>會議室</w:t>
      </w:r>
      <w:r>
        <w:rPr>
          <w:rFonts w:ascii="標楷體" w:eastAsia="標楷體" w:hAnsi="標楷體" w:cs="BiauKai"/>
          <w:sz w:val="28"/>
          <w:szCs w:val="28"/>
        </w:rPr>
        <w:t>》</w:t>
      </w:r>
    </w:p>
    <w:p w:rsidR="00A77F77" w:rsidRDefault="00806AE4">
      <w:pPr>
        <w:pStyle w:val="aa"/>
        <w:spacing w:line="420" w:lineRule="exact"/>
        <w:ind w:left="1701"/>
      </w:pPr>
      <w:r>
        <w:rPr>
          <w:rFonts w:ascii="標楷體" w:eastAsia="標楷體" w:hAnsi="標楷體" w:cs="BiauKai"/>
          <w:bCs/>
          <w:sz w:val="28"/>
          <w:szCs w:val="28"/>
        </w:rPr>
        <w:t>(</w:t>
      </w:r>
      <w:r>
        <w:rPr>
          <w:rFonts w:ascii="標楷體" w:eastAsia="標楷體" w:hAnsi="標楷體" w:cs="BiauKai"/>
          <w:bCs/>
          <w:sz w:val="28"/>
          <w:szCs w:val="28"/>
        </w:rPr>
        <w:t>台北市松山區復興北路</w:t>
      </w:r>
      <w:r>
        <w:rPr>
          <w:rFonts w:ascii="標楷體" w:eastAsia="標楷體" w:hAnsi="標楷體" w:cs="BiauKai"/>
          <w:bCs/>
          <w:sz w:val="28"/>
          <w:szCs w:val="28"/>
        </w:rPr>
        <w:t>99</w:t>
      </w:r>
      <w:r>
        <w:rPr>
          <w:rFonts w:ascii="標楷體" w:eastAsia="標楷體" w:hAnsi="標楷體" w:cs="BiauKai"/>
          <w:bCs/>
          <w:sz w:val="28"/>
          <w:szCs w:val="28"/>
        </w:rPr>
        <w:t>號</w:t>
      </w:r>
      <w:r>
        <w:rPr>
          <w:rFonts w:ascii="標楷體" w:eastAsia="標楷體" w:hAnsi="標楷體" w:cs="BiauKai"/>
          <w:bCs/>
          <w:sz w:val="28"/>
          <w:szCs w:val="28"/>
        </w:rPr>
        <w:t>6</w:t>
      </w:r>
      <w:r>
        <w:rPr>
          <w:rFonts w:ascii="標楷體" w:eastAsia="標楷體" w:hAnsi="標楷體" w:cs="BiauKai"/>
          <w:bCs/>
          <w:sz w:val="28"/>
          <w:szCs w:val="28"/>
        </w:rPr>
        <w:t>樓</w:t>
      </w:r>
      <w:r>
        <w:rPr>
          <w:rFonts w:ascii="標楷體" w:eastAsia="標楷體" w:hAnsi="標楷體" w:cs="BiauKai"/>
          <w:bCs/>
          <w:sz w:val="28"/>
          <w:szCs w:val="28"/>
        </w:rPr>
        <w:t>)</w:t>
      </w:r>
    </w:p>
    <w:p w:rsidR="00A77F77" w:rsidRDefault="00806AE4">
      <w:pPr>
        <w:spacing w:line="500" w:lineRule="exact"/>
      </w:pPr>
      <w:r>
        <w:rPr>
          <w:rFonts w:ascii="標楷體" w:eastAsia="標楷體" w:hAnsi="標楷體" w:cs="BiauKai"/>
          <w:b/>
          <w:sz w:val="32"/>
          <w:szCs w:val="32"/>
        </w:rPr>
        <w:t>【課程內容綱要】</w:t>
      </w:r>
    </w:p>
    <w:p w:rsidR="00A77F77" w:rsidRDefault="00806AE4">
      <w:pPr>
        <w:pStyle w:val="aa"/>
        <w:numPr>
          <w:ilvl w:val="0"/>
          <w:numId w:val="3"/>
        </w:numPr>
        <w:spacing w:line="460" w:lineRule="exact"/>
        <w:ind w:left="709" w:hanging="338"/>
        <w:jc w:val="both"/>
      </w:pPr>
      <w:r>
        <w:rPr>
          <w:rFonts w:ascii="標楷體" w:eastAsia="標楷體" w:hAnsi="標楷體" w:cs="BiauKai"/>
          <w:b/>
          <w:sz w:val="28"/>
          <w:szCs w:val="28"/>
          <w:u w:val="single"/>
        </w:rPr>
        <w:t>課程：【青少年自殺防治</w:t>
      </w:r>
      <w:r>
        <w:rPr>
          <w:rFonts w:ascii="Cambria Math" w:eastAsia="標楷體" w:hAnsi="Cambria Math" w:cs="Cambria Math"/>
          <w:b/>
          <w:sz w:val="28"/>
          <w:szCs w:val="28"/>
          <w:u w:val="single"/>
        </w:rPr>
        <w:t>】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接住殞落中的年輕生命</w:t>
      </w:r>
    </w:p>
    <w:p w:rsidR="00A77F77" w:rsidRDefault="00806AE4">
      <w:pPr>
        <w:pStyle w:val="aa"/>
        <w:numPr>
          <w:ilvl w:val="0"/>
          <w:numId w:val="8"/>
        </w:numPr>
        <w:spacing w:line="460" w:lineRule="exact"/>
        <w:ind w:left="1134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講師：台大醫院精神醫學部心身醫學科</w:t>
      </w:r>
      <w:r>
        <w:rPr>
          <w:rFonts w:ascii="標楷體" w:eastAsia="標楷體" w:hAnsi="標楷體" w:cs="BiauKai"/>
          <w:sz w:val="28"/>
          <w:szCs w:val="28"/>
        </w:rPr>
        <w:t xml:space="preserve"> </w:t>
      </w:r>
      <w:r>
        <w:rPr>
          <w:rFonts w:ascii="標楷體" w:eastAsia="標楷體" w:hAnsi="標楷體" w:cs="BiauKai"/>
          <w:sz w:val="28"/>
          <w:szCs w:val="28"/>
        </w:rPr>
        <w:t>廖士程主任</w:t>
      </w:r>
    </w:p>
    <w:p w:rsidR="00A77F77" w:rsidRDefault="00806AE4">
      <w:pPr>
        <w:pStyle w:val="aa"/>
        <w:numPr>
          <w:ilvl w:val="0"/>
          <w:numId w:val="8"/>
        </w:numPr>
        <w:spacing w:line="460" w:lineRule="exact"/>
        <w:ind w:left="1134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內容：</w:t>
      </w:r>
    </w:p>
    <w:p w:rsidR="00A77F77" w:rsidRDefault="00806AE4">
      <w:pPr>
        <w:pStyle w:val="aa"/>
        <w:numPr>
          <w:ilvl w:val="0"/>
          <w:numId w:val="9"/>
        </w:numPr>
        <w:spacing w:line="460" w:lineRule="exact"/>
        <w:ind w:left="1560" w:hanging="229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世界與台灣的青少年心理健康議題</w:t>
      </w:r>
    </w:p>
    <w:p w:rsidR="00A77F77" w:rsidRDefault="00806AE4">
      <w:pPr>
        <w:pStyle w:val="aa"/>
        <w:numPr>
          <w:ilvl w:val="0"/>
          <w:numId w:val="9"/>
        </w:numPr>
        <w:spacing w:line="460" w:lineRule="exact"/>
        <w:ind w:left="1560" w:hanging="229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青少年心理健康協談技巧與危機處理</w:t>
      </w:r>
    </w:p>
    <w:p w:rsidR="00A77F77" w:rsidRDefault="00806AE4">
      <w:pPr>
        <w:pStyle w:val="aa"/>
        <w:numPr>
          <w:ilvl w:val="0"/>
          <w:numId w:val="3"/>
        </w:numPr>
        <w:spacing w:line="460" w:lineRule="exact"/>
        <w:ind w:left="709" w:hanging="338"/>
        <w:jc w:val="both"/>
      </w:pPr>
      <w:r>
        <w:rPr>
          <w:rFonts w:ascii="標楷體" w:eastAsia="標楷體" w:hAnsi="標楷體" w:cs="BiauKai"/>
          <w:b/>
          <w:sz w:val="28"/>
          <w:szCs w:val="28"/>
          <w:u w:val="single"/>
        </w:rPr>
        <w:t>分享會：各生命線與校園合作期待或經驗分享</w:t>
      </w:r>
    </w:p>
    <w:p w:rsidR="00A77F77" w:rsidRDefault="00806AE4">
      <w:pPr>
        <w:pStyle w:val="aa"/>
        <w:numPr>
          <w:ilvl w:val="0"/>
          <w:numId w:val="10"/>
        </w:numPr>
        <w:spacing w:line="460" w:lineRule="exact"/>
        <w:ind w:left="1134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 xml:space="preserve"> </w:t>
      </w:r>
      <w:r>
        <w:rPr>
          <w:rFonts w:ascii="標楷體" w:eastAsia="標楷體" w:hAnsi="標楷體" w:cs="BiauKai"/>
          <w:sz w:val="28"/>
          <w:szCs w:val="28"/>
        </w:rPr>
        <w:t>與談人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預計</w:t>
      </w:r>
      <w:r>
        <w:rPr>
          <w:rFonts w:ascii="標楷體" w:eastAsia="標楷體" w:hAnsi="標楷體" w:cs="BiauKai"/>
          <w:sz w:val="28"/>
          <w:szCs w:val="28"/>
        </w:rPr>
        <w:t>)</w:t>
      </w:r>
      <w:r>
        <w:rPr>
          <w:rFonts w:ascii="標楷體" w:eastAsia="標楷體" w:hAnsi="標楷體" w:cs="BiauKai"/>
          <w:sz w:val="28"/>
          <w:szCs w:val="28"/>
        </w:rPr>
        <w:t>：</w:t>
      </w:r>
    </w:p>
    <w:p w:rsidR="00A77F77" w:rsidRDefault="00806AE4">
      <w:pPr>
        <w:pStyle w:val="aa"/>
        <w:numPr>
          <w:ilvl w:val="0"/>
          <w:numId w:val="11"/>
        </w:numPr>
        <w:spacing w:line="460" w:lineRule="exact"/>
        <w:ind w:left="1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基隆市生命線協會代表</w:t>
      </w:r>
    </w:p>
    <w:p w:rsidR="00A77F77" w:rsidRDefault="00806AE4">
      <w:pPr>
        <w:pStyle w:val="aa"/>
        <w:numPr>
          <w:ilvl w:val="0"/>
          <w:numId w:val="11"/>
        </w:numPr>
        <w:spacing w:line="460" w:lineRule="exact"/>
        <w:ind w:left="1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新北市國際生命線協會代表</w:t>
      </w:r>
    </w:p>
    <w:p w:rsidR="00A77F77" w:rsidRDefault="00806AE4">
      <w:pPr>
        <w:pStyle w:val="aa"/>
        <w:numPr>
          <w:ilvl w:val="0"/>
          <w:numId w:val="10"/>
        </w:numPr>
        <w:spacing w:line="460" w:lineRule="exact"/>
        <w:ind w:left="1134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回應人：</w:t>
      </w:r>
    </w:p>
    <w:p w:rsidR="00A77F77" w:rsidRDefault="00806AE4">
      <w:pPr>
        <w:pStyle w:val="aa"/>
        <w:numPr>
          <w:ilvl w:val="0"/>
          <w:numId w:val="12"/>
        </w:numPr>
        <w:spacing w:line="460" w:lineRule="exact"/>
        <w:ind w:left="1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lastRenderedPageBreak/>
        <w:t>各區生命線協會代表</w:t>
      </w:r>
    </w:p>
    <w:p w:rsidR="00A77F77" w:rsidRDefault="00806AE4">
      <w:pPr>
        <w:pStyle w:val="aa"/>
        <w:numPr>
          <w:ilvl w:val="0"/>
          <w:numId w:val="12"/>
        </w:numPr>
        <w:spacing w:line="460" w:lineRule="exact"/>
        <w:ind w:left="1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各區學校或教育單位代表</w:t>
      </w:r>
    </w:p>
    <w:p w:rsidR="00A77F77" w:rsidRDefault="00806AE4">
      <w:pPr>
        <w:pStyle w:val="aa"/>
        <w:numPr>
          <w:ilvl w:val="0"/>
          <w:numId w:val="12"/>
        </w:numPr>
        <w:spacing w:line="460" w:lineRule="exact"/>
        <w:ind w:left="1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台大醫院精神醫學部身心醫學科</w:t>
      </w:r>
      <w:r>
        <w:rPr>
          <w:rFonts w:ascii="標楷體" w:eastAsia="標楷體" w:hAnsi="標楷體" w:cs="BiauKai"/>
          <w:sz w:val="28"/>
          <w:szCs w:val="28"/>
        </w:rPr>
        <w:t xml:space="preserve"> </w:t>
      </w:r>
      <w:r>
        <w:rPr>
          <w:rFonts w:ascii="標楷體" w:eastAsia="標楷體" w:hAnsi="標楷體" w:cs="BiauKai"/>
          <w:sz w:val="28"/>
          <w:szCs w:val="28"/>
        </w:rPr>
        <w:t>廖士程主任</w:t>
      </w:r>
    </w:p>
    <w:p w:rsidR="00A77F77" w:rsidRDefault="00806AE4">
      <w:pPr>
        <w:pStyle w:val="aa"/>
        <w:numPr>
          <w:ilvl w:val="0"/>
          <w:numId w:val="12"/>
        </w:numPr>
        <w:spacing w:line="460" w:lineRule="exact"/>
        <w:ind w:left="1560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台大心輔中心臨床心理師</w:t>
      </w:r>
      <w:r>
        <w:rPr>
          <w:rFonts w:ascii="標楷體" w:eastAsia="標楷體" w:hAnsi="標楷體" w:cs="BiauKai"/>
          <w:sz w:val="28"/>
          <w:szCs w:val="28"/>
        </w:rPr>
        <w:t xml:space="preserve"> </w:t>
      </w:r>
      <w:r>
        <w:rPr>
          <w:rFonts w:ascii="標楷體" w:eastAsia="標楷體" w:hAnsi="標楷體" w:cs="BiauKai"/>
          <w:sz w:val="28"/>
          <w:szCs w:val="28"/>
        </w:rPr>
        <w:t>段亞新老師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視訊</w:t>
      </w:r>
      <w:r>
        <w:rPr>
          <w:rFonts w:ascii="標楷體" w:eastAsia="標楷體" w:hAnsi="標楷體" w:cs="BiauKai"/>
          <w:sz w:val="28"/>
          <w:szCs w:val="28"/>
        </w:rPr>
        <w:t>)</w:t>
      </w:r>
    </w:p>
    <w:p w:rsidR="00A77F77" w:rsidRDefault="00806AE4">
      <w:pPr>
        <w:pStyle w:val="aa"/>
        <w:numPr>
          <w:ilvl w:val="0"/>
          <w:numId w:val="12"/>
        </w:numPr>
        <w:spacing w:line="460" w:lineRule="exact"/>
        <w:ind w:left="1560"/>
      </w:pPr>
      <w:r>
        <w:rPr>
          <w:rFonts w:ascii="標楷體" w:eastAsia="標楷體" w:hAnsi="標楷體" w:cs="BiauKai"/>
          <w:sz w:val="28"/>
          <w:szCs w:val="28"/>
        </w:rPr>
        <w:t>台大心輔中心臨床心理師</w:t>
      </w:r>
      <w:r>
        <w:rPr>
          <w:rFonts w:ascii="標楷體" w:eastAsia="標楷體" w:hAnsi="標楷體" w:cs="BiauKai"/>
          <w:sz w:val="28"/>
          <w:szCs w:val="28"/>
        </w:rPr>
        <w:t xml:space="preserve"> </w:t>
      </w:r>
      <w:r>
        <w:rPr>
          <w:rFonts w:ascii="標楷體" w:eastAsia="標楷體" w:hAnsi="標楷體" w:cs="BiauKai"/>
          <w:sz w:val="28"/>
          <w:szCs w:val="28"/>
        </w:rPr>
        <w:t>黃揚文老師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視訊</w:t>
      </w:r>
      <w:r>
        <w:rPr>
          <w:rFonts w:ascii="標楷體" w:eastAsia="標楷體" w:hAnsi="標楷體" w:cs="BiauKai"/>
          <w:sz w:val="28"/>
          <w:szCs w:val="28"/>
        </w:rPr>
        <w:t>)</w:t>
      </w:r>
    </w:p>
    <w:p w:rsidR="00A77F77" w:rsidRDefault="00806AE4">
      <w:pPr>
        <w:pageBreakBefore/>
        <w:spacing w:before="120" w:line="276" w:lineRule="auto"/>
        <w:rPr>
          <w:rFonts w:ascii="標楷體" w:eastAsia="標楷體" w:hAnsi="標楷體" w:cs="BiauKai"/>
          <w:b/>
          <w:sz w:val="32"/>
          <w:szCs w:val="32"/>
        </w:rPr>
      </w:pPr>
      <w:r>
        <w:rPr>
          <w:rFonts w:ascii="標楷體" w:eastAsia="標楷體" w:hAnsi="標楷體" w:cs="BiauKai"/>
          <w:b/>
          <w:sz w:val="32"/>
          <w:szCs w:val="32"/>
        </w:rPr>
        <w:lastRenderedPageBreak/>
        <w:t>【報名方式與聯絡人】僅開放網路報名</w:t>
      </w:r>
    </w:p>
    <w:p w:rsidR="00A77F77" w:rsidRDefault="00806AE4">
      <w:pPr>
        <w:numPr>
          <w:ilvl w:val="0"/>
          <w:numId w:val="13"/>
        </w:numPr>
        <w:spacing w:line="460" w:lineRule="exact"/>
        <w:ind w:left="709" w:hanging="284"/>
      </w:pPr>
      <w:r>
        <w:rPr>
          <w:rFonts w:ascii="標楷體" w:eastAsia="標楷體" w:hAnsi="標楷體" w:cs="BiauKai"/>
          <w:sz w:val="28"/>
          <w:szCs w:val="28"/>
        </w:rPr>
        <w:t>報名網址：</w:t>
      </w:r>
      <w:hyperlink r:id="rId13" w:history="1">
        <w:r>
          <w:rPr>
            <w:rStyle w:val="ac"/>
            <w:sz w:val="28"/>
            <w:szCs w:val="28"/>
          </w:rPr>
          <w:t>https://forms.gle/3WYc7ZYHbuHEYsC26</w:t>
        </w:r>
      </w:hyperlink>
    </w:p>
    <w:p w:rsidR="00A77F77" w:rsidRDefault="00806AE4">
      <w:pPr>
        <w:numPr>
          <w:ilvl w:val="0"/>
          <w:numId w:val="13"/>
        </w:numPr>
        <w:spacing w:line="460" w:lineRule="exact"/>
        <w:ind w:left="709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截止日期：</w:t>
      </w:r>
    </w:p>
    <w:p w:rsidR="00A77F77" w:rsidRDefault="00806AE4">
      <w:pPr>
        <w:numPr>
          <w:ilvl w:val="0"/>
          <w:numId w:val="14"/>
        </w:numPr>
        <w:spacing w:line="460" w:lineRule="exact"/>
      </w:pPr>
      <w:r>
        <w:rPr>
          <w:rFonts w:ascii="標楷體" w:eastAsia="標楷體" w:hAnsi="標楷體" w:cs="BiauKai"/>
          <w:sz w:val="28"/>
          <w:szCs w:val="28"/>
        </w:rPr>
        <w:t>南區</w:t>
      </w:r>
      <w:r>
        <w:rPr>
          <w:rFonts w:ascii="標楷體" w:eastAsia="標楷體" w:hAnsi="標楷體" w:cs="BiauKai"/>
          <w:sz w:val="28"/>
          <w:szCs w:val="28"/>
        </w:rPr>
        <w:t>/</w:t>
      </w:r>
      <w:r>
        <w:rPr>
          <w:rFonts w:ascii="標楷體" w:eastAsia="標楷體" w:hAnsi="標楷體" w:cs="BiauKai"/>
          <w:sz w:val="28"/>
          <w:szCs w:val="28"/>
        </w:rPr>
        <w:t>東區場：請於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110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年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11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月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19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日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(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五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)</w:t>
      </w:r>
      <w:r>
        <w:rPr>
          <w:rFonts w:ascii="標楷體" w:eastAsia="標楷體" w:hAnsi="標楷體" w:cs="BiauKai"/>
          <w:sz w:val="28"/>
          <w:szCs w:val="28"/>
        </w:rPr>
        <w:t>前完成報名。</w:t>
      </w:r>
    </w:p>
    <w:p w:rsidR="00A77F77" w:rsidRDefault="00806AE4">
      <w:pPr>
        <w:numPr>
          <w:ilvl w:val="0"/>
          <w:numId w:val="14"/>
        </w:numPr>
        <w:spacing w:line="460" w:lineRule="exact"/>
      </w:pPr>
      <w:r>
        <w:rPr>
          <w:rFonts w:ascii="標楷體" w:eastAsia="標楷體" w:hAnsi="標楷體" w:cs="BiauKai"/>
          <w:sz w:val="28"/>
          <w:szCs w:val="28"/>
        </w:rPr>
        <w:t>中區</w:t>
      </w:r>
      <w:r>
        <w:rPr>
          <w:rFonts w:ascii="標楷體" w:eastAsia="標楷體" w:hAnsi="標楷體" w:cs="BiauKai"/>
          <w:sz w:val="28"/>
          <w:szCs w:val="28"/>
        </w:rPr>
        <w:t>/</w:t>
      </w:r>
      <w:r>
        <w:rPr>
          <w:rFonts w:ascii="標楷體" w:eastAsia="標楷體" w:hAnsi="標楷體" w:cs="BiauKai"/>
          <w:sz w:val="28"/>
          <w:szCs w:val="28"/>
        </w:rPr>
        <w:t>北區場：請於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110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年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11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月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29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日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(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一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)</w:t>
      </w:r>
      <w:r>
        <w:rPr>
          <w:rFonts w:ascii="標楷體" w:eastAsia="標楷體" w:hAnsi="標楷體" w:cs="BiauKai"/>
          <w:sz w:val="28"/>
          <w:szCs w:val="28"/>
        </w:rPr>
        <w:t>前完成報名。</w:t>
      </w:r>
    </w:p>
    <w:p w:rsidR="00A77F77" w:rsidRDefault="00806AE4">
      <w:pPr>
        <w:numPr>
          <w:ilvl w:val="0"/>
          <w:numId w:val="13"/>
        </w:numPr>
        <w:spacing w:line="460" w:lineRule="exact"/>
        <w:ind w:left="709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聯絡人</w:t>
      </w:r>
      <w:r>
        <w:rPr>
          <w:rFonts w:ascii="標楷體" w:eastAsia="標楷體" w:hAnsi="標楷體" w:cs="BiauKai"/>
          <w:sz w:val="28"/>
          <w:szCs w:val="28"/>
        </w:rPr>
        <w:t>/</w:t>
      </w:r>
      <w:r>
        <w:rPr>
          <w:rFonts w:ascii="標楷體" w:eastAsia="標楷體" w:hAnsi="標楷體" w:cs="BiauKai"/>
          <w:sz w:val="28"/>
          <w:szCs w:val="28"/>
        </w:rPr>
        <w:t>電話：國際生命線台灣總會</w:t>
      </w:r>
      <w:r>
        <w:rPr>
          <w:rFonts w:ascii="標楷體" w:eastAsia="標楷體" w:hAnsi="標楷體" w:cs="BiauKai"/>
          <w:sz w:val="28"/>
          <w:szCs w:val="28"/>
        </w:rPr>
        <w:t xml:space="preserve"> </w:t>
      </w:r>
      <w:r>
        <w:rPr>
          <w:rFonts w:ascii="標楷體" w:eastAsia="標楷體" w:hAnsi="標楷體" w:cs="BiauKai"/>
          <w:sz w:val="28"/>
          <w:szCs w:val="28"/>
        </w:rPr>
        <w:t>陳映廷社工；</w:t>
      </w:r>
      <w:r>
        <w:rPr>
          <w:rFonts w:ascii="標楷體" w:eastAsia="標楷體" w:hAnsi="標楷體" w:cs="BiauKai"/>
          <w:sz w:val="28"/>
          <w:szCs w:val="28"/>
        </w:rPr>
        <w:t>02-27189595</w:t>
      </w:r>
    </w:p>
    <w:p w:rsidR="00A77F77" w:rsidRDefault="00806AE4">
      <w:pPr>
        <w:numPr>
          <w:ilvl w:val="0"/>
          <w:numId w:val="13"/>
        </w:numPr>
        <w:spacing w:line="460" w:lineRule="exact"/>
        <w:ind w:left="709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EMAIL</w:t>
      </w:r>
      <w:r>
        <w:rPr>
          <w:rFonts w:ascii="標楷體" w:eastAsia="標楷體" w:hAnsi="標楷體" w:cs="BiauKai"/>
          <w:sz w:val="28"/>
          <w:szCs w:val="28"/>
        </w:rPr>
        <w:t>：</w:t>
      </w:r>
      <w:r>
        <w:rPr>
          <w:rFonts w:ascii="標楷體" w:eastAsia="標楷體" w:hAnsi="標楷體" w:cs="BiauKai"/>
          <w:sz w:val="28"/>
          <w:szCs w:val="28"/>
        </w:rPr>
        <w:t>lifelroc@gmail.com</w:t>
      </w:r>
      <w:r>
        <w:rPr>
          <w:rFonts w:ascii="標楷體" w:eastAsia="標楷體" w:hAnsi="標楷體" w:cs="BiauKai"/>
          <w:sz w:val="28"/>
          <w:szCs w:val="28"/>
        </w:rPr>
        <w:t>。</w:t>
      </w:r>
    </w:p>
    <w:p w:rsidR="00A77F77" w:rsidRDefault="00806AE4">
      <w:pPr>
        <w:widowControl/>
        <w:numPr>
          <w:ilvl w:val="0"/>
          <w:numId w:val="13"/>
        </w:numPr>
        <w:spacing w:line="460" w:lineRule="exact"/>
        <w:ind w:left="709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課程當天聯絡電話：</w:t>
      </w:r>
      <w:r>
        <w:rPr>
          <w:rFonts w:ascii="標楷體" w:eastAsia="標楷體" w:hAnsi="標楷體" w:cs="BiauKai"/>
          <w:sz w:val="28"/>
          <w:szCs w:val="28"/>
        </w:rPr>
        <w:t xml:space="preserve"> 0983-241517</w:t>
      </w:r>
      <w:r>
        <w:rPr>
          <w:rFonts w:ascii="標楷體" w:eastAsia="標楷體" w:hAnsi="標楷體" w:cs="BiauKai"/>
          <w:sz w:val="28"/>
          <w:szCs w:val="28"/>
        </w:rPr>
        <w:t>。</w:t>
      </w:r>
    </w:p>
    <w:p w:rsidR="00A77F77" w:rsidRDefault="00806AE4">
      <w:pPr>
        <w:spacing w:before="120" w:line="276" w:lineRule="auto"/>
        <w:rPr>
          <w:rFonts w:ascii="標楷體" w:eastAsia="標楷體" w:hAnsi="標楷體" w:cs="BiauKai"/>
          <w:b/>
          <w:color w:val="000000"/>
          <w:sz w:val="32"/>
          <w:szCs w:val="32"/>
        </w:rPr>
      </w:pPr>
      <w:r>
        <w:rPr>
          <w:rFonts w:ascii="標楷體" w:eastAsia="標楷體" w:hAnsi="標楷體" w:cs="BiauKai"/>
          <w:b/>
          <w:color w:val="000000"/>
          <w:sz w:val="32"/>
          <w:szCs w:val="32"/>
        </w:rPr>
        <w:t>【注意事項】</w:t>
      </w:r>
    </w:p>
    <w:p w:rsidR="00A77F77" w:rsidRDefault="00806AE4">
      <w:pPr>
        <w:pStyle w:val="aa"/>
        <w:numPr>
          <w:ilvl w:val="3"/>
          <w:numId w:val="1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460" w:lineRule="exact"/>
        <w:ind w:left="851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為響應環保，請自行攜帶環保筷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匙</w:t>
      </w:r>
      <w:r>
        <w:rPr>
          <w:rFonts w:ascii="標楷體" w:eastAsia="標楷體" w:hAnsi="標楷體" w:cs="BiauKai"/>
          <w:sz w:val="28"/>
          <w:szCs w:val="28"/>
        </w:rPr>
        <w:t>)</w:t>
      </w:r>
      <w:r>
        <w:rPr>
          <w:rFonts w:ascii="標楷體" w:eastAsia="標楷體" w:hAnsi="標楷體" w:cs="BiauKai"/>
          <w:sz w:val="28"/>
          <w:szCs w:val="28"/>
        </w:rPr>
        <w:t>、水杯。</w:t>
      </w:r>
    </w:p>
    <w:p w:rsidR="00A77F77" w:rsidRDefault="00806AE4">
      <w:pPr>
        <w:pStyle w:val="aa"/>
        <w:numPr>
          <w:ilvl w:val="3"/>
          <w:numId w:val="1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460" w:lineRule="exact"/>
        <w:ind w:left="851" w:hanging="284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為配合政府防疫政策與活動場地防疫措施，請務必遵守下列事項</w:t>
      </w:r>
      <w:r>
        <w:rPr>
          <w:rFonts w:ascii="標楷體" w:eastAsia="標楷體" w:hAnsi="標楷體" w:cs="BiauKai"/>
          <w:sz w:val="28"/>
          <w:szCs w:val="28"/>
        </w:rPr>
        <w:t>:</w:t>
      </w:r>
    </w:p>
    <w:p w:rsidR="00A77F77" w:rsidRDefault="00806AE4">
      <w:pPr>
        <w:pStyle w:val="aa"/>
        <w:numPr>
          <w:ilvl w:val="0"/>
          <w:numId w:val="1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460" w:lineRule="exact"/>
        <w:ind w:left="1276" w:hanging="425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本活動皆須配戴口罩入場。</w:t>
      </w:r>
    </w:p>
    <w:p w:rsidR="00A77F77" w:rsidRDefault="00806AE4">
      <w:pPr>
        <w:pStyle w:val="aa"/>
        <w:numPr>
          <w:ilvl w:val="0"/>
          <w:numId w:val="1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460" w:lineRule="exact"/>
        <w:ind w:left="1276" w:hanging="425"/>
      </w:pPr>
      <w:r>
        <w:rPr>
          <w:rFonts w:ascii="標楷體" w:eastAsia="標楷體" w:hAnsi="標楷體" w:cs="BiauKai"/>
          <w:sz w:val="28"/>
          <w:szCs w:val="28"/>
        </w:rPr>
        <w:t>因各場地檢疫措施與規定不同，</w:t>
      </w:r>
      <w:r>
        <w:rPr>
          <w:rFonts w:ascii="標楷體" w:eastAsia="標楷體" w:hAnsi="標楷體" w:cs="BiauKai"/>
          <w:sz w:val="28"/>
          <w:szCs w:val="28"/>
          <w:u w:val="single"/>
        </w:rPr>
        <w:t>活動前請詳見本會於活動前寄送之行前通知內容</w:t>
      </w:r>
      <w:r>
        <w:rPr>
          <w:rFonts w:ascii="標楷體" w:eastAsia="標楷體" w:hAnsi="標楷體" w:cs="BiauKai"/>
          <w:sz w:val="28"/>
          <w:szCs w:val="28"/>
        </w:rPr>
        <w:t>，並於</w:t>
      </w:r>
      <w:r>
        <w:rPr>
          <w:rFonts w:ascii="標楷體" w:eastAsia="標楷體" w:hAnsi="標楷體" w:cs="BiauKai"/>
          <w:sz w:val="28"/>
          <w:szCs w:val="28"/>
          <w:u w:val="single"/>
        </w:rPr>
        <w:t>活動當天配合場地檢疫措施進行</w:t>
      </w:r>
      <w:r>
        <w:rPr>
          <w:rFonts w:ascii="標楷體" w:eastAsia="標楷體" w:hAnsi="標楷體" w:cs="BiauKai"/>
          <w:sz w:val="28"/>
          <w:szCs w:val="28"/>
        </w:rPr>
        <w:t>。</w:t>
      </w:r>
    </w:p>
    <w:p w:rsidR="00A77F77" w:rsidRDefault="00806AE4">
      <w:pPr>
        <w:pStyle w:val="aa"/>
        <w:numPr>
          <w:ilvl w:val="0"/>
          <w:numId w:val="16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460" w:lineRule="exact"/>
        <w:ind w:left="1276" w:hanging="425"/>
      </w:pPr>
      <w:r>
        <w:rPr>
          <w:rFonts w:ascii="標楷體" w:eastAsia="標楷體" w:hAnsi="標楷體" w:cs="BiauKai"/>
          <w:b/>
          <w:sz w:val="28"/>
          <w:szCs w:val="28"/>
          <w:u w:val="single"/>
        </w:rPr>
        <w:t>當日若體溫超過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 xml:space="preserve"> 37.5 </w:t>
      </w:r>
      <w:r>
        <w:rPr>
          <w:rFonts w:ascii="標楷體" w:eastAsia="標楷體" w:hAnsi="標楷體" w:cs="BiauKai"/>
          <w:b/>
          <w:sz w:val="28"/>
          <w:szCs w:val="28"/>
          <w:u w:val="single"/>
        </w:rPr>
        <w:t>度或出現相關呼吸道等新冠肺炎症狀，依據目前防疫規定，將禁止參與本次活動；請保持防疫安全距離並儘快就醫，共同維護身體健康。</w:t>
      </w:r>
    </w:p>
    <w:p w:rsidR="00A77F77" w:rsidRDefault="00A77F77">
      <w:pPr>
        <w:pageBreakBefore/>
        <w:rPr>
          <w:rFonts w:ascii="標楷體" w:eastAsia="標楷體" w:hAnsi="標楷體" w:cs="BiauKai"/>
          <w:b/>
          <w:color w:val="000000"/>
          <w:sz w:val="32"/>
          <w:szCs w:val="32"/>
        </w:rPr>
      </w:pPr>
    </w:p>
    <w:p w:rsidR="00A77F77" w:rsidRDefault="00806AE4">
      <w:pPr>
        <w:spacing w:line="0" w:lineRule="atLeast"/>
        <w:rPr>
          <w:rFonts w:ascii="標楷體" w:eastAsia="標楷體" w:hAnsi="標楷體" w:cs="BiauKai"/>
          <w:b/>
          <w:color w:val="000000"/>
          <w:sz w:val="32"/>
          <w:szCs w:val="32"/>
        </w:rPr>
      </w:pPr>
      <w:r>
        <w:rPr>
          <w:rFonts w:ascii="標楷體" w:eastAsia="標楷體" w:hAnsi="標楷體" w:cs="BiauKai"/>
          <w:b/>
          <w:color w:val="000000"/>
          <w:sz w:val="32"/>
          <w:szCs w:val="32"/>
        </w:rPr>
        <w:t>【課程時程表】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5244"/>
      </w:tblGrid>
      <w:tr w:rsidR="00A77F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b/>
                <w:sz w:val="32"/>
                <w:szCs w:val="32"/>
              </w:rPr>
              <w:t>【南區場】</w:t>
            </w:r>
            <w:r>
              <w:rPr>
                <w:rFonts w:ascii="標楷體" w:eastAsia="標楷體" w:hAnsi="標楷體" w:cs="BiauKai"/>
                <w:b/>
                <w:szCs w:val="32"/>
              </w:rPr>
              <w:t>限</w:t>
            </w:r>
            <w:r>
              <w:rPr>
                <w:rFonts w:ascii="標楷體" w:eastAsia="標楷體" w:hAnsi="標楷體" w:cs="BiauKai"/>
                <w:b/>
                <w:szCs w:val="32"/>
              </w:rPr>
              <w:t>60</w:t>
            </w:r>
            <w:r>
              <w:rPr>
                <w:rFonts w:ascii="標楷體" w:eastAsia="標楷體" w:hAnsi="標楷體" w:cs="BiauKai"/>
                <w:b/>
                <w:szCs w:val="32"/>
              </w:rPr>
              <w:t>人</w:t>
            </w:r>
            <w:r>
              <w:rPr>
                <w:rFonts w:ascii="標楷體" w:eastAsia="標楷體" w:hAnsi="標楷體" w:cs="BiauKai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時間：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110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年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11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月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27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日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(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六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) 10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00-17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00</w:t>
            </w:r>
          </w:p>
          <w:p w:rsidR="00A77F77" w:rsidRDefault="00806AE4">
            <w:pPr>
              <w:jc w:val="center"/>
            </w:pP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地點：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 xml:space="preserve">WORK HUB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共享商務空間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《十三樓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C+D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會議室》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(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高雄市苓雅區中華四路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2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號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 xml:space="preserve"> 13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樓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)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內容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課程主題</w:t>
            </w: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/</w:t>
            </w: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主講人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0930-1000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  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報到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1000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1200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世界與台灣的青少年心理健康議題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ind w:left="1115" w:hanging="1115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課程主題：</w:t>
            </w:r>
          </w:p>
          <w:p w:rsidR="00A77F77" w:rsidRDefault="00806AE4">
            <w:pPr>
              <w:spacing w:line="0" w:lineRule="atLeast"/>
              <w:ind w:left="1114" w:hanging="1114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【青少年自殺防治】接住殞落中的年輕生命</w:t>
            </w:r>
          </w:p>
          <w:p w:rsidR="00A77F77" w:rsidRDefault="00806AE4">
            <w:pPr>
              <w:spacing w:line="0" w:lineRule="atLeast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講師：</w:t>
            </w:r>
          </w:p>
          <w:p w:rsidR="00A77F77" w:rsidRDefault="00806AE4">
            <w:pPr>
              <w:spacing w:line="0" w:lineRule="atLeast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台大醫院精神醫學部心身醫學科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廖士程主任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 xml:space="preserve">1200-1300   </w:t>
            </w:r>
            <w:r>
              <w:rPr>
                <w:rFonts w:ascii="標楷體" w:eastAsia="標楷體" w:hAnsi="標楷體" w:cs="BiauKai"/>
                <w:sz w:val="20"/>
                <w:szCs w:val="28"/>
              </w:rPr>
              <w:t>午休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A77F77">
            <w:pPr>
              <w:spacing w:line="0" w:lineRule="atLeas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1300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1500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青少年心理健康協談技巧與危機處理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A77F77">
            <w:pPr>
              <w:spacing w:line="0" w:lineRule="atLeas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1500 1530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茶敘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2562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1530</w:t>
            </w:r>
          </w:p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1700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各生命線與校園</w:t>
            </w:r>
          </w:p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合作期待或經驗分享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主持人：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生命線總會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黃俊森總會長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與談人：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基隆市生命線協會代表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新北市國際生命線協會代表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回應人：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各區生命線協會代表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台大醫院精神醫學部身心醫學科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廖士程主任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台大心輔中心臨床心理師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段亞新老師</w:t>
            </w:r>
            <w:r>
              <w:rPr>
                <w:rFonts w:ascii="標楷體" w:eastAsia="標楷體" w:hAnsi="標楷體" w:cs="BiauKai"/>
                <w:szCs w:val="28"/>
              </w:rPr>
              <w:t>(</w:t>
            </w:r>
            <w:r>
              <w:rPr>
                <w:rFonts w:ascii="標楷體" w:eastAsia="標楷體" w:hAnsi="標楷體" w:cs="BiauKai"/>
                <w:szCs w:val="28"/>
              </w:rPr>
              <w:t>視訊</w:t>
            </w:r>
            <w:r>
              <w:rPr>
                <w:rFonts w:ascii="標楷體" w:eastAsia="標楷體" w:hAnsi="標楷體" w:cs="BiauKai"/>
                <w:szCs w:val="28"/>
              </w:rPr>
              <w:t>)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台大心輔中心臨床心理師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黃揚文老師</w:t>
            </w:r>
            <w:r>
              <w:rPr>
                <w:rFonts w:ascii="標楷體" w:eastAsia="標楷體" w:hAnsi="標楷體" w:cs="BiauKai"/>
                <w:szCs w:val="28"/>
              </w:rPr>
              <w:t>(</w:t>
            </w:r>
            <w:r>
              <w:rPr>
                <w:rFonts w:ascii="標楷體" w:eastAsia="標楷體" w:hAnsi="標楷體" w:cs="BiauKai"/>
                <w:szCs w:val="28"/>
              </w:rPr>
              <w:t>視訊</w:t>
            </w:r>
            <w:r>
              <w:rPr>
                <w:rFonts w:ascii="標楷體" w:eastAsia="標楷體" w:hAnsi="標楷體" w:cs="BiauKai"/>
                <w:szCs w:val="28"/>
              </w:rPr>
              <w:t>)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ind w:left="-110" w:right="-266"/>
              <w:jc w:val="center"/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1700-      </w:t>
            </w:r>
            <w:r>
              <w:rPr>
                <w:rFonts w:ascii="標楷體" w:eastAsia="標楷體" w:hAnsi="標楷體" w:cs="BiauKai"/>
                <w:sz w:val="21"/>
              </w:rPr>
              <w:t xml:space="preserve">       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賦歸</w:t>
            </w:r>
          </w:p>
        </w:tc>
      </w:tr>
    </w:tbl>
    <w:p w:rsidR="00A77F77" w:rsidRDefault="00A77F77">
      <w:pPr>
        <w:spacing w:line="0" w:lineRule="atLeast"/>
        <w:rPr>
          <w:rFonts w:ascii="標楷體" w:eastAsia="標楷體" w:hAnsi="標楷體" w:cs="BiauKai"/>
          <w:b/>
          <w:color w:val="000000"/>
          <w:sz w:val="22"/>
          <w:szCs w:val="32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5244"/>
      </w:tblGrid>
      <w:tr w:rsidR="00A77F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b/>
                <w:sz w:val="32"/>
                <w:szCs w:val="32"/>
              </w:rPr>
              <w:t>【東區場】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限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80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人</w:t>
            </w:r>
            <w:r>
              <w:rPr>
                <w:rFonts w:ascii="標楷體" w:eastAsia="標楷體" w:hAnsi="標楷體" w:cs="Book Antiqua"/>
                <w:b/>
                <w:sz w:val="31"/>
                <w:szCs w:val="31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時間：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110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年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11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月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28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日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(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日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) 10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00-17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 xml:space="preserve">00 </w:t>
            </w:r>
          </w:p>
          <w:p w:rsidR="00A77F77" w:rsidRDefault="00806AE4">
            <w:pPr>
              <w:jc w:val="center"/>
            </w:pP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地點：花蓮國軍英雄館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《二樓晶采廳》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(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花蓮縣花蓮市花崗街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56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號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)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內容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課程主題</w:t>
            </w: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/</w:t>
            </w: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主講人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0930-1000   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報到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1000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1200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世界與台灣的青少年心理健康議題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ind w:left="1115" w:hanging="1115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課程主題：</w:t>
            </w:r>
          </w:p>
          <w:p w:rsidR="00A77F77" w:rsidRDefault="00806AE4">
            <w:pPr>
              <w:spacing w:line="0" w:lineRule="atLeast"/>
              <w:ind w:left="1114" w:hanging="1114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【青少年自殺防治】接住殞落中的年輕生命</w:t>
            </w:r>
          </w:p>
          <w:p w:rsidR="00A77F77" w:rsidRDefault="00806AE4">
            <w:pPr>
              <w:spacing w:line="0" w:lineRule="atLeast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講師：</w:t>
            </w:r>
          </w:p>
          <w:p w:rsidR="00A77F77" w:rsidRDefault="00806AE4">
            <w:pPr>
              <w:spacing w:line="0" w:lineRule="atLeast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台大醫院精神醫學部心身醫學科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廖士程主任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 xml:space="preserve">1200-1300   </w:t>
            </w:r>
            <w:r>
              <w:rPr>
                <w:rFonts w:ascii="標楷體" w:eastAsia="標楷體" w:hAnsi="標楷體" w:cs="BiauKai"/>
                <w:sz w:val="20"/>
                <w:szCs w:val="28"/>
              </w:rPr>
              <w:t>午休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A77F77">
            <w:pPr>
              <w:spacing w:line="0" w:lineRule="atLeas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1300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1500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青少年心理健康協談技巧與危機處理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A77F77">
            <w:pPr>
              <w:spacing w:line="0" w:lineRule="atLeas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lastRenderedPageBreak/>
              <w:t xml:space="preserve">1500 1530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茶敘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2562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1530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1700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各生命線與校園</w:t>
            </w:r>
          </w:p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合作期待或經驗分享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主持人：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生命線總會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黃俊森總會長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與談人：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基隆市生命線協會代表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新北市國際生命線協會代表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回應人：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台大醫院精神醫學部身心醫學科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廖士程主任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各區生命線協會代表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各區學校或教育單位代表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ind w:left="-110" w:right="-266"/>
              <w:jc w:val="center"/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1700-      </w:t>
            </w:r>
            <w:r>
              <w:rPr>
                <w:rFonts w:ascii="標楷體" w:eastAsia="標楷體" w:hAnsi="標楷體" w:cs="BiauKai"/>
                <w:sz w:val="21"/>
              </w:rPr>
              <w:t xml:space="preserve">       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賦歸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b/>
                <w:sz w:val="32"/>
                <w:szCs w:val="32"/>
              </w:rPr>
              <w:t>【中區場】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限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80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人</w:t>
            </w:r>
            <w:r>
              <w:rPr>
                <w:rFonts w:ascii="標楷體" w:eastAsia="標楷體" w:hAnsi="標楷體" w:cs="Book Antiqua"/>
                <w:b/>
                <w:sz w:val="31"/>
                <w:szCs w:val="31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時間：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110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年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12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月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11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日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(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六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) 10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00-17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 xml:space="preserve">00 </w:t>
            </w:r>
          </w:p>
          <w:p w:rsidR="00A77F77" w:rsidRDefault="00806AE4">
            <w:pPr>
              <w:jc w:val="center"/>
            </w:pP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地點：集思台中新烏日會議中心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《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401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富蘭克林廳》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(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台中市烏日區高鐵東一路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26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號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4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樓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)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內容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課程主題</w:t>
            </w: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/</w:t>
            </w: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主講人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0930-1000   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報到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1000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1200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世界與台灣的青少年心理健康議題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ind w:left="1115" w:hanging="1115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課程主題：</w:t>
            </w:r>
          </w:p>
          <w:p w:rsidR="00A77F77" w:rsidRDefault="00806AE4">
            <w:pPr>
              <w:spacing w:line="0" w:lineRule="atLeast"/>
              <w:ind w:left="1114" w:hanging="1114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【青少年自殺防治】接住殞落中的年輕生命</w:t>
            </w:r>
          </w:p>
          <w:p w:rsidR="00A77F77" w:rsidRDefault="00806AE4">
            <w:pPr>
              <w:spacing w:line="0" w:lineRule="atLeast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講師：</w:t>
            </w:r>
          </w:p>
          <w:p w:rsidR="00A77F77" w:rsidRDefault="00806AE4">
            <w:pPr>
              <w:spacing w:line="0" w:lineRule="atLeast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台大醫院精神醫學部心身醫學科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廖士程主任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 xml:space="preserve">1200-1300   </w:t>
            </w:r>
            <w:r>
              <w:rPr>
                <w:rFonts w:ascii="標楷體" w:eastAsia="標楷體" w:hAnsi="標楷體" w:cs="BiauKai"/>
                <w:sz w:val="20"/>
                <w:szCs w:val="28"/>
              </w:rPr>
              <w:t>午休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A77F77">
            <w:pPr>
              <w:spacing w:line="0" w:lineRule="atLeas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1300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1500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青少年心理健康協談技巧與危機處理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A77F77">
            <w:pPr>
              <w:spacing w:line="0" w:lineRule="atLeas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1500 1530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茶敘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2562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1530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1700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各生命線與校園</w:t>
            </w:r>
          </w:p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合作期待或經驗分享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主持人：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生命線總會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黃俊森總會長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與談人：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基隆市生命線協會代表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新北市國際生命線協會代表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回應人：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台大醫院精神醫學部身心醫學科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廖士程主任</w:t>
            </w:r>
            <w:r>
              <w:rPr>
                <w:rFonts w:ascii="標楷體" w:eastAsia="標楷體" w:hAnsi="標楷體" w:cs="BiauKai"/>
                <w:szCs w:val="28"/>
              </w:rPr>
              <w:br/>
            </w:r>
            <w:r>
              <w:rPr>
                <w:rFonts w:ascii="標楷體" w:eastAsia="標楷體" w:hAnsi="標楷體" w:cs="BiauKai"/>
                <w:szCs w:val="28"/>
              </w:rPr>
              <w:t>各區生命線協會代表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各區學校或教育單位代表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ind w:left="-110" w:right="-266"/>
              <w:jc w:val="center"/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1700-      </w:t>
            </w:r>
            <w:r>
              <w:rPr>
                <w:rFonts w:ascii="標楷體" w:eastAsia="標楷體" w:hAnsi="標楷體" w:cs="BiauKai"/>
                <w:sz w:val="21"/>
              </w:rPr>
              <w:t xml:space="preserve">       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賦歸</w:t>
            </w:r>
          </w:p>
        </w:tc>
      </w:tr>
    </w:tbl>
    <w:p w:rsidR="00A77F77" w:rsidRDefault="00A77F77">
      <w:pPr>
        <w:rPr>
          <w:rFonts w:ascii="標楷體" w:eastAsia="標楷體" w:hAnsi="標楷體" w:cs="BiauKai"/>
          <w:b/>
          <w:color w:val="000000"/>
          <w:sz w:val="32"/>
          <w:szCs w:val="32"/>
        </w:rPr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5244"/>
      </w:tblGrid>
      <w:tr w:rsidR="00A77F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b/>
                <w:sz w:val="32"/>
                <w:szCs w:val="32"/>
              </w:rPr>
              <w:t>【北區場】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限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70</w:t>
            </w:r>
            <w:r>
              <w:rPr>
                <w:rFonts w:ascii="標楷體" w:eastAsia="標楷體" w:hAnsi="標楷體" w:cs="BiauKai"/>
                <w:b/>
                <w:sz w:val="22"/>
                <w:szCs w:val="32"/>
              </w:rPr>
              <w:t>人</w:t>
            </w:r>
            <w:r>
              <w:rPr>
                <w:rFonts w:ascii="標楷體" w:eastAsia="標楷體" w:hAnsi="標楷體" w:cs="Book Antiqua"/>
                <w:b/>
                <w:sz w:val="31"/>
                <w:szCs w:val="31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時間：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110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年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12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月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12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日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(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日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) 10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00-17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：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 xml:space="preserve">00 </w:t>
            </w:r>
          </w:p>
          <w:p w:rsidR="00A77F77" w:rsidRDefault="00806AE4">
            <w:pPr>
              <w:jc w:val="center"/>
            </w:pP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地點：</w:t>
            </w:r>
            <w:r>
              <w:rPr>
                <w:rFonts w:ascii="標楷體" w:eastAsia="標楷體" w:hAnsi="標楷體" w:cs="BiauKai"/>
                <w:bCs/>
                <w:szCs w:val="28"/>
                <w:shd w:val="clear" w:color="auto" w:fill="D9D9D9"/>
              </w:rPr>
              <w:t xml:space="preserve">PCBC </w:t>
            </w:r>
            <w:r>
              <w:rPr>
                <w:rFonts w:ascii="標楷體" w:eastAsia="標楷體" w:hAnsi="標楷體" w:cs="BiauKai"/>
                <w:bCs/>
                <w:szCs w:val="28"/>
                <w:shd w:val="clear" w:color="auto" w:fill="D9D9D9"/>
              </w:rPr>
              <w:t>犇亞會議中心</w:t>
            </w:r>
            <w:r>
              <w:rPr>
                <w:rFonts w:ascii="標楷體" w:eastAsia="標楷體" w:hAnsi="標楷體" w:cs="BiauKai"/>
                <w:bCs/>
                <w:szCs w:val="28"/>
                <w:shd w:val="clear" w:color="auto" w:fill="D9D9D9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《</w:t>
            </w:r>
            <w:r>
              <w:rPr>
                <w:rFonts w:ascii="標楷體" w:eastAsia="標楷體" w:hAnsi="標楷體" w:cs="BiauKai"/>
                <w:bCs/>
                <w:szCs w:val="28"/>
                <w:shd w:val="clear" w:color="auto" w:fill="D9D9D9"/>
              </w:rPr>
              <w:t>六樓</w:t>
            </w:r>
            <w:r>
              <w:rPr>
                <w:rFonts w:ascii="標楷體" w:eastAsia="標楷體" w:hAnsi="標楷體" w:cs="BiauKai"/>
                <w:bCs/>
                <w:szCs w:val="28"/>
                <w:shd w:val="clear" w:color="auto" w:fill="D9D9D9"/>
              </w:rPr>
              <w:t xml:space="preserve"> B+C</w:t>
            </w:r>
            <w:r>
              <w:rPr>
                <w:rFonts w:ascii="標楷體" w:eastAsia="標楷體" w:hAnsi="標楷體" w:cs="BiauKai"/>
                <w:bCs/>
                <w:szCs w:val="28"/>
                <w:shd w:val="clear" w:color="auto" w:fill="D9D9D9"/>
              </w:rPr>
              <w:t>會議室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》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(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台北市松山區復興北路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99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號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6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樓</w:t>
            </w:r>
            <w:r>
              <w:rPr>
                <w:rFonts w:ascii="標楷體" w:eastAsia="標楷體" w:hAnsi="標楷體" w:cs="BiauKai"/>
                <w:szCs w:val="28"/>
                <w:shd w:val="clear" w:color="auto" w:fill="D9D9D9"/>
              </w:rPr>
              <w:t>)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時間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內容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課程主題</w:t>
            </w: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/</w:t>
            </w:r>
            <w:r>
              <w:rPr>
                <w:rFonts w:ascii="標楷體" w:eastAsia="標楷體" w:hAnsi="標楷體" w:cs="BiauKai"/>
                <w:b/>
                <w:sz w:val="21"/>
                <w:szCs w:val="28"/>
              </w:rPr>
              <w:t>主講人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121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0930-1000   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報到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lastRenderedPageBreak/>
              <w:t>1000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1200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世界與台灣的青少年心理健康議題</w:t>
            </w:r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ind w:left="1115" w:hanging="1115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課程主題：</w:t>
            </w:r>
          </w:p>
          <w:p w:rsidR="00A77F77" w:rsidRDefault="00806AE4">
            <w:pPr>
              <w:spacing w:line="0" w:lineRule="atLeast"/>
              <w:ind w:left="1114" w:hanging="1114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【青少年自殺防治】接住殞落中的年輕生命</w:t>
            </w:r>
          </w:p>
          <w:p w:rsidR="00A77F77" w:rsidRDefault="00806AE4">
            <w:pPr>
              <w:spacing w:line="0" w:lineRule="atLeast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講師：</w:t>
            </w:r>
          </w:p>
          <w:p w:rsidR="00A77F77" w:rsidRDefault="00806AE4">
            <w:pPr>
              <w:spacing w:line="0" w:lineRule="atLeast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台大醫院精神醫學部心身醫學科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廖士程主任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 xml:space="preserve">1200-1300   </w:t>
            </w:r>
            <w:r>
              <w:rPr>
                <w:rFonts w:ascii="標楷體" w:eastAsia="標楷體" w:hAnsi="標楷體" w:cs="BiauKai"/>
                <w:sz w:val="20"/>
                <w:szCs w:val="28"/>
              </w:rPr>
              <w:t>午休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A77F77">
            <w:pPr>
              <w:spacing w:line="0" w:lineRule="atLeas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1300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1500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青少年心理健康協談技巧與危機處理</w:t>
            </w:r>
          </w:p>
        </w:tc>
        <w:tc>
          <w:tcPr>
            <w:tcW w:w="524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A77F77">
            <w:pPr>
              <w:spacing w:line="0" w:lineRule="atLeast"/>
              <w:jc w:val="both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1"/>
                <w:szCs w:val="28"/>
              </w:rPr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1500 1530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茶敘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2562"/>
          <w:jc w:val="center"/>
        </w:trPr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sz w:val="20"/>
                <w:szCs w:val="28"/>
              </w:rPr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1530</w:t>
            </w:r>
          </w:p>
          <w:p w:rsidR="00A77F77" w:rsidRDefault="00806AE4">
            <w:pPr>
              <w:spacing w:line="0" w:lineRule="atLeast"/>
              <w:jc w:val="center"/>
            </w:pPr>
            <w:r>
              <w:rPr>
                <w:rFonts w:ascii="標楷體" w:eastAsia="標楷體" w:hAnsi="標楷體" w:cs="BiauKai"/>
                <w:sz w:val="20"/>
                <w:szCs w:val="28"/>
              </w:rPr>
              <w:t>1700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各生命線與校園</w:t>
            </w:r>
          </w:p>
          <w:p w:rsidR="00A77F77" w:rsidRDefault="00806AE4">
            <w:pPr>
              <w:spacing w:line="0" w:lineRule="atLeast"/>
              <w:jc w:val="center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合作期待或經驗分享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主持人：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生命線總會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陳宗聖第一副總會長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與談人：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基隆市生命線協會代表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新北市國際生命線協會代表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b/>
                <w:szCs w:val="28"/>
              </w:rPr>
            </w:pPr>
            <w:r>
              <w:rPr>
                <w:rFonts w:ascii="標楷體" w:eastAsia="標楷體" w:hAnsi="標楷體" w:cs="BiauKai"/>
                <w:b/>
                <w:szCs w:val="28"/>
              </w:rPr>
              <w:t>回應人：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台大醫院精神醫學部身心醫學科</w:t>
            </w:r>
            <w:r>
              <w:rPr>
                <w:rFonts w:ascii="標楷體" w:eastAsia="標楷體" w:hAnsi="標楷體" w:cs="BiauKai"/>
                <w:szCs w:val="28"/>
              </w:rPr>
              <w:t xml:space="preserve"> </w:t>
            </w:r>
            <w:r>
              <w:rPr>
                <w:rFonts w:ascii="標楷體" w:eastAsia="標楷體" w:hAnsi="標楷體" w:cs="BiauKai"/>
                <w:szCs w:val="28"/>
              </w:rPr>
              <w:t>廖士程主任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各區生命線協會代表</w:t>
            </w:r>
          </w:p>
          <w:p w:rsidR="00A77F77" w:rsidRDefault="00806AE4">
            <w:pPr>
              <w:spacing w:line="0" w:lineRule="atLeast"/>
              <w:jc w:val="both"/>
              <w:rPr>
                <w:rFonts w:ascii="標楷體" w:eastAsia="標楷體" w:hAnsi="標楷體" w:cs="BiauKai"/>
                <w:szCs w:val="28"/>
              </w:rPr>
            </w:pPr>
            <w:r>
              <w:rPr>
                <w:rFonts w:ascii="標楷體" w:eastAsia="標楷體" w:hAnsi="標楷體" w:cs="BiauKai"/>
                <w:szCs w:val="28"/>
              </w:rPr>
              <w:t>各區學校或教育單位代表</w:t>
            </w:r>
          </w:p>
        </w:tc>
      </w:tr>
      <w:tr w:rsidR="00A77F77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10201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7F77" w:rsidRDefault="00806AE4">
            <w:pPr>
              <w:ind w:left="-110" w:right="-266"/>
              <w:jc w:val="center"/>
            </w:pPr>
            <w:r>
              <w:rPr>
                <w:rFonts w:ascii="標楷體" w:eastAsia="標楷體" w:hAnsi="標楷體" w:cs="BiauKai"/>
                <w:sz w:val="21"/>
                <w:szCs w:val="28"/>
              </w:rPr>
              <w:t xml:space="preserve">1700-      </w:t>
            </w:r>
            <w:r>
              <w:rPr>
                <w:rFonts w:ascii="標楷體" w:eastAsia="標楷體" w:hAnsi="標楷體" w:cs="BiauKai"/>
                <w:sz w:val="21"/>
              </w:rPr>
              <w:t xml:space="preserve">            </w:t>
            </w:r>
            <w:r>
              <w:rPr>
                <w:rFonts w:ascii="標楷體" w:eastAsia="標楷體" w:hAnsi="標楷體" w:cs="BiauKai"/>
                <w:sz w:val="21"/>
                <w:szCs w:val="28"/>
              </w:rPr>
              <w:t>賦歸</w:t>
            </w:r>
          </w:p>
        </w:tc>
      </w:tr>
    </w:tbl>
    <w:p w:rsidR="00A77F77" w:rsidRDefault="00A77F77">
      <w:pPr>
        <w:pageBreakBefore/>
        <w:rPr>
          <w:rFonts w:ascii="標楷體" w:eastAsia="標楷體" w:hAnsi="標楷體" w:cs="BiauKai"/>
          <w:b/>
          <w:color w:val="000000"/>
          <w:sz w:val="32"/>
          <w:szCs w:val="32"/>
        </w:rPr>
      </w:pPr>
    </w:p>
    <w:p w:rsidR="00A77F77" w:rsidRDefault="00806AE4">
      <w:pPr>
        <w:spacing w:line="276" w:lineRule="auto"/>
        <w:rPr>
          <w:rFonts w:ascii="標楷體" w:eastAsia="標楷體" w:hAnsi="標楷體" w:cs="BiauKai"/>
          <w:b/>
          <w:color w:val="000000"/>
          <w:sz w:val="32"/>
          <w:szCs w:val="32"/>
        </w:rPr>
      </w:pPr>
      <w:r>
        <w:rPr>
          <w:rFonts w:ascii="標楷體" w:eastAsia="標楷體" w:hAnsi="標楷體" w:cs="BiauKai"/>
          <w:b/>
          <w:color w:val="000000"/>
          <w:sz w:val="32"/>
          <w:szCs w:val="32"/>
        </w:rPr>
        <w:t>【交通資訊】</w:t>
      </w:r>
    </w:p>
    <w:p w:rsidR="00A77F77" w:rsidRDefault="00806AE4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>【南區場】</w:t>
      </w:r>
    </w:p>
    <w:p w:rsidR="00A77F77" w:rsidRDefault="00806AE4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 xml:space="preserve">WORK HUB </w:t>
      </w:r>
      <w:r>
        <w:rPr>
          <w:rFonts w:ascii="標楷體" w:eastAsia="標楷體" w:hAnsi="標楷體" w:cs="BiauKai"/>
          <w:b/>
          <w:sz w:val="28"/>
          <w:szCs w:val="28"/>
        </w:rPr>
        <w:t>共享商務空間《十三樓</w:t>
      </w:r>
      <w:r>
        <w:rPr>
          <w:rFonts w:ascii="標楷體" w:eastAsia="標楷體" w:hAnsi="標楷體" w:cs="BiauKai"/>
          <w:b/>
          <w:sz w:val="28"/>
          <w:szCs w:val="28"/>
        </w:rPr>
        <w:t>C+D</w:t>
      </w:r>
      <w:r>
        <w:rPr>
          <w:rFonts w:ascii="標楷體" w:eastAsia="標楷體" w:hAnsi="標楷體" w:cs="BiauKai"/>
          <w:b/>
          <w:sz w:val="28"/>
          <w:szCs w:val="28"/>
        </w:rPr>
        <w:t>會議室》</w:t>
      </w:r>
    </w:p>
    <w:p w:rsidR="00A77F77" w:rsidRDefault="00806AE4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4229730</wp:posOffset>
            </wp:positionH>
            <wp:positionV relativeFrom="paragraph">
              <wp:posOffset>267333</wp:posOffset>
            </wp:positionV>
            <wp:extent cx="1906267" cy="3769998"/>
            <wp:effectExtent l="0" t="0" r="0" b="1902"/>
            <wp:wrapNone/>
            <wp:docPr id="8" name="Picture 3" descr="1635237951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6267" cy="3769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高雄市苓雅區中華四路</w:t>
      </w:r>
      <w:r>
        <w:rPr>
          <w:rFonts w:ascii="標楷體" w:eastAsia="標楷體" w:hAnsi="標楷體" w:cs="BiauKai"/>
          <w:sz w:val="28"/>
          <w:szCs w:val="28"/>
        </w:rPr>
        <w:t>2</w:t>
      </w:r>
      <w:r>
        <w:rPr>
          <w:rFonts w:ascii="標楷體" w:eastAsia="標楷體" w:hAnsi="標楷體" w:cs="BiauKai"/>
          <w:sz w:val="28"/>
          <w:szCs w:val="28"/>
        </w:rPr>
        <w:t>號</w:t>
      </w:r>
      <w:r>
        <w:rPr>
          <w:rFonts w:ascii="標楷體" w:eastAsia="標楷體" w:hAnsi="標楷體" w:cs="BiauKai"/>
          <w:sz w:val="28"/>
          <w:szCs w:val="28"/>
        </w:rPr>
        <w:t xml:space="preserve"> 13</w:t>
      </w:r>
      <w:r>
        <w:rPr>
          <w:rFonts w:ascii="標楷體" w:eastAsia="標楷體" w:hAnsi="標楷體" w:cs="BiauKai"/>
          <w:sz w:val="28"/>
          <w:szCs w:val="28"/>
        </w:rPr>
        <w:t>樓</w:t>
      </w:r>
      <w:r>
        <w:rPr>
          <w:rFonts w:ascii="標楷體" w:eastAsia="標楷體" w:hAnsi="標楷體" w:cs="BiauKai"/>
          <w:sz w:val="28"/>
          <w:szCs w:val="28"/>
        </w:rPr>
        <w:t>)</w:t>
      </w: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4227307</wp:posOffset>
                </wp:positionH>
                <wp:positionV relativeFrom="paragraph">
                  <wp:posOffset>104771</wp:posOffset>
                </wp:positionV>
                <wp:extent cx="1362712" cy="439424"/>
                <wp:effectExtent l="19050" t="19050" r="27938" b="17776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2" cy="439424"/>
                        </a:xfrm>
                        <a:prstGeom prst="rect">
                          <a:avLst/>
                        </a:prstGeom>
                        <a:noFill/>
                        <a:ln w="38103" cap="flat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D9CBCA7" id="矩形 10" o:spid="_x0000_s1026" style="position:absolute;margin-left:332.85pt;margin-top:8.25pt;width:107.3pt;height:34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" filled="f" strokecolor="#00b0f0" strokeweight="1.0584mm">
                <v:textbox inset="0,0,0,0"/>
              </v:rect>
            </w:pict>
          </mc:Fallback>
        </mc:AlternateContent>
      </w:r>
    </w:p>
    <w:p w:rsidR="00A77F77" w:rsidRDefault="00806AE4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-100007</wp:posOffset>
            </wp:positionH>
            <wp:positionV relativeFrom="paragraph">
              <wp:posOffset>208912</wp:posOffset>
            </wp:positionV>
            <wp:extent cx="3925016" cy="2747625"/>
            <wp:effectExtent l="0" t="0" r="0" b="0"/>
            <wp:wrapNone/>
            <wp:docPr id="10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5016" cy="2747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4377388</wp:posOffset>
                </wp:positionH>
                <wp:positionV relativeFrom="paragraph">
                  <wp:posOffset>221513</wp:posOffset>
                </wp:positionV>
                <wp:extent cx="828044" cy="439424"/>
                <wp:effectExtent l="19050" t="19050" r="10156" b="17776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4" cy="439424"/>
                        </a:xfrm>
                        <a:prstGeom prst="rect">
                          <a:avLst/>
                        </a:prstGeom>
                        <a:noFill/>
                        <a:ln w="38103" cap="flat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56DDB0E" id="矩形 11" o:spid="_x0000_s1026" style="position:absolute;margin-left:344.7pt;margin-top:17.45pt;width:65.2pt;height:34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" filled="f" strokecolor="#00b0f0" strokeweight="1.0584mm">
                <v:textbox inset="0,0,0,0"/>
              </v:rect>
            </w:pict>
          </mc:Fallback>
        </mc:AlternateContent>
      </w: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4973860</wp:posOffset>
                </wp:positionH>
                <wp:positionV relativeFrom="paragraph">
                  <wp:posOffset>8257</wp:posOffset>
                </wp:positionV>
                <wp:extent cx="818516" cy="439424"/>
                <wp:effectExtent l="19050" t="19050" r="19684" b="17776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6" cy="439424"/>
                        </a:xfrm>
                        <a:prstGeom prst="rect">
                          <a:avLst/>
                        </a:prstGeom>
                        <a:noFill/>
                        <a:ln w="38103" cap="flat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DBB046A" id="矩形 12" o:spid="_x0000_s1026" style="position:absolute;margin-left:391.65pt;margin-top:.65pt;width:64.45pt;height:34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" filled="f" strokecolor="#00b0f0" strokeweight="1.0584mm">
                <v:textbox inset="0,0,0,0"/>
              </v:rect>
            </w:pict>
          </mc:Fallback>
        </mc:AlternateContent>
      </w: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 w:cs="BiauKai"/>
          <w:b/>
          <w:sz w:val="28"/>
          <w:szCs w:val="28"/>
        </w:rPr>
        <w:t>高鐵</w:t>
      </w:r>
      <w:r>
        <w:rPr>
          <w:rFonts w:ascii="標楷體" w:eastAsia="標楷體" w:hAnsi="標楷體" w:cs="BiauKai"/>
          <w:b/>
          <w:sz w:val="28"/>
          <w:szCs w:val="28"/>
        </w:rPr>
        <w:t>-</w:t>
      </w:r>
      <w:r>
        <w:rPr>
          <w:rFonts w:ascii="標楷體" w:eastAsia="標楷體" w:hAnsi="標楷體" w:cs="BiauKai"/>
          <w:b/>
          <w:sz w:val="28"/>
          <w:szCs w:val="28"/>
        </w:rPr>
        <w:t>【高鐵左營站】：</w:t>
      </w:r>
    </w:p>
    <w:p w:rsidR="00A77F77" w:rsidRDefault="00806AE4">
      <w:pPr>
        <w:widowControl/>
        <w:shd w:val="clear" w:color="auto" w:fill="FFFFFF"/>
        <w:spacing w:line="500" w:lineRule="exact"/>
        <w:ind w:left="283" w:firstLine="708"/>
      </w:pPr>
      <w:r>
        <w:rPr>
          <w:rFonts w:ascii="標楷體" w:eastAsia="標楷體" w:hAnsi="標楷體" w:cs="新細明體"/>
          <w:sz w:val="28"/>
          <w:szCs w:val="28"/>
        </w:rPr>
        <w:t>於【高鐵左營站】下車，轉搭【高捷紅線新左營站】</w:t>
      </w: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往小港方向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，至【高捷紅線三多商圈站】下車，並</w:t>
      </w:r>
      <w:r>
        <w:rPr>
          <w:rFonts w:ascii="標楷體" w:eastAsia="標楷體" w:hAnsi="標楷體" w:cs="新細明體"/>
          <w:sz w:val="28"/>
          <w:szCs w:val="28"/>
          <w:u w:val="single"/>
        </w:rPr>
        <w:t>從</w:t>
      </w:r>
      <w:r>
        <w:rPr>
          <w:rFonts w:ascii="標楷體" w:eastAsia="標楷體" w:hAnsi="標楷體" w:cs="新細明體"/>
          <w:sz w:val="28"/>
          <w:szCs w:val="28"/>
          <w:u w:val="single"/>
        </w:rPr>
        <w:t>2</w:t>
      </w:r>
      <w:r>
        <w:rPr>
          <w:rFonts w:ascii="標楷體" w:eastAsia="標楷體" w:hAnsi="標楷體" w:cs="新細明體"/>
          <w:sz w:val="28"/>
          <w:szCs w:val="28"/>
          <w:u w:val="single"/>
        </w:rPr>
        <w:t>號出口</w:t>
      </w:r>
      <w:r>
        <w:rPr>
          <w:rFonts w:ascii="標楷體" w:eastAsia="標楷體" w:hAnsi="標楷體" w:cs="新細明體"/>
          <w:sz w:val="28"/>
          <w:szCs w:val="28"/>
        </w:rPr>
        <w:t>步行</w:t>
      </w:r>
      <w:r>
        <w:rPr>
          <w:rFonts w:ascii="標楷體" w:eastAsia="標楷體" w:hAnsi="標楷體" w:cs="新細明體"/>
          <w:sz w:val="28"/>
          <w:szCs w:val="28"/>
        </w:rPr>
        <w:t xml:space="preserve"> 3 </w:t>
      </w:r>
      <w:r>
        <w:rPr>
          <w:rFonts w:ascii="標楷體" w:eastAsia="標楷體" w:hAnsi="標楷體" w:cs="新細明體"/>
          <w:sz w:val="28"/>
          <w:szCs w:val="28"/>
        </w:rPr>
        <w:t>分鐘</w:t>
      </w: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若不方便爬樓梯可以利用</w:t>
      </w:r>
      <w:r>
        <w:rPr>
          <w:rFonts w:ascii="標楷體" w:eastAsia="標楷體" w:hAnsi="標楷體" w:cs="新細明體"/>
          <w:sz w:val="28"/>
          <w:szCs w:val="28"/>
        </w:rPr>
        <w:t>1</w:t>
      </w:r>
      <w:r>
        <w:rPr>
          <w:rFonts w:ascii="標楷體" w:eastAsia="標楷體" w:hAnsi="標楷體" w:cs="新細明體"/>
          <w:sz w:val="28"/>
          <w:szCs w:val="28"/>
        </w:rPr>
        <w:t>號出口出站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 w:cs="BiauKai"/>
          <w:b/>
          <w:sz w:val="28"/>
          <w:szCs w:val="28"/>
        </w:rPr>
        <w:t>台鐵</w:t>
      </w:r>
      <w:r>
        <w:rPr>
          <w:rFonts w:ascii="標楷體" w:eastAsia="標楷體" w:hAnsi="標楷體" w:cs="BiauKai"/>
          <w:b/>
          <w:sz w:val="28"/>
          <w:szCs w:val="28"/>
        </w:rPr>
        <w:t>-</w:t>
      </w:r>
      <w:r>
        <w:rPr>
          <w:rFonts w:ascii="標楷體" w:eastAsia="標楷體" w:hAnsi="標楷體" w:cs="BiauKai"/>
          <w:b/>
          <w:sz w:val="28"/>
          <w:szCs w:val="28"/>
        </w:rPr>
        <w:t>【高雄火車站】：</w:t>
      </w:r>
    </w:p>
    <w:p w:rsidR="00A77F77" w:rsidRDefault="00806AE4">
      <w:pPr>
        <w:pStyle w:val="aa"/>
        <w:widowControl/>
        <w:numPr>
          <w:ilvl w:val="0"/>
          <w:numId w:val="18"/>
        </w:numPr>
        <w:shd w:val="clear" w:color="auto" w:fill="FFFFFF"/>
        <w:spacing w:line="500" w:lineRule="exact"/>
        <w:ind w:left="709" w:hanging="338"/>
      </w:pPr>
      <w:r>
        <w:rPr>
          <w:rFonts w:ascii="標楷體" w:eastAsia="標楷體" w:hAnsi="標楷體" w:cs="新細明體"/>
          <w:sz w:val="28"/>
          <w:szCs w:val="28"/>
        </w:rPr>
        <w:t>於【高雄火車站】下車，轉搭【高捷紅線新左營站】</w:t>
      </w: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往小港方向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，至【高捷紅線三多商圈站】</w:t>
      </w:r>
      <w:r>
        <w:rPr>
          <w:rFonts w:ascii="標楷體" w:eastAsia="標楷體" w:hAnsi="標楷體" w:cs="新細明體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sz w:val="28"/>
          <w:szCs w:val="28"/>
        </w:rPr>
        <w:t>下車，從</w:t>
      </w:r>
      <w:r>
        <w:rPr>
          <w:rFonts w:ascii="標楷體" w:eastAsia="標楷體" w:hAnsi="標楷體" w:cs="新細明體"/>
          <w:sz w:val="28"/>
          <w:szCs w:val="28"/>
          <w:u w:val="single"/>
        </w:rPr>
        <w:t>2</w:t>
      </w:r>
      <w:r>
        <w:rPr>
          <w:rFonts w:ascii="標楷體" w:eastAsia="標楷體" w:hAnsi="標楷體" w:cs="新細明體"/>
          <w:sz w:val="28"/>
          <w:szCs w:val="28"/>
          <w:u w:val="single"/>
        </w:rPr>
        <w:t>號出口</w:t>
      </w:r>
      <w:r>
        <w:rPr>
          <w:rFonts w:ascii="標楷體" w:eastAsia="標楷體" w:hAnsi="標楷體" w:cs="新細明體"/>
          <w:sz w:val="28"/>
          <w:szCs w:val="28"/>
        </w:rPr>
        <w:t>步行</w:t>
      </w:r>
      <w:r>
        <w:rPr>
          <w:rFonts w:ascii="標楷體" w:eastAsia="標楷體" w:hAnsi="標楷體" w:cs="新細明體"/>
          <w:sz w:val="28"/>
          <w:szCs w:val="28"/>
        </w:rPr>
        <w:t xml:space="preserve"> 3 </w:t>
      </w:r>
      <w:r>
        <w:rPr>
          <w:rFonts w:ascii="標楷體" w:eastAsia="標楷體" w:hAnsi="標楷體" w:cs="新細明體"/>
          <w:sz w:val="28"/>
          <w:szCs w:val="28"/>
        </w:rPr>
        <w:t>分鐘</w:t>
      </w: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若不方便爬樓梯可以利用</w:t>
      </w:r>
      <w:r>
        <w:rPr>
          <w:rFonts w:ascii="標楷體" w:eastAsia="標楷體" w:hAnsi="標楷體" w:cs="新細明體"/>
          <w:sz w:val="28"/>
          <w:szCs w:val="28"/>
        </w:rPr>
        <w:t>1</w:t>
      </w:r>
      <w:r>
        <w:rPr>
          <w:rFonts w:ascii="標楷體" w:eastAsia="標楷體" w:hAnsi="標楷體" w:cs="新細明體"/>
          <w:sz w:val="28"/>
          <w:szCs w:val="28"/>
        </w:rPr>
        <w:t>號出口出站</w:t>
      </w:r>
      <w:r>
        <w:rPr>
          <w:rFonts w:ascii="標楷體" w:eastAsia="標楷體" w:hAnsi="標楷體" w:cs="新細明體"/>
          <w:sz w:val="28"/>
          <w:szCs w:val="28"/>
        </w:rPr>
        <w:t>)</w:t>
      </w:r>
    </w:p>
    <w:p w:rsidR="00A77F77" w:rsidRDefault="00806AE4">
      <w:pPr>
        <w:pStyle w:val="aa"/>
        <w:widowControl/>
        <w:numPr>
          <w:ilvl w:val="0"/>
          <w:numId w:val="18"/>
        </w:numPr>
        <w:shd w:val="clear" w:color="auto" w:fill="FFFFFF"/>
        <w:spacing w:line="500" w:lineRule="exact"/>
        <w:ind w:left="709" w:hanging="338"/>
      </w:pPr>
      <w:r>
        <w:rPr>
          <w:rFonts w:ascii="標楷體" w:eastAsia="標楷體" w:hAnsi="標楷體" w:cs="新細明體"/>
          <w:sz w:val="28"/>
          <w:szCs w:val="28"/>
        </w:rPr>
        <w:lastRenderedPageBreak/>
        <w:t>於【高雄火車站】下車，步行約</w:t>
      </w:r>
      <w:r>
        <w:rPr>
          <w:rFonts w:ascii="標楷體" w:eastAsia="標楷體" w:hAnsi="標楷體" w:cs="新細明體"/>
          <w:sz w:val="28"/>
          <w:szCs w:val="28"/>
        </w:rPr>
        <w:t>3</w:t>
      </w:r>
      <w:r>
        <w:rPr>
          <w:rFonts w:ascii="標楷體" w:eastAsia="標楷體" w:hAnsi="標楷體" w:cs="新細明體"/>
          <w:sz w:val="28"/>
          <w:szCs w:val="28"/>
        </w:rPr>
        <w:t>公尺至同愛街口跟建國路交叉口的【高雄火車站</w:t>
      </w: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建國路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】站牌，搭乘</w:t>
      </w:r>
      <w:r>
        <w:rPr>
          <w:rFonts w:ascii="標楷體" w:eastAsia="標楷體" w:hAnsi="標楷體" w:cs="新細明體"/>
          <w:sz w:val="28"/>
          <w:szCs w:val="28"/>
          <w:u w:val="single"/>
        </w:rPr>
        <w:t xml:space="preserve">205 </w:t>
      </w:r>
      <w:r>
        <w:rPr>
          <w:rFonts w:ascii="標楷體" w:eastAsia="標楷體" w:hAnsi="標楷體" w:cs="新細明體"/>
          <w:sz w:val="28"/>
          <w:szCs w:val="28"/>
          <w:u w:val="single"/>
        </w:rPr>
        <w:t>中華幹線</w:t>
      </w:r>
      <w:r>
        <w:rPr>
          <w:rFonts w:ascii="標楷體" w:eastAsia="標楷體" w:hAnsi="標楷體" w:cs="新細明體"/>
          <w:sz w:val="28"/>
          <w:szCs w:val="28"/>
          <w:u w:val="single"/>
        </w:rPr>
        <w:t>(</w:t>
      </w:r>
      <w:r>
        <w:rPr>
          <w:rFonts w:ascii="標楷體" w:eastAsia="標楷體" w:hAnsi="標楷體" w:cs="新細明體"/>
          <w:sz w:val="28"/>
          <w:szCs w:val="28"/>
          <w:u w:val="single"/>
        </w:rPr>
        <w:t>往輕軌夢時代站</w:t>
      </w:r>
      <w:r>
        <w:rPr>
          <w:rFonts w:ascii="標楷體" w:eastAsia="標楷體" w:hAnsi="標楷體" w:cs="新細明體"/>
          <w:sz w:val="28"/>
          <w:szCs w:val="28"/>
          <w:u w:val="single"/>
        </w:rPr>
        <w:t>)</w:t>
      </w:r>
      <w:r>
        <w:rPr>
          <w:rFonts w:ascii="標楷體" w:eastAsia="標楷體" w:hAnsi="標楷體" w:cs="新細明體"/>
          <w:sz w:val="28"/>
          <w:szCs w:val="28"/>
        </w:rPr>
        <w:t>至【新光路口</w:t>
      </w:r>
      <w:r>
        <w:rPr>
          <w:rFonts w:ascii="標楷體" w:eastAsia="標楷體" w:hAnsi="標楷體" w:cs="新細明體"/>
          <w:sz w:val="28"/>
          <w:szCs w:val="28"/>
        </w:rPr>
        <w:t>(</w:t>
      </w:r>
      <w:r>
        <w:rPr>
          <w:rFonts w:ascii="標楷體" w:eastAsia="標楷體" w:hAnsi="標楷體" w:cs="新細明體"/>
          <w:sz w:val="28"/>
          <w:szCs w:val="28"/>
        </w:rPr>
        <w:t>圖書總館</w:t>
      </w:r>
      <w:r>
        <w:rPr>
          <w:rFonts w:ascii="標楷體" w:eastAsia="標楷體" w:hAnsi="標楷體" w:cs="新細明體"/>
          <w:sz w:val="28"/>
          <w:szCs w:val="28"/>
        </w:rPr>
        <w:t>)</w:t>
      </w:r>
      <w:r>
        <w:rPr>
          <w:rFonts w:ascii="標楷體" w:eastAsia="標楷體" w:hAnsi="標楷體" w:cs="新細明體"/>
          <w:sz w:val="28"/>
          <w:szCs w:val="28"/>
        </w:rPr>
        <w:t>】下車。</w:t>
      </w:r>
    </w:p>
    <w:p w:rsidR="00A77F77" w:rsidRDefault="00A77F77">
      <w:pPr>
        <w:rPr>
          <w:rFonts w:ascii="標楷體" w:eastAsia="標楷體" w:hAnsi="標楷體" w:cs="BiauKai"/>
          <w:color w:val="000000"/>
          <w:sz w:val="28"/>
          <w:szCs w:val="28"/>
        </w:rPr>
      </w:pPr>
    </w:p>
    <w:p w:rsidR="00A77F77" w:rsidRDefault="00A77F77">
      <w:pPr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pageBreakBefore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>【花蓮場】</w:t>
      </w: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bCs/>
          <w:sz w:val="28"/>
          <w:szCs w:val="28"/>
        </w:rPr>
        <w:t>花蓮國軍英雄館</w:t>
      </w:r>
      <w:r>
        <w:rPr>
          <w:rFonts w:ascii="標楷體" w:eastAsia="標楷體" w:hAnsi="標楷體" w:cs="BiauKai"/>
          <w:b/>
          <w:sz w:val="28"/>
          <w:szCs w:val="28"/>
        </w:rPr>
        <w:t>《</w:t>
      </w:r>
      <w:r>
        <w:rPr>
          <w:rFonts w:ascii="標楷體" w:eastAsia="標楷體" w:hAnsi="標楷體" w:cs="BiauKai"/>
          <w:b/>
          <w:bCs/>
          <w:sz w:val="28"/>
          <w:szCs w:val="28"/>
        </w:rPr>
        <w:t>二樓晶采廳</w:t>
      </w:r>
      <w:r>
        <w:rPr>
          <w:rFonts w:ascii="標楷體" w:eastAsia="標楷體" w:hAnsi="標楷體" w:cs="BiauKai"/>
          <w:b/>
          <w:sz w:val="28"/>
          <w:szCs w:val="28"/>
        </w:rPr>
        <w:t>》</w:t>
      </w:r>
    </w:p>
    <w:p w:rsidR="00A77F77" w:rsidRDefault="00806AE4">
      <w:pPr>
        <w:spacing w:line="276" w:lineRule="auto"/>
        <w:jc w:val="center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花蓮縣花蓮市花崗街</w:t>
      </w:r>
      <w:r>
        <w:rPr>
          <w:rFonts w:ascii="標楷體" w:eastAsia="標楷體" w:hAnsi="標楷體" w:cs="BiauKai"/>
          <w:sz w:val="28"/>
          <w:szCs w:val="28"/>
        </w:rPr>
        <w:t>56</w:t>
      </w:r>
      <w:r>
        <w:rPr>
          <w:rFonts w:ascii="標楷體" w:eastAsia="標楷體" w:hAnsi="標楷體" w:cs="BiauKai"/>
          <w:sz w:val="28"/>
          <w:szCs w:val="28"/>
        </w:rPr>
        <w:t>號</w:t>
      </w:r>
      <w:r>
        <w:rPr>
          <w:rFonts w:ascii="標楷體" w:eastAsia="標楷體" w:hAnsi="標楷體" w:cs="BiauKai"/>
          <w:sz w:val="28"/>
          <w:szCs w:val="28"/>
        </w:rPr>
        <w:t>)</w:t>
      </w:r>
    </w:p>
    <w:p w:rsidR="00A77F77" w:rsidRDefault="00806AE4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167006</wp:posOffset>
            </wp:positionV>
            <wp:extent cx="5826127" cy="3869685"/>
            <wp:effectExtent l="0" t="0" r="3173" b="0"/>
            <wp:wrapNone/>
            <wp:docPr id="1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6127" cy="3869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2451981</wp:posOffset>
                </wp:positionH>
                <wp:positionV relativeFrom="paragraph">
                  <wp:posOffset>29050</wp:posOffset>
                </wp:positionV>
                <wp:extent cx="1054102" cy="316867"/>
                <wp:effectExtent l="0" t="0" r="12698" b="26033"/>
                <wp:wrapSquare wrapText="bothSides"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2" cy="316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7F77" w:rsidRDefault="00806AE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花蓮火車站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3.05pt;margin-top:2.3pt;width:83pt;height:24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" strokecolor="red" strokeweight=".52906mm">
                <v:textbox>
                  <w:txbxContent>
                    <w:p w:rsidR="00A77F77" w:rsidRDefault="00806AE4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花蓮火車站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BiauKa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2092961</wp:posOffset>
                </wp:positionH>
                <wp:positionV relativeFrom="paragraph">
                  <wp:posOffset>226606</wp:posOffset>
                </wp:positionV>
                <wp:extent cx="800100" cy="535938"/>
                <wp:effectExtent l="0" t="0" r="19050" b="16512"/>
                <wp:wrapNone/>
                <wp:docPr id="15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35938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0096B0" id="矩形 27" o:spid="_x0000_s1026" style="position:absolute;margin-left:164.8pt;margin-top:17.85pt;width:63pt;height:42.2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" filled="f" strokecolor="red" strokeweight=".70561mm">
                <v:textbox inset="0,0,0,0"/>
                <w10:wrap anchorx="margin"/>
              </v:rect>
            </w:pict>
          </mc:Fallback>
        </mc:AlternateContent>
      </w: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4539383</wp:posOffset>
                </wp:positionH>
                <wp:positionV relativeFrom="paragraph">
                  <wp:posOffset>121916</wp:posOffset>
                </wp:positionV>
                <wp:extent cx="1066803" cy="655323"/>
                <wp:effectExtent l="0" t="0" r="19047" b="11427"/>
                <wp:wrapNone/>
                <wp:docPr id="16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655323"/>
                        </a:xfrm>
                        <a:prstGeom prst="rect">
                          <a:avLst/>
                        </a:prstGeom>
                        <a:noFill/>
                        <a:ln w="25402" cap="flat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752135F" id="矩形 30" o:spid="_x0000_s1026" style="position:absolute;margin-left:357.45pt;margin-top:9.6pt;width:84pt;height:51.6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" filled="f" strokecolor="red" strokeweight=".70561mm">
                <v:textbox inset="0,0,0,0"/>
                <w10:wrap anchorx="margin"/>
              </v:rect>
            </w:pict>
          </mc:Fallback>
        </mc:AlternateContent>
      </w: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 w:cs="BiauKai"/>
          <w:b/>
          <w:sz w:val="28"/>
          <w:szCs w:val="28"/>
        </w:rPr>
        <w:t>台鐵</w:t>
      </w:r>
      <w:r>
        <w:rPr>
          <w:rFonts w:ascii="標楷體" w:eastAsia="標楷體" w:hAnsi="標楷體" w:cs="BiauKai"/>
          <w:b/>
          <w:sz w:val="28"/>
          <w:szCs w:val="28"/>
        </w:rPr>
        <w:t>-</w:t>
      </w:r>
      <w:r>
        <w:rPr>
          <w:rFonts w:ascii="標楷體" w:eastAsia="標楷體" w:hAnsi="標楷體" w:cs="BiauKai"/>
          <w:b/>
          <w:sz w:val="28"/>
          <w:szCs w:val="28"/>
        </w:rPr>
        <w:t>【花蓮火車站】：</w:t>
      </w:r>
    </w:p>
    <w:p w:rsidR="00A77F77" w:rsidRDefault="00806AE4">
      <w:pPr>
        <w:pStyle w:val="aa"/>
        <w:widowControl/>
        <w:shd w:val="clear" w:color="auto" w:fill="FFFFFF"/>
        <w:spacing w:line="500" w:lineRule="exact"/>
        <w:ind w:firstLine="512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於【花蓮火車站】下車，轉搭計程車，距離約</w:t>
      </w:r>
      <w:r>
        <w:rPr>
          <w:rFonts w:ascii="標楷體" w:eastAsia="標楷體" w:hAnsi="標楷體" w:cs="新細明體"/>
          <w:sz w:val="28"/>
          <w:szCs w:val="28"/>
        </w:rPr>
        <w:t>2.4</w:t>
      </w:r>
      <w:r>
        <w:rPr>
          <w:rFonts w:ascii="標楷體" w:eastAsia="標楷體" w:hAnsi="標楷體" w:cs="新細明體"/>
          <w:sz w:val="28"/>
          <w:szCs w:val="28"/>
        </w:rPr>
        <w:t>公里，車程約</w:t>
      </w:r>
      <w:r>
        <w:rPr>
          <w:rFonts w:ascii="標楷體" w:eastAsia="標楷體" w:hAnsi="標楷體" w:cs="新細明體"/>
          <w:sz w:val="28"/>
          <w:szCs w:val="28"/>
        </w:rPr>
        <w:t>10</w:t>
      </w:r>
      <w:r>
        <w:rPr>
          <w:rFonts w:ascii="標楷體" w:eastAsia="標楷體" w:hAnsi="標楷體" w:cs="新細明體"/>
          <w:sz w:val="28"/>
          <w:szCs w:val="28"/>
        </w:rPr>
        <w:t>分鐘，車資約</w:t>
      </w:r>
      <w:r>
        <w:rPr>
          <w:rFonts w:ascii="標楷體" w:eastAsia="標楷體" w:hAnsi="標楷體" w:cs="新細明體"/>
          <w:sz w:val="28"/>
          <w:szCs w:val="28"/>
        </w:rPr>
        <w:t>145</w:t>
      </w:r>
      <w:r>
        <w:rPr>
          <w:rFonts w:ascii="標楷體" w:eastAsia="標楷體" w:hAnsi="標楷體" w:cs="新細明體"/>
          <w:sz w:val="28"/>
          <w:szCs w:val="28"/>
        </w:rPr>
        <w:t>元。</w:t>
      </w: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 w:cs="BiauKai"/>
          <w:b/>
          <w:sz w:val="28"/>
          <w:szCs w:val="28"/>
        </w:rPr>
        <w:t>自行開車：</w:t>
      </w:r>
    </w:p>
    <w:p w:rsidR="00A77F77" w:rsidRDefault="00806AE4">
      <w:pPr>
        <w:pStyle w:val="aa"/>
        <w:widowControl/>
        <w:numPr>
          <w:ilvl w:val="0"/>
          <w:numId w:val="19"/>
        </w:numPr>
        <w:shd w:val="clear" w:color="auto" w:fill="FFFFFF"/>
        <w:spacing w:line="500" w:lineRule="exact"/>
        <w:ind w:left="567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由宜蘭往花蓮方向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台九省道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府前路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中正路中正橋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見明禮路左轉</w:t>
      </w:r>
      <w:r>
        <w:rPr>
          <w:rFonts w:ascii="標楷體" w:eastAsia="標楷體" w:hAnsi="標楷體" w:cs="新細明體"/>
          <w:sz w:val="28"/>
          <w:szCs w:val="28"/>
        </w:rPr>
        <w:t xml:space="preserve"> -&gt;</w:t>
      </w:r>
      <w:r>
        <w:rPr>
          <w:rFonts w:ascii="標楷體" w:eastAsia="標楷體" w:hAnsi="標楷體" w:cs="新細明體"/>
          <w:sz w:val="28"/>
          <w:szCs w:val="28"/>
        </w:rPr>
        <w:t>見公園路（花崗國中前紅綠燈）左轉</w:t>
      </w:r>
      <w:r>
        <w:rPr>
          <w:rFonts w:ascii="標楷體" w:eastAsia="標楷體" w:hAnsi="標楷體" w:cs="新細明體"/>
          <w:sz w:val="28"/>
          <w:szCs w:val="28"/>
        </w:rPr>
        <w:t>-&gt;</w:t>
      </w:r>
      <w:r>
        <w:rPr>
          <w:rFonts w:ascii="標楷體" w:eastAsia="標楷體" w:hAnsi="標楷體" w:cs="新細明體"/>
          <w:sz w:val="28"/>
          <w:szCs w:val="28"/>
        </w:rPr>
        <w:t>直行一分鐘內左轉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花蓮英雄館</w:t>
      </w:r>
    </w:p>
    <w:p w:rsidR="00A77F77" w:rsidRDefault="00806AE4">
      <w:pPr>
        <w:pStyle w:val="aa"/>
        <w:widowControl/>
        <w:numPr>
          <w:ilvl w:val="0"/>
          <w:numId w:val="19"/>
        </w:numPr>
        <w:shd w:val="clear" w:color="auto" w:fill="FFFFFF"/>
        <w:spacing w:line="500" w:lineRule="exact"/>
        <w:ind w:left="567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>由台東往花蓮方向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走縱谷台九線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直行花蓮市中正路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過麥當勞</w:t>
      </w:r>
      <w:r>
        <w:rPr>
          <w:rFonts w:ascii="標楷體" w:eastAsia="標楷體" w:hAnsi="標楷體" w:cs="新細明體"/>
          <w:sz w:val="28"/>
          <w:szCs w:val="28"/>
        </w:rPr>
        <w:t>-&gt;</w:t>
      </w:r>
      <w:r>
        <w:rPr>
          <w:rFonts w:ascii="標楷體" w:eastAsia="標楷體" w:hAnsi="標楷體" w:cs="新細明體"/>
          <w:sz w:val="28"/>
          <w:szCs w:val="28"/>
        </w:rPr>
        <w:t>見明禮路右轉</w:t>
      </w:r>
      <w:r>
        <w:rPr>
          <w:rFonts w:ascii="標楷體" w:eastAsia="標楷體" w:hAnsi="標楷體" w:cs="新細明體"/>
          <w:sz w:val="28"/>
          <w:szCs w:val="28"/>
        </w:rPr>
        <w:t xml:space="preserve"> -&gt;</w:t>
      </w:r>
      <w:r>
        <w:rPr>
          <w:rFonts w:ascii="標楷體" w:eastAsia="標楷體" w:hAnsi="標楷體" w:cs="新細明體"/>
          <w:sz w:val="28"/>
          <w:szCs w:val="28"/>
        </w:rPr>
        <w:t>見公園路（花崗國中前紅綠燈）左轉</w:t>
      </w:r>
      <w:r>
        <w:rPr>
          <w:rFonts w:ascii="標楷體" w:eastAsia="標楷體" w:hAnsi="標楷體" w:cs="新細明體"/>
          <w:sz w:val="28"/>
          <w:szCs w:val="28"/>
        </w:rPr>
        <w:t xml:space="preserve"> -&gt;</w:t>
      </w:r>
      <w:r>
        <w:rPr>
          <w:rFonts w:ascii="標楷體" w:eastAsia="標楷體" w:hAnsi="標楷體" w:cs="新細明體"/>
          <w:sz w:val="28"/>
          <w:szCs w:val="28"/>
        </w:rPr>
        <w:t>直行一分鐘內左轉</w:t>
      </w:r>
      <w:r>
        <w:rPr>
          <w:rFonts w:ascii="標楷體" w:eastAsia="標楷體" w:hAnsi="標楷體" w:cs="新細明體"/>
          <w:sz w:val="28"/>
          <w:szCs w:val="28"/>
        </w:rPr>
        <w:t xml:space="preserve"> -&gt; </w:t>
      </w:r>
      <w:r>
        <w:rPr>
          <w:rFonts w:ascii="標楷體" w:eastAsia="標楷體" w:hAnsi="標楷體" w:cs="新細明體"/>
          <w:sz w:val="28"/>
          <w:szCs w:val="28"/>
        </w:rPr>
        <w:t>花蓮英雄館</w:t>
      </w:r>
    </w:p>
    <w:p w:rsidR="00A77F77" w:rsidRDefault="00A77F77">
      <w:pPr>
        <w:pageBreakBefore/>
        <w:rPr>
          <w:rFonts w:ascii="標楷體" w:eastAsia="標楷體" w:hAnsi="標楷體" w:cs="BiauKai"/>
          <w:color w:val="000000"/>
          <w:sz w:val="28"/>
          <w:szCs w:val="28"/>
        </w:rPr>
      </w:pPr>
    </w:p>
    <w:p w:rsidR="00A77F77" w:rsidRDefault="00806AE4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>【中區場】</w:t>
      </w:r>
    </w:p>
    <w:p w:rsidR="00A77F77" w:rsidRDefault="00806AE4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>集思台中新烏日會議中心</w:t>
      </w:r>
      <w:r>
        <w:rPr>
          <w:rFonts w:ascii="標楷體" w:eastAsia="標楷體" w:hAnsi="標楷體" w:cs="BiauKai"/>
          <w:b/>
          <w:sz w:val="28"/>
          <w:szCs w:val="28"/>
        </w:rPr>
        <w:t xml:space="preserve"> </w:t>
      </w:r>
      <w:r>
        <w:rPr>
          <w:rFonts w:ascii="標楷體" w:eastAsia="標楷體" w:hAnsi="標楷體" w:cs="BiauKai"/>
          <w:b/>
          <w:sz w:val="28"/>
          <w:szCs w:val="28"/>
        </w:rPr>
        <w:t>《</w:t>
      </w:r>
      <w:r>
        <w:rPr>
          <w:rFonts w:ascii="標楷體" w:eastAsia="標楷體" w:hAnsi="標楷體" w:cs="BiauKai"/>
          <w:b/>
          <w:sz w:val="28"/>
          <w:szCs w:val="28"/>
        </w:rPr>
        <w:t>401</w:t>
      </w:r>
      <w:r>
        <w:rPr>
          <w:rFonts w:ascii="標楷體" w:eastAsia="標楷體" w:hAnsi="標楷體" w:cs="BiauKai"/>
          <w:b/>
          <w:sz w:val="28"/>
          <w:szCs w:val="28"/>
        </w:rPr>
        <w:t>富蘭克林廳》</w:t>
      </w:r>
    </w:p>
    <w:p w:rsidR="00A77F77" w:rsidRDefault="00806AE4">
      <w:pPr>
        <w:spacing w:line="276" w:lineRule="auto"/>
        <w:jc w:val="center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台中市烏日區高鐵東一路</w:t>
      </w:r>
      <w:r>
        <w:rPr>
          <w:rFonts w:ascii="標楷體" w:eastAsia="標楷體" w:hAnsi="標楷體" w:cs="BiauKai"/>
          <w:sz w:val="28"/>
          <w:szCs w:val="28"/>
        </w:rPr>
        <w:t>26</w:t>
      </w:r>
      <w:r>
        <w:rPr>
          <w:rFonts w:ascii="標楷體" w:eastAsia="標楷體" w:hAnsi="標楷體" w:cs="BiauKai"/>
          <w:sz w:val="28"/>
          <w:szCs w:val="28"/>
        </w:rPr>
        <w:t>號</w:t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sz w:val="28"/>
          <w:szCs w:val="28"/>
        </w:rPr>
        <w:t>台鐵新烏日站</w:t>
      </w:r>
      <w:r>
        <w:rPr>
          <w:rFonts w:ascii="標楷體" w:eastAsia="標楷體" w:hAnsi="標楷體" w:cs="BiauKai"/>
          <w:sz w:val="28"/>
          <w:szCs w:val="28"/>
        </w:rPr>
        <w:t>4</w:t>
      </w:r>
      <w:r>
        <w:rPr>
          <w:rFonts w:ascii="標楷體" w:eastAsia="標楷體" w:hAnsi="標楷體" w:cs="BiauKai"/>
          <w:sz w:val="28"/>
          <w:szCs w:val="28"/>
        </w:rPr>
        <w:t>樓</w:t>
      </w:r>
      <w:r>
        <w:rPr>
          <w:rFonts w:ascii="標楷體" w:eastAsia="標楷體" w:hAnsi="標楷體" w:cs="BiauKai"/>
          <w:sz w:val="28"/>
          <w:szCs w:val="28"/>
        </w:rPr>
        <w:t>))</w:t>
      </w: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145417</wp:posOffset>
                </wp:positionV>
                <wp:extent cx="4580887" cy="3153408"/>
                <wp:effectExtent l="19050" t="19050" r="10163" b="27942"/>
                <wp:wrapTight wrapText="bothSides">
                  <wp:wrapPolygon edited="0">
                    <wp:start x="-90" y="-131"/>
                    <wp:lineTo x="-90" y="21665"/>
                    <wp:lineTo x="21561" y="21665"/>
                    <wp:lineTo x="21561" y="-131"/>
                    <wp:lineTo x="-90" y="-131"/>
                  </wp:wrapPolygon>
                </wp:wrapTight>
                <wp:docPr id="17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0887" cy="3153408"/>
                          <a:chOff x="0" y="0"/>
                          <a:chExt cx="4580887" cy="3153408"/>
                        </a:xfrm>
                      </wpg:grpSpPr>
                      <pic:pic xmlns:pic="http://schemas.openxmlformats.org/drawingml/2006/picture">
                        <pic:nvPicPr>
                          <pic:cNvPr id="18" name="圖片 13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 l="21234" t="2326" b="89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887" cy="3153408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4F81BD"/>
                            </a:solidFill>
                            <a:prstDash val="solid"/>
                          </a:ln>
                        </pic:spPr>
                      </pic:pic>
                      <wps:wsp>
                        <wps:cNvPr id="19" name="文字方塊 2"/>
                        <wps:cNvSpPr txBox="1"/>
                        <wps:spPr>
                          <a:xfrm>
                            <a:off x="139519" y="206553"/>
                            <a:ext cx="2395087" cy="81245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7F77" w:rsidRDefault="00806AE4">
                              <w:pPr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  <w:t>高鐵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  <w:t>號出口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0" name="文字方塊 2"/>
                        <wps:cNvSpPr txBox="1"/>
                        <wps:spPr>
                          <a:xfrm>
                            <a:off x="1930024" y="2492434"/>
                            <a:ext cx="1813748" cy="5508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77F77" w:rsidRDefault="00806AE4">
                              <w:pPr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  <w:t>台鐵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  <w:br/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</w:rPr>
                                <w:t>新烏日站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21" name="圓角矩形 17"/>
                        <wps:cNvSpPr/>
                        <wps:spPr>
                          <a:xfrm>
                            <a:off x="3255456" y="2079318"/>
                            <a:ext cx="1209165" cy="578358"/>
                          </a:xfrm>
                          <a:custGeom>
                            <a:avLst>
                              <a:gd name="f0" fmla="val 3600"/>
                            </a:avLst>
                            <a:gdLst>
                              <a:gd name="f1" fmla="val 10800000"/>
                              <a:gd name="f2" fmla="val 5400000"/>
                              <a:gd name="f3" fmla="val 1620000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val 45"/>
                              <a:gd name="f10" fmla="val 10800"/>
                              <a:gd name="f11" fmla="val -2147483647"/>
                              <a:gd name="f12" fmla="val 2147483647"/>
                              <a:gd name="f13" fmla="abs f4"/>
                              <a:gd name="f14" fmla="abs f5"/>
                              <a:gd name="f15" fmla="abs f6"/>
                              <a:gd name="f16" fmla="*/ f8 1 180"/>
                              <a:gd name="f17" fmla="pin 0 f0 10800"/>
                              <a:gd name="f18" fmla="+- 0 0 f2"/>
                              <a:gd name="f19" fmla="?: f13 f4 1"/>
                              <a:gd name="f20" fmla="?: f14 f5 1"/>
                              <a:gd name="f21" fmla="?: f15 f6 1"/>
                              <a:gd name="f22" fmla="*/ f9 f16 1"/>
                              <a:gd name="f23" fmla="+- f7 f17 0"/>
                              <a:gd name="f24" fmla="*/ f19 1 21600"/>
                              <a:gd name="f25" fmla="*/ f20 1 21600"/>
                              <a:gd name="f26" fmla="*/ 21600 f19 1"/>
                              <a:gd name="f27" fmla="*/ 21600 f20 1"/>
                              <a:gd name="f28" fmla="+- 0 0 f22"/>
                              <a:gd name="f29" fmla="min f25 f24"/>
                              <a:gd name="f30" fmla="*/ f26 1 f21"/>
                              <a:gd name="f31" fmla="*/ f27 1 f21"/>
                              <a:gd name="f32" fmla="*/ f28 f1 1"/>
                              <a:gd name="f33" fmla="*/ f32 1 f8"/>
                              <a:gd name="f34" fmla="+- f31 0 f17"/>
                              <a:gd name="f35" fmla="+- f30 0 f17"/>
                              <a:gd name="f36" fmla="*/ f17 f29 1"/>
                              <a:gd name="f37" fmla="*/ f7 f29 1"/>
                              <a:gd name="f38" fmla="*/ f23 f29 1"/>
                              <a:gd name="f39" fmla="*/ f31 f29 1"/>
                              <a:gd name="f40" fmla="*/ f30 f29 1"/>
                              <a:gd name="f41" fmla="+- f33 0 f2"/>
                              <a:gd name="f42" fmla="+- f37 0 f38"/>
                              <a:gd name="f43" fmla="+- f38 0 f37"/>
                              <a:gd name="f44" fmla="*/ f34 f29 1"/>
                              <a:gd name="f45" fmla="*/ f35 f29 1"/>
                              <a:gd name="f46" fmla="cos 1 f41"/>
                              <a:gd name="f47" fmla="abs f42"/>
                              <a:gd name="f48" fmla="abs f43"/>
                              <a:gd name="f49" fmla="?: f42 f18 f2"/>
                              <a:gd name="f50" fmla="?: f42 f2 f18"/>
                              <a:gd name="f51" fmla="?: f42 f3 f2"/>
                              <a:gd name="f52" fmla="?: f42 f2 f3"/>
                              <a:gd name="f53" fmla="+- f39 0 f44"/>
                              <a:gd name="f54" fmla="?: f43 f18 f2"/>
                              <a:gd name="f55" fmla="?: f43 f2 f18"/>
                              <a:gd name="f56" fmla="+- f40 0 f45"/>
                              <a:gd name="f57" fmla="+- f44 0 f39"/>
                              <a:gd name="f58" fmla="+- f45 0 f40"/>
                              <a:gd name="f59" fmla="?: f42 0 f1"/>
                              <a:gd name="f60" fmla="?: f42 f1 0"/>
                              <a:gd name="f61" fmla="+- 0 0 f46"/>
                              <a:gd name="f62" fmla="?: f42 f52 f51"/>
                              <a:gd name="f63" fmla="?: f42 f51 f52"/>
                              <a:gd name="f64" fmla="?: f43 f50 f49"/>
                              <a:gd name="f65" fmla="abs f53"/>
                              <a:gd name="f66" fmla="?: f53 0 f1"/>
                              <a:gd name="f67" fmla="?: f53 f1 0"/>
                              <a:gd name="f68" fmla="?: f53 f54 f55"/>
                              <a:gd name="f69" fmla="abs f56"/>
                              <a:gd name="f70" fmla="abs f57"/>
                              <a:gd name="f71" fmla="?: f56 f18 f2"/>
                              <a:gd name="f72" fmla="?: f56 f2 f18"/>
                              <a:gd name="f73" fmla="?: f56 f3 f2"/>
                              <a:gd name="f74" fmla="?: f56 f2 f3"/>
                              <a:gd name="f75" fmla="abs f58"/>
                              <a:gd name="f76" fmla="?: f58 f18 f2"/>
                              <a:gd name="f77" fmla="?: f58 f2 f18"/>
                              <a:gd name="f78" fmla="?: f58 f60 f59"/>
                              <a:gd name="f79" fmla="?: f58 f59 f60"/>
                              <a:gd name="f80" fmla="*/ f17 f61 1"/>
                              <a:gd name="f81" fmla="?: f43 f63 f62"/>
                              <a:gd name="f82" fmla="?: f43 f67 f66"/>
                              <a:gd name="f83" fmla="?: f43 f66 f67"/>
                              <a:gd name="f84" fmla="?: f56 f74 f73"/>
                              <a:gd name="f85" fmla="?: f56 f73 f74"/>
                              <a:gd name="f86" fmla="?: f57 f72 f71"/>
                              <a:gd name="f87" fmla="?: f42 f78 f79"/>
                              <a:gd name="f88" fmla="?: f42 f76 f77"/>
                              <a:gd name="f89" fmla="*/ f80 3163 1"/>
                              <a:gd name="f90" fmla="?: f53 f82 f83"/>
                              <a:gd name="f91" fmla="?: f57 f85 f84"/>
                              <a:gd name="f92" fmla="*/ f89 1 7636"/>
                              <a:gd name="f93" fmla="+- f7 f92 0"/>
                              <a:gd name="f94" fmla="+- f30 0 f92"/>
                              <a:gd name="f95" fmla="+- f31 0 f92"/>
                              <a:gd name="f96" fmla="*/ f93 f29 1"/>
                              <a:gd name="f97" fmla="*/ f94 f29 1"/>
                              <a:gd name="f98" fmla="*/ f95 f29 1"/>
                            </a:gdLst>
                            <a:ahLst>
                              <a:ahXY gdRefX="f0" minX="f7" maxX="f10">
                                <a:pos x="f36" y="f37"/>
                              </a:ahXY>
                            </a:ahLst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96" t="f96" r="f97" b="f98"/>
                            <a:pathLst>
                              <a:path>
                                <a:moveTo>
                                  <a:pt x="f38" y="f37"/>
                                </a:moveTo>
                                <a:arcTo wR="f47" hR="f48" stAng="f81" swAng="f64"/>
                                <a:lnTo>
                                  <a:pt x="f37" y="f44"/>
                                </a:lnTo>
                                <a:arcTo wR="f48" hR="f65" stAng="f90" swAng="f68"/>
                                <a:lnTo>
                                  <a:pt x="f45" y="f39"/>
                                </a:lnTo>
                                <a:arcTo wR="f69" hR="f70" stAng="f91" swAng="f86"/>
                                <a:lnTo>
                                  <a:pt x="f40" y="f38"/>
                                </a:lnTo>
                                <a:arcTo wR="f75" hR="f47" stAng="f87" swAng="f88"/>
                                <a:close/>
                              </a:path>
                            </a:pathLst>
                          </a:custGeom>
                          <a:noFill/>
                          <a:ln w="25402" cap="flat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8" o:spid="_x0000_s1027" style="position:absolute;left:0;text-align:left;margin-left:0;margin-top:11.45pt;width:360.7pt;height:248.3pt;z-index:251664896;mso-position-horizontal:center;mso-position-horizontal-relative:margin" coordsize="45808,31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3" o:spid="_x0000_s1028" type="#_x0000_t75" style="position:absolute;width:45808;height:31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" stroked="t" strokecolor="#4f81bd" strokeweight=".26467mm">
                  <v:imagedata r:id="rId18" o:title="" croptop="1524f" cropbottom="5843f" cropleft="13916f"/>
                  <v:path arrowok="t"/>
                </v:shape>
                <v:shape id="_x0000_s1029" type="#_x0000_t202" style="position:absolute;left:1395;top:2065;width:23951;height:8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A77F77" w:rsidRDefault="00806AE4">
                        <w:pPr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高鐵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br/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號出口</w:t>
                        </w:r>
                      </w:p>
                    </w:txbxContent>
                  </v:textbox>
                </v:shape>
                <v:shape id="_x0000_s1030" type="#_x0000_t202" style="position:absolute;left:19300;top:24924;width:18137;height:5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A77F77" w:rsidRDefault="00806AE4">
                        <w:pPr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台鐵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br/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sz w:val="20"/>
                          </w:rPr>
                          <w:t>新烏日站</w:t>
                        </w:r>
                      </w:p>
                    </w:txbxContent>
                  </v:textbox>
                </v:shape>
                <v:shape id="圓角矩形 17" o:spid="_x0000_s1031" style="position:absolute;left:32554;top:20793;width:12092;height:5783;visibility:visible;mso-wrap-style:square;v-text-anchor:top" coordsize="1209165,578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" path="m96393,at,,192786,192786,96393,,,96393l,481965at,385572,192786,578358,,481965,96393,578358l1112772,578358at1016379,385572,1209165,578358,1112772,578358,1209165,481965l1209165,96393at1016379,,1209165,192786,1209165,96393,1112772,l96393,xe" filled="f" strokecolor="red" strokeweight=".70561mm">
                  <v:path arrowok="t" o:connecttype="custom" o:connectlocs="604583,0;1209165,289179;604583,578358;0,289179" o:connectangles="270,0,90,180" textboxrect="28233,28233,1180932,550125"/>
                </v:shape>
                <w10:wrap type="tight" anchorx="margin"/>
              </v:group>
            </w:pict>
          </mc:Fallback>
        </mc:AlternateContent>
      </w: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/>
          <w:b/>
          <w:sz w:val="28"/>
          <w:szCs w:val="28"/>
        </w:rPr>
        <w:t>高鐵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【高鐵台中站】：</w:t>
      </w:r>
    </w:p>
    <w:p w:rsidR="00A77F77" w:rsidRDefault="00806AE4">
      <w:pPr>
        <w:widowControl/>
        <w:shd w:val="clear" w:color="auto" w:fill="FFFFFF"/>
        <w:spacing w:line="500" w:lineRule="exact"/>
        <w:ind w:left="284" w:firstLine="423"/>
      </w:pPr>
      <w:r>
        <w:rPr>
          <w:rFonts w:ascii="標楷體" w:eastAsia="標楷體" w:hAnsi="標楷體"/>
          <w:sz w:val="28"/>
          <w:szCs w:val="28"/>
        </w:rPr>
        <w:t>請往出口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台鐵新烏日車站方向直行，抵達台鐵售票大廳，會議中心即在左側。</w:t>
      </w: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/>
          <w:b/>
          <w:sz w:val="28"/>
          <w:szCs w:val="28"/>
        </w:rPr>
        <w:t>台鐵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【台鐵新烏日站】：</w:t>
      </w:r>
    </w:p>
    <w:p w:rsidR="00A77F77" w:rsidRDefault="00806AE4">
      <w:pPr>
        <w:widowControl/>
        <w:shd w:val="clear" w:color="auto" w:fill="FFFFFF"/>
        <w:spacing w:line="500" w:lineRule="exact"/>
        <w:ind w:left="709"/>
      </w:pPr>
      <w:r>
        <w:rPr>
          <w:rFonts w:ascii="標楷體" w:eastAsia="標楷體" w:hAnsi="標楷體"/>
          <w:sz w:val="28"/>
          <w:szCs w:val="28"/>
        </w:rPr>
        <w:t>出口直走約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公尺，會議中心即在右側。</w:t>
      </w: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/>
          <w:b/>
          <w:sz w:val="28"/>
          <w:szCs w:val="28"/>
        </w:rPr>
        <w:t>自行開車：</w:t>
      </w:r>
    </w:p>
    <w:p w:rsidR="00A77F77" w:rsidRDefault="00806AE4">
      <w:pPr>
        <w:pStyle w:val="aa"/>
        <w:widowControl/>
        <w:numPr>
          <w:ilvl w:val="0"/>
          <w:numId w:val="20"/>
        </w:numPr>
        <w:shd w:val="clear" w:color="auto" w:fill="FFFFFF"/>
        <w:spacing w:line="420" w:lineRule="exact"/>
        <w:ind w:left="709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路線：</w:t>
      </w:r>
    </w:p>
    <w:p w:rsidR="00A77F77" w:rsidRDefault="00806AE4">
      <w:pPr>
        <w:pStyle w:val="aa"/>
        <w:widowControl/>
        <w:shd w:val="clear" w:color="auto" w:fill="FFFFFF"/>
        <w:spacing w:line="420" w:lineRule="exact"/>
        <w:ind w:left="709" w:firstLine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【台</w:t>
      </w:r>
      <w:r>
        <w:rPr>
          <w:rFonts w:ascii="標楷體" w:eastAsia="標楷體" w:hAnsi="標楷體"/>
          <w:sz w:val="28"/>
          <w:szCs w:val="28"/>
        </w:rPr>
        <w:t>74</w:t>
      </w:r>
      <w:r>
        <w:rPr>
          <w:rFonts w:ascii="標楷體" w:eastAsia="標楷體" w:hAnsi="標楷體"/>
          <w:sz w:val="28"/>
          <w:szCs w:val="28"/>
        </w:rPr>
        <w:t>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中彰快速道路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】往</w:t>
      </w:r>
      <w:r>
        <w:rPr>
          <w:rFonts w:ascii="標楷體" w:eastAsia="標楷體" w:hAnsi="標楷體"/>
          <w:sz w:val="28"/>
          <w:szCs w:val="28"/>
        </w:rPr>
        <w:t>1-</w:t>
      </w:r>
      <w:r>
        <w:rPr>
          <w:rFonts w:ascii="標楷體" w:eastAsia="標楷體" w:hAnsi="標楷體"/>
          <w:sz w:val="28"/>
          <w:szCs w:val="28"/>
        </w:rPr>
        <w:t>成功號出口下交流道，右轉環河橋於高鐵東路右轉直駛至高鐵東一路左轉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會議中心即在右側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A77F77" w:rsidRDefault="00806AE4">
      <w:pPr>
        <w:pStyle w:val="aa"/>
        <w:widowControl/>
        <w:numPr>
          <w:ilvl w:val="0"/>
          <w:numId w:val="20"/>
        </w:numPr>
        <w:shd w:val="clear" w:color="auto" w:fill="FFFFFF"/>
        <w:spacing w:line="420" w:lineRule="exact"/>
        <w:ind w:left="709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停車：</w:t>
      </w:r>
    </w:p>
    <w:p w:rsidR="00A77F77" w:rsidRDefault="00806AE4">
      <w:pPr>
        <w:pStyle w:val="aa"/>
        <w:numPr>
          <w:ilvl w:val="1"/>
          <w:numId w:val="21"/>
        </w:numPr>
        <w:spacing w:line="420" w:lineRule="exact"/>
        <w:ind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台鐵新烏日車站【室內停車場】：電梯直達會議中心。</w:t>
      </w:r>
    </w:p>
    <w:p w:rsidR="00A77F77" w:rsidRDefault="00806AE4">
      <w:pPr>
        <w:pStyle w:val="aa"/>
        <w:spacing w:line="420" w:lineRule="exact"/>
        <w:ind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汽車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時，高鐵東一路右轉入迴轉道左側即為汽車停車入口處</w:t>
      </w:r>
    </w:p>
    <w:p w:rsidR="00A77F77" w:rsidRDefault="00806AE4">
      <w:pPr>
        <w:pStyle w:val="aa"/>
        <w:spacing w:line="420" w:lineRule="exact"/>
        <w:ind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機車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日，機車停車入口處位於高鐵東一路</w:t>
      </w:r>
    </w:p>
    <w:p w:rsidR="00A77F77" w:rsidRDefault="00806AE4">
      <w:pPr>
        <w:pStyle w:val="aa"/>
        <w:numPr>
          <w:ilvl w:val="1"/>
          <w:numId w:val="21"/>
        </w:numPr>
        <w:spacing w:line="420" w:lineRule="exact"/>
        <w:ind w:left="12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【日出停車場】：汽車</w:t>
      </w:r>
      <w:r>
        <w:rPr>
          <w:rFonts w:ascii="標楷體" w:eastAsia="標楷體" w:hAnsi="標楷體"/>
          <w:sz w:val="28"/>
          <w:szCs w:val="28"/>
        </w:rPr>
        <w:t>80~100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日；機車</w:t>
      </w:r>
      <w:r>
        <w:rPr>
          <w:rFonts w:ascii="標楷體" w:eastAsia="標楷體" w:hAnsi="標楷體"/>
          <w:sz w:val="28"/>
          <w:szCs w:val="28"/>
        </w:rPr>
        <w:t>15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平日、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假日</w:t>
      </w:r>
    </w:p>
    <w:p w:rsidR="00A77F77" w:rsidRDefault="00806AE4">
      <w:pPr>
        <w:pStyle w:val="aa"/>
        <w:spacing w:line="420" w:lineRule="exact"/>
        <w:ind w:left="14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步行至台鐵新烏日車站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搭乘電梯或手扶梯至會議中心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，停車入口處位於高鐵東一路。</w:t>
      </w:r>
    </w:p>
    <w:p w:rsidR="00A77F77" w:rsidRDefault="00A77F77">
      <w:pPr>
        <w:pageBreakBefore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  <w:r>
        <w:rPr>
          <w:rFonts w:ascii="標楷體" w:eastAsia="標楷體" w:hAnsi="標楷體" w:cs="BiauKai"/>
          <w:b/>
          <w:sz w:val="28"/>
          <w:szCs w:val="28"/>
        </w:rPr>
        <w:t>【北區場】</w:t>
      </w: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bCs/>
          <w:sz w:val="28"/>
          <w:szCs w:val="28"/>
        </w:rPr>
        <w:t xml:space="preserve">PCBC </w:t>
      </w:r>
      <w:r>
        <w:rPr>
          <w:rFonts w:ascii="標楷體" w:eastAsia="標楷體" w:hAnsi="標楷體" w:cs="BiauKai"/>
          <w:b/>
          <w:bCs/>
          <w:sz w:val="28"/>
          <w:szCs w:val="28"/>
        </w:rPr>
        <w:t>犇亞會議中心</w:t>
      </w:r>
      <w:r>
        <w:rPr>
          <w:rFonts w:ascii="標楷體" w:eastAsia="標楷體" w:hAnsi="標楷體" w:cs="BiauKai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cs="BiauKai"/>
          <w:b/>
          <w:sz w:val="28"/>
          <w:szCs w:val="28"/>
        </w:rPr>
        <w:t>《</w:t>
      </w:r>
      <w:r>
        <w:rPr>
          <w:rFonts w:ascii="標楷體" w:eastAsia="標楷體" w:hAnsi="標楷體" w:cs="BiauKai"/>
          <w:b/>
          <w:bCs/>
          <w:sz w:val="28"/>
          <w:szCs w:val="28"/>
        </w:rPr>
        <w:t>六樓</w:t>
      </w:r>
      <w:r>
        <w:rPr>
          <w:rFonts w:ascii="標楷體" w:eastAsia="標楷體" w:hAnsi="標楷體" w:cs="BiauKai"/>
          <w:b/>
          <w:bCs/>
          <w:sz w:val="28"/>
          <w:szCs w:val="28"/>
        </w:rPr>
        <w:t xml:space="preserve"> B+C</w:t>
      </w:r>
      <w:r>
        <w:rPr>
          <w:rFonts w:ascii="標楷體" w:eastAsia="標楷體" w:hAnsi="標楷體" w:cs="BiauKai"/>
          <w:b/>
          <w:bCs/>
          <w:sz w:val="28"/>
          <w:szCs w:val="28"/>
        </w:rPr>
        <w:t>會議室</w:t>
      </w:r>
      <w:r>
        <w:rPr>
          <w:rFonts w:ascii="標楷體" w:eastAsia="標楷體" w:hAnsi="標楷體" w:cs="BiauKai"/>
          <w:b/>
          <w:sz w:val="28"/>
          <w:szCs w:val="28"/>
        </w:rPr>
        <w:t>》</w:t>
      </w:r>
    </w:p>
    <w:p w:rsidR="00A77F77" w:rsidRDefault="00806AE4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234314</wp:posOffset>
            </wp:positionV>
            <wp:extent cx="5271772" cy="3284223"/>
            <wp:effectExtent l="0" t="0" r="5078" b="0"/>
            <wp:wrapNone/>
            <wp:docPr id="22" name="Picture 2" descr="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2" cy="32842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BiauKai"/>
          <w:sz w:val="28"/>
          <w:szCs w:val="28"/>
        </w:rPr>
        <w:t>(</w:t>
      </w:r>
      <w:r>
        <w:rPr>
          <w:rFonts w:ascii="標楷體" w:eastAsia="標楷體" w:hAnsi="標楷體" w:cs="BiauKai"/>
          <w:bCs/>
          <w:sz w:val="28"/>
          <w:szCs w:val="28"/>
        </w:rPr>
        <w:t>台北市松山區復興北路</w:t>
      </w:r>
      <w:r>
        <w:rPr>
          <w:rFonts w:ascii="標楷體" w:eastAsia="標楷體" w:hAnsi="標楷體" w:cs="BiauKai"/>
          <w:bCs/>
          <w:sz w:val="28"/>
          <w:szCs w:val="28"/>
        </w:rPr>
        <w:t>99</w:t>
      </w:r>
      <w:r>
        <w:rPr>
          <w:rFonts w:ascii="標楷體" w:eastAsia="標楷體" w:hAnsi="標楷體" w:cs="BiauKai"/>
          <w:bCs/>
          <w:sz w:val="28"/>
          <w:szCs w:val="28"/>
        </w:rPr>
        <w:t>號</w:t>
      </w:r>
      <w:r>
        <w:rPr>
          <w:rFonts w:ascii="標楷體" w:eastAsia="標楷體" w:hAnsi="標楷體" w:cs="BiauKai"/>
          <w:bCs/>
          <w:sz w:val="28"/>
          <w:szCs w:val="28"/>
        </w:rPr>
        <w:t>6</w:t>
      </w:r>
      <w:r>
        <w:rPr>
          <w:rFonts w:ascii="標楷體" w:eastAsia="標楷體" w:hAnsi="標楷體" w:cs="BiauKai"/>
          <w:bCs/>
          <w:sz w:val="28"/>
          <w:szCs w:val="28"/>
        </w:rPr>
        <w:t>樓</w:t>
      </w:r>
      <w:r>
        <w:rPr>
          <w:rFonts w:ascii="標楷體" w:eastAsia="標楷體" w:hAnsi="標楷體" w:cs="BiauKai"/>
          <w:sz w:val="28"/>
          <w:szCs w:val="28"/>
        </w:rPr>
        <w:t>)</w:t>
      </w: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spacing w:line="276" w:lineRule="auto"/>
        <w:jc w:val="center"/>
      </w:pPr>
      <w:r>
        <w:rPr>
          <w:rFonts w:ascii="標楷體" w:eastAsia="標楷體" w:hAnsi="標楷體" w:cs="BiauKa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3017209</wp:posOffset>
                </wp:positionH>
                <wp:positionV relativeFrom="paragraph">
                  <wp:posOffset>219648</wp:posOffset>
                </wp:positionV>
                <wp:extent cx="1734817" cy="475616"/>
                <wp:effectExtent l="19050" t="19050" r="17783" b="19684"/>
                <wp:wrapSquare wrapText="bothSides"/>
                <wp:docPr id="2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17" cy="4756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7F77" w:rsidRDefault="00A77F7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37.6pt;margin-top:17.3pt;width:136.6pt;height:37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" filled="f" strokecolor="red" strokeweight="2.25pt">
                <v:textbox>
                  <w:txbxContent>
                    <w:p w:rsidR="00A77F77" w:rsidRDefault="00A77F7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jc w:val="center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A77F77">
      <w:pPr>
        <w:spacing w:line="276" w:lineRule="auto"/>
        <w:rPr>
          <w:rFonts w:ascii="標楷體" w:eastAsia="標楷體" w:hAnsi="標楷體" w:cs="BiauKai"/>
          <w:b/>
          <w:sz w:val="28"/>
          <w:szCs w:val="28"/>
        </w:rPr>
      </w:pP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/>
          <w:b/>
          <w:sz w:val="28"/>
          <w:szCs w:val="28"/>
        </w:rPr>
        <w:t>捷運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【南京復興站】：</w:t>
      </w:r>
    </w:p>
    <w:p w:rsidR="00A77F77" w:rsidRDefault="00806AE4">
      <w:pPr>
        <w:pStyle w:val="aa"/>
        <w:widowControl/>
        <w:numPr>
          <w:ilvl w:val="0"/>
          <w:numId w:val="22"/>
        </w:numPr>
        <w:shd w:val="clear" w:color="auto" w:fill="FFFFFF"/>
        <w:spacing w:line="500" w:lineRule="exact"/>
        <w:ind w:left="709" w:hanging="338"/>
      </w:pPr>
      <w:r>
        <w:rPr>
          <w:rFonts w:ascii="標楷體" w:eastAsia="標楷體" w:hAnsi="標楷體"/>
          <w:sz w:val="28"/>
          <w:szCs w:val="28"/>
        </w:rPr>
        <w:t>搭乘</w:t>
      </w:r>
      <w:r>
        <w:rPr>
          <w:rFonts w:ascii="標楷體" w:eastAsia="標楷體" w:hAnsi="標楷體"/>
          <w:sz w:val="28"/>
          <w:szCs w:val="28"/>
          <w:u w:val="single"/>
        </w:rPr>
        <w:t>捷運文湖線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棕線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至「南京復興」站，七號出口出站（距離本中心步行時間約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分鐘左右）。</w:t>
      </w:r>
    </w:p>
    <w:p w:rsidR="00A77F77" w:rsidRDefault="00806AE4">
      <w:pPr>
        <w:pStyle w:val="aa"/>
        <w:widowControl/>
        <w:numPr>
          <w:ilvl w:val="0"/>
          <w:numId w:val="22"/>
        </w:numPr>
        <w:shd w:val="clear" w:color="auto" w:fill="FFFFFF"/>
        <w:spacing w:line="500" w:lineRule="exact"/>
        <w:ind w:left="709" w:hanging="338"/>
      </w:pPr>
      <w:r>
        <w:rPr>
          <w:rFonts w:ascii="標楷體" w:eastAsia="標楷體" w:hAnsi="標楷體"/>
          <w:sz w:val="28"/>
          <w:szCs w:val="28"/>
        </w:rPr>
        <w:t>搭乘</w:t>
      </w:r>
      <w:r>
        <w:rPr>
          <w:rFonts w:ascii="標楷體" w:eastAsia="標楷體" w:hAnsi="標楷體"/>
          <w:sz w:val="28"/>
          <w:szCs w:val="28"/>
          <w:u w:val="single"/>
        </w:rPr>
        <w:t>捷運松山線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綠線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</w:rPr>
        <w:t>至「南京復興」站，六號出口出站（距離本中心步行時間約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分鐘左右）。</w:t>
      </w: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  <w:ind w:left="284" w:hanging="284"/>
      </w:pPr>
      <w:r>
        <w:rPr>
          <w:rFonts w:ascii="標楷體" w:eastAsia="標楷體" w:hAnsi="標楷體"/>
          <w:b/>
          <w:sz w:val="28"/>
          <w:szCs w:val="28"/>
        </w:rPr>
        <w:t>公車</w:t>
      </w:r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【捷運南京復興】、【南京復興路口】</w:t>
      </w:r>
      <w:r>
        <w:rPr>
          <w:rFonts w:ascii="標楷體" w:eastAsia="標楷體" w:hAnsi="標楷體"/>
          <w:b/>
          <w:sz w:val="28"/>
          <w:szCs w:val="28"/>
        </w:rPr>
        <w:t>：</w:t>
      </w:r>
    </w:p>
    <w:p w:rsidR="00A77F77" w:rsidRDefault="00806AE4">
      <w:pPr>
        <w:widowControl/>
        <w:numPr>
          <w:ilvl w:val="0"/>
          <w:numId w:val="23"/>
        </w:numPr>
        <w:shd w:val="clear" w:color="auto" w:fill="FFFFFF"/>
        <w:spacing w:line="500" w:lineRule="exact"/>
        <w:ind w:left="709" w:hanging="284"/>
      </w:pPr>
      <w:r>
        <w:rPr>
          <w:rFonts w:ascii="標楷體" w:eastAsia="標楷體" w:hAnsi="標楷體"/>
          <w:b/>
          <w:sz w:val="28"/>
          <w:szCs w:val="28"/>
        </w:rPr>
        <w:t>【捷運南京復興】站：</w:t>
      </w:r>
      <w:r>
        <w:rPr>
          <w:rFonts w:ascii="標楷體" w:eastAsia="標楷體" w:hAnsi="標楷體"/>
          <w:sz w:val="28"/>
          <w:szCs w:val="28"/>
        </w:rPr>
        <w:t>638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685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74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903</w:t>
      </w:r>
      <w:r>
        <w:rPr>
          <w:rFonts w:ascii="標楷體" w:eastAsia="標楷體" w:hAnsi="標楷體"/>
          <w:sz w:val="28"/>
          <w:szCs w:val="28"/>
        </w:rPr>
        <w:t>。</w:t>
      </w:r>
    </w:p>
    <w:p w:rsidR="00A77F77" w:rsidRDefault="00806AE4">
      <w:pPr>
        <w:widowControl/>
        <w:numPr>
          <w:ilvl w:val="0"/>
          <w:numId w:val="23"/>
        </w:numPr>
        <w:shd w:val="clear" w:color="auto" w:fill="FFFFFF"/>
        <w:spacing w:line="500" w:lineRule="exact"/>
        <w:ind w:left="709" w:hanging="284"/>
      </w:pPr>
      <w:r>
        <w:rPr>
          <w:rFonts w:ascii="標楷體" w:eastAsia="標楷體" w:hAnsi="標楷體"/>
          <w:b/>
          <w:sz w:val="28"/>
          <w:szCs w:val="28"/>
        </w:rPr>
        <w:t>【南京復興路口】站：</w:t>
      </w:r>
      <w:r>
        <w:rPr>
          <w:rFonts w:ascii="標楷體" w:eastAsia="標楷體" w:hAnsi="標楷體"/>
          <w:sz w:val="28"/>
          <w:szCs w:val="28"/>
        </w:rPr>
        <w:t xml:space="preserve"> 248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254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266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266(</w:t>
      </w:r>
      <w:r>
        <w:rPr>
          <w:rFonts w:ascii="標楷體" w:eastAsia="標楷體" w:hAnsi="標楷體"/>
          <w:sz w:val="28"/>
          <w:szCs w:val="28"/>
        </w:rPr>
        <w:t>區間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 xml:space="preserve"> 279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282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282(</w:t>
      </w:r>
      <w:r>
        <w:rPr>
          <w:rFonts w:ascii="標楷體" w:eastAsia="標楷體" w:hAnsi="標楷體"/>
          <w:sz w:val="28"/>
          <w:szCs w:val="28"/>
        </w:rPr>
        <w:t>副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288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288(</w:t>
      </w:r>
      <w:r>
        <w:rPr>
          <w:rFonts w:ascii="標楷體" w:eastAsia="標楷體" w:hAnsi="標楷體"/>
          <w:sz w:val="28"/>
          <w:szCs w:val="28"/>
        </w:rPr>
        <w:t>區間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292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292(</w:t>
      </w:r>
      <w:r>
        <w:rPr>
          <w:rFonts w:ascii="標楷體" w:eastAsia="標楷體" w:hAnsi="標楷體"/>
          <w:sz w:val="28"/>
          <w:szCs w:val="28"/>
        </w:rPr>
        <w:t>副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292(</w:t>
      </w:r>
      <w:r>
        <w:rPr>
          <w:rFonts w:ascii="標楷體" w:eastAsia="標楷體" w:hAnsi="標楷體"/>
          <w:sz w:val="28"/>
          <w:szCs w:val="28"/>
        </w:rPr>
        <w:t>區間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306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306(</w:t>
      </w:r>
      <w:r>
        <w:rPr>
          <w:rFonts w:ascii="標楷體" w:eastAsia="標楷體" w:hAnsi="標楷體"/>
          <w:sz w:val="28"/>
          <w:szCs w:val="28"/>
        </w:rPr>
        <w:t>區間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307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46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604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605(</w:t>
      </w:r>
      <w:r>
        <w:rPr>
          <w:rFonts w:ascii="標楷體" w:eastAsia="標楷體" w:hAnsi="標楷體"/>
          <w:sz w:val="28"/>
          <w:szCs w:val="28"/>
        </w:rPr>
        <w:t>快速公車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622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652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668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672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675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711</w:t>
      </w:r>
      <w:r>
        <w:rPr>
          <w:rFonts w:ascii="標楷體" w:eastAsia="標楷體" w:hAnsi="標楷體"/>
          <w:sz w:val="28"/>
          <w:szCs w:val="28"/>
        </w:rPr>
        <w:t>、紅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</w:rPr>
        <w:t>、棕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、棕</w:t>
      </w:r>
      <w:r>
        <w:rPr>
          <w:rFonts w:ascii="標楷體" w:eastAsia="標楷體" w:hAnsi="標楷體"/>
          <w:sz w:val="28"/>
          <w:szCs w:val="28"/>
        </w:rPr>
        <w:t xml:space="preserve">9 </w:t>
      </w:r>
      <w:r>
        <w:rPr>
          <w:rFonts w:ascii="標楷體" w:eastAsia="標楷體" w:hAnsi="標楷體"/>
          <w:sz w:val="28"/>
          <w:szCs w:val="28"/>
        </w:rPr>
        <w:t>線。</w:t>
      </w:r>
    </w:p>
    <w:p w:rsidR="00A77F77" w:rsidRDefault="00806AE4">
      <w:pPr>
        <w:widowControl/>
        <w:numPr>
          <w:ilvl w:val="0"/>
          <w:numId w:val="17"/>
        </w:numPr>
        <w:shd w:val="clear" w:color="auto" w:fill="FFFFFF"/>
        <w:spacing w:line="500" w:lineRule="exact"/>
      </w:pPr>
      <w:r>
        <w:rPr>
          <w:rFonts w:ascii="標楷體" w:eastAsia="標楷體" w:hAnsi="標楷體"/>
          <w:b/>
          <w:sz w:val="28"/>
          <w:szCs w:val="28"/>
        </w:rPr>
        <w:t>停車資訊：</w:t>
      </w:r>
    </w:p>
    <w:p w:rsidR="00A77F77" w:rsidRDefault="00806AE4">
      <w:pPr>
        <w:pStyle w:val="aa"/>
        <w:widowControl/>
        <w:numPr>
          <w:ilvl w:val="0"/>
          <w:numId w:val="24"/>
        </w:numPr>
        <w:shd w:val="clear" w:color="auto" w:fill="FFFFFF"/>
        <w:spacing w:line="420" w:lineRule="exact"/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本商務中心大樓樓下備</w:t>
      </w:r>
      <w:r>
        <w:rPr>
          <w:rFonts w:ascii="標楷體" w:eastAsia="標楷體" w:hAnsi="標楷體"/>
          <w:sz w:val="28"/>
          <w:szCs w:val="28"/>
        </w:rPr>
        <w:t>有停車場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需付費、前一天申請</w:t>
      </w:r>
      <w:r>
        <w:rPr>
          <w:rFonts w:ascii="標楷體" w:eastAsia="標楷體" w:hAnsi="標楷體"/>
          <w:sz w:val="28"/>
          <w:szCs w:val="28"/>
        </w:rPr>
        <w:t>)</w:t>
      </w:r>
    </w:p>
    <w:p w:rsidR="00A77F77" w:rsidRDefault="00806AE4">
      <w:pPr>
        <w:pStyle w:val="aa"/>
        <w:widowControl/>
        <w:numPr>
          <w:ilvl w:val="0"/>
          <w:numId w:val="24"/>
        </w:numPr>
        <w:shd w:val="clear" w:color="auto" w:fill="FFFFFF"/>
        <w:spacing w:line="420" w:lineRule="exact"/>
        <w:ind w:left="851" w:hanging="2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中華航空或六福皇宮後面公有停車場，約</w:t>
      </w:r>
      <w:r>
        <w:rPr>
          <w:rFonts w:ascii="標楷體" w:eastAsia="標楷體" w:hAnsi="標楷體"/>
          <w:sz w:val="28"/>
          <w:szCs w:val="28"/>
        </w:rPr>
        <w:t>300</w:t>
      </w:r>
      <w:r>
        <w:rPr>
          <w:rFonts w:ascii="標楷體" w:eastAsia="標楷體" w:hAnsi="標楷體"/>
          <w:sz w:val="28"/>
          <w:szCs w:val="28"/>
        </w:rPr>
        <w:t>個平面車位。</w:t>
      </w:r>
    </w:p>
    <w:p w:rsidR="00A77F77" w:rsidRDefault="00806AE4">
      <w:pPr>
        <w:pStyle w:val="aa"/>
        <w:widowControl/>
        <w:numPr>
          <w:ilvl w:val="0"/>
          <w:numId w:val="24"/>
        </w:numPr>
        <w:shd w:val="clear" w:color="auto" w:fill="FFFFFF"/>
        <w:spacing w:line="420" w:lineRule="exact"/>
        <w:ind w:left="851" w:hanging="284"/>
      </w:pPr>
      <w:r>
        <w:rPr>
          <w:rFonts w:ascii="標楷體" w:eastAsia="標楷體" w:hAnsi="標楷體"/>
          <w:sz w:val="28"/>
          <w:szCs w:val="28"/>
        </w:rPr>
        <w:t>慶城街、長春路口的日本交流協會大樓地下室也有計時停車位，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距離步行時間約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分鐘左右。</w:t>
      </w:r>
    </w:p>
    <w:sectPr w:rsidR="00A77F77">
      <w:headerReference w:type="default" r:id="rId20"/>
      <w:footerReference w:type="default" r:id="rId21"/>
      <w:pgSz w:w="11906" w:h="16838"/>
      <w:pgMar w:top="1276" w:right="851" w:bottom="1247" w:left="1134" w:header="851" w:footer="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E4" w:rsidRDefault="00806AE4">
      <w:r>
        <w:separator/>
      </w:r>
    </w:p>
  </w:endnote>
  <w:endnote w:type="continuationSeparator" w:id="0">
    <w:p w:rsidR="00806AE4" w:rsidRDefault="0080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22" w:rsidRDefault="00806AE4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left" w:pos="1691"/>
        <w:tab w:val="center" w:pos="4153"/>
        <w:tab w:val="center" w:pos="4592"/>
        <w:tab w:val="right" w:pos="8306"/>
      </w:tabs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 xml:space="preserve"> PAGE </w:instrText>
    </w:r>
    <w:r>
      <w:rPr>
        <w:rFonts w:eastAsia="Times New Roman"/>
        <w:color w:val="000000"/>
        <w:sz w:val="20"/>
        <w:szCs w:val="20"/>
      </w:rPr>
      <w:fldChar w:fldCharType="separate"/>
    </w:r>
    <w:r w:rsidR="00316EB8">
      <w:rPr>
        <w:rFonts w:eastAsia="Times New Roman"/>
        <w:noProof/>
        <w:color w:val="000000"/>
        <w:sz w:val="20"/>
        <w:szCs w:val="20"/>
      </w:rPr>
      <w:t>1</w:t>
    </w:r>
    <w:r>
      <w:rPr>
        <w:rFonts w:eastAsia="Times New Roman"/>
        <w:color w:val="000000"/>
        <w:sz w:val="20"/>
        <w:szCs w:val="20"/>
      </w:rPr>
      <w:fldChar w:fldCharType="end"/>
    </w:r>
  </w:p>
  <w:p w:rsidR="007C2622" w:rsidRDefault="00806AE4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E4" w:rsidRDefault="00806AE4">
      <w:r>
        <w:rPr>
          <w:color w:val="000000"/>
        </w:rPr>
        <w:separator/>
      </w:r>
    </w:p>
  </w:footnote>
  <w:footnote w:type="continuationSeparator" w:id="0">
    <w:p w:rsidR="00806AE4" w:rsidRDefault="0080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622" w:rsidRDefault="00806AE4"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tabs>
        <w:tab w:val="center" w:pos="4153"/>
        <w:tab w:val="right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47658</wp:posOffset>
              </wp:positionH>
              <wp:positionV relativeFrom="paragraph">
                <wp:posOffset>-316098</wp:posOffset>
              </wp:positionV>
              <wp:extent cx="2200274" cy="551812"/>
              <wp:effectExtent l="0" t="0" r="0" b="638"/>
              <wp:wrapNone/>
              <wp:docPr id="1" name="矩形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0274" cy="551812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C2622" w:rsidRDefault="00806AE4">
                          <w:pPr>
                            <w:spacing w:line="278" w:lineRule="auto"/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b/>
                              <w:color w:val="000000"/>
                            </w:rPr>
                            <w:t>社團法人國際生命線台灣總會</w:t>
                          </w:r>
                        </w:p>
                        <w:p w:rsidR="007C2622" w:rsidRDefault="00806AE4">
                          <w:pPr>
                            <w:spacing w:line="278" w:lineRule="auto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21"/>
                            </w:rPr>
                            <w:t>Taiwan Lifeline International</w:t>
                          </w:r>
                        </w:p>
                      </w:txbxContent>
                    </wps:txbx>
                    <wps:bodyPr vert="horz" wrap="square" lIns="91421" tIns="45701" rIns="91421" bIns="45701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309" o:spid="_x0000_s1033" style="position:absolute;margin-left:3.75pt;margin-top:-24.9pt;width:173.25pt;height:4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" filled="f" stroked="f">
              <v:textbox inset="2.53947mm,1.2695mm,2.53947mm,1.2695mm">
                <w:txbxContent>
                  <w:p w:rsidR="007C2622" w:rsidRDefault="00806AE4">
                    <w:pPr>
                      <w:spacing w:line="278" w:lineRule="auto"/>
                    </w:pPr>
                    <w:r>
                      <w:rPr>
                        <w:rFonts w:ascii="微軟正黑體" w:eastAsia="微軟正黑體" w:hAnsi="微軟正黑體" w:cs="微軟正黑體"/>
                        <w:b/>
                        <w:color w:val="000000"/>
                      </w:rPr>
                      <w:t>社團法人國際生命線台灣總會</w:t>
                    </w:r>
                  </w:p>
                  <w:p w:rsidR="007C2622" w:rsidRDefault="00806AE4">
                    <w:pPr>
                      <w:spacing w:line="278" w:lineRule="auto"/>
                    </w:pPr>
                    <w:r>
                      <w:rPr>
                        <w:rFonts w:ascii="Bookman Old Style" w:eastAsia="Bookman Old Style" w:hAnsi="Bookman Old Style" w:cs="Bookman Old Style"/>
                        <w:color w:val="000000"/>
                        <w:sz w:val="21"/>
                      </w:rPr>
                      <w:t>Taiwan Lifeline International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-393694</wp:posOffset>
          </wp:positionH>
          <wp:positionV relativeFrom="paragraph">
            <wp:posOffset>-351787</wp:posOffset>
          </wp:positionV>
          <wp:extent cx="533396" cy="523878"/>
          <wp:effectExtent l="0" t="0" r="4" b="9522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39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46"/>
    <w:multiLevelType w:val="multilevel"/>
    <w:tmpl w:val="25243F4A"/>
    <w:lvl w:ilvl="0">
      <w:start w:val="1"/>
      <w:numFmt w:val="decimal"/>
      <w:lvlText w:val="(%1)"/>
      <w:lvlJc w:val="left"/>
      <w:pPr>
        <w:ind w:left="1245" w:hanging="480"/>
      </w:pPr>
    </w:lvl>
    <w:lvl w:ilvl="1">
      <w:start w:val="1"/>
      <w:numFmt w:val="decimal"/>
      <w:lvlText w:val="(%2)"/>
      <w:lvlJc w:val="left"/>
      <w:pPr>
        <w:ind w:left="1725" w:hanging="480"/>
      </w:pPr>
    </w:lvl>
    <w:lvl w:ilvl="2">
      <w:start w:val="1"/>
      <w:numFmt w:val="lowerRoman"/>
      <w:lvlText w:val="%3."/>
      <w:lvlJc w:val="right"/>
      <w:pPr>
        <w:ind w:left="2205" w:hanging="480"/>
      </w:pPr>
    </w:lvl>
    <w:lvl w:ilvl="3">
      <w:start w:val="1"/>
      <w:numFmt w:val="decimal"/>
      <w:lvlText w:val="%4."/>
      <w:lvlJc w:val="left"/>
      <w:pPr>
        <w:ind w:left="2685" w:hanging="480"/>
      </w:pPr>
    </w:lvl>
    <w:lvl w:ilvl="4">
      <w:start w:val="1"/>
      <w:numFmt w:val="ideographTraditional"/>
      <w:lvlText w:val="%5、"/>
      <w:lvlJc w:val="left"/>
      <w:pPr>
        <w:ind w:left="3165" w:hanging="480"/>
      </w:pPr>
    </w:lvl>
    <w:lvl w:ilvl="5">
      <w:start w:val="1"/>
      <w:numFmt w:val="lowerRoman"/>
      <w:lvlText w:val="%6."/>
      <w:lvlJc w:val="right"/>
      <w:pPr>
        <w:ind w:left="3645" w:hanging="480"/>
      </w:pPr>
    </w:lvl>
    <w:lvl w:ilvl="6">
      <w:start w:val="1"/>
      <w:numFmt w:val="decimal"/>
      <w:lvlText w:val="%7."/>
      <w:lvlJc w:val="left"/>
      <w:pPr>
        <w:ind w:left="4125" w:hanging="480"/>
      </w:pPr>
    </w:lvl>
    <w:lvl w:ilvl="7">
      <w:start w:val="1"/>
      <w:numFmt w:val="ideographTraditional"/>
      <w:lvlText w:val="%8、"/>
      <w:lvlJc w:val="left"/>
      <w:pPr>
        <w:ind w:left="4605" w:hanging="480"/>
      </w:pPr>
    </w:lvl>
    <w:lvl w:ilvl="8">
      <w:start w:val="1"/>
      <w:numFmt w:val="lowerRoman"/>
      <w:lvlText w:val="%9."/>
      <w:lvlJc w:val="right"/>
      <w:pPr>
        <w:ind w:left="5085" w:hanging="480"/>
      </w:pPr>
    </w:lvl>
  </w:abstractNum>
  <w:abstractNum w:abstractNumId="1" w15:restartNumberingAfterBreak="0">
    <w:nsid w:val="0D0368BB"/>
    <w:multiLevelType w:val="multilevel"/>
    <w:tmpl w:val="49FA84B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4A8342D"/>
    <w:multiLevelType w:val="multilevel"/>
    <w:tmpl w:val="D98C784C"/>
    <w:lvl w:ilvl="0">
      <w:start w:val="1"/>
      <w:numFmt w:val="decimal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B0830E8"/>
    <w:multiLevelType w:val="multilevel"/>
    <w:tmpl w:val="C69E5274"/>
    <w:lvl w:ilvl="0">
      <w:start w:val="1"/>
      <w:numFmt w:val="decimal"/>
      <w:lvlText w:val="(%1)"/>
      <w:lvlJc w:val="left"/>
      <w:pPr>
        <w:ind w:left="119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D41BC"/>
    <w:multiLevelType w:val="multilevel"/>
    <w:tmpl w:val="1BD8A918"/>
    <w:styleLink w:val="LFO3"/>
    <w:lvl w:ilvl="0">
      <w:start w:val="1"/>
      <w:numFmt w:val="decimal"/>
      <w:pStyle w:val="a"/>
      <w:lvlText w:val="%1.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08A0055"/>
    <w:multiLevelType w:val="multilevel"/>
    <w:tmpl w:val="D4F8D98C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D42F7D"/>
    <w:multiLevelType w:val="multilevel"/>
    <w:tmpl w:val="1E2E13C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F26A39"/>
    <w:multiLevelType w:val="multilevel"/>
    <w:tmpl w:val="C2E8B6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6B4E64"/>
    <w:multiLevelType w:val="multilevel"/>
    <w:tmpl w:val="2528EA3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A7D51"/>
    <w:multiLevelType w:val="multilevel"/>
    <w:tmpl w:val="D3EC8A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06AA8"/>
    <w:multiLevelType w:val="multilevel"/>
    <w:tmpl w:val="0D90BE54"/>
    <w:lvl w:ilvl="0">
      <w:start w:val="1"/>
      <w:numFmt w:val="decimal"/>
      <w:lvlText w:val="%1."/>
      <w:lvlJc w:val="left"/>
      <w:pPr>
        <w:ind w:left="119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D44AA2"/>
    <w:multiLevelType w:val="multilevel"/>
    <w:tmpl w:val="B6545A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CCF7461"/>
    <w:multiLevelType w:val="multilevel"/>
    <w:tmpl w:val="15804C40"/>
    <w:lvl w:ilvl="0">
      <w:start w:val="1"/>
      <w:numFmt w:val="decimal"/>
      <w:lvlText w:val="%1."/>
      <w:lvlJc w:val="left"/>
      <w:pPr>
        <w:ind w:left="480" w:hanging="480"/>
      </w:pPr>
      <w:rPr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F4415"/>
    <w:multiLevelType w:val="multilevel"/>
    <w:tmpl w:val="3A0073C6"/>
    <w:lvl w:ilvl="0">
      <w:start w:val="1"/>
      <w:numFmt w:val="decimal"/>
      <w:lvlText w:val="(%1)"/>
      <w:lvlJc w:val="center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2931197"/>
    <w:multiLevelType w:val="multilevel"/>
    <w:tmpl w:val="1272E86A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E3D2065"/>
    <w:multiLevelType w:val="multilevel"/>
    <w:tmpl w:val="DEAE6D34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61570BD0"/>
    <w:multiLevelType w:val="multilevel"/>
    <w:tmpl w:val="A2087582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24D6A89"/>
    <w:multiLevelType w:val="multilevel"/>
    <w:tmpl w:val="B56A1906"/>
    <w:lvl w:ilvl="0">
      <w:start w:val="1"/>
      <w:numFmt w:val="decimal"/>
      <w:lvlText w:val="(%1)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2C0E8B"/>
    <w:multiLevelType w:val="multilevel"/>
    <w:tmpl w:val="18EA3A4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 w15:restartNumberingAfterBreak="0">
    <w:nsid w:val="66C550C4"/>
    <w:multiLevelType w:val="multilevel"/>
    <w:tmpl w:val="5E1A88FC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0" w15:restartNumberingAfterBreak="0">
    <w:nsid w:val="68E97917"/>
    <w:multiLevelType w:val="multilevel"/>
    <w:tmpl w:val="809EC310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7C3B2DD0"/>
    <w:multiLevelType w:val="multilevel"/>
    <w:tmpl w:val="87B0CD0E"/>
    <w:lvl w:ilvl="0">
      <w:start w:val="1"/>
      <w:numFmt w:val="decimal"/>
      <w:lvlText w:val="(%1)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7DEE6F37"/>
    <w:multiLevelType w:val="multilevel"/>
    <w:tmpl w:val="D8282702"/>
    <w:lvl w:ilvl="0">
      <w:start w:val="1"/>
      <w:numFmt w:val="decimal"/>
      <w:lvlText w:val="%1.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3" w15:restartNumberingAfterBreak="0">
    <w:nsid w:val="7FC2184E"/>
    <w:multiLevelType w:val="multilevel"/>
    <w:tmpl w:val="3998F024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2"/>
  </w:num>
  <w:num w:numId="5">
    <w:abstractNumId w:val="15"/>
  </w:num>
  <w:num w:numId="6">
    <w:abstractNumId w:val="19"/>
  </w:num>
  <w:num w:numId="7">
    <w:abstractNumId w:val="14"/>
  </w:num>
  <w:num w:numId="8">
    <w:abstractNumId w:val="16"/>
  </w:num>
  <w:num w:numId="9">
    <w:abstractNumId w:val="13"/>
  </w:num>
  <w:num w:numId="10">
    <w:abstractNumId w:val="20"/>
  </w:num>
  <w:num w:numId="11">
    <w:abstractNumId w:val="21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17"/>
  </w:num>
  <w:num w:numId="17">
    <w:abstractNumId w:val="5"/>
  </w:num>
  <w:num w:numId="18">
    <w:abstractNumId w:val="7"/>
  </w:num>
  <w:num w:numId="19">
    <w:abstractNumId w:val="1"/>
  </w:num>
  <w:num w:numId="20">
    <w:abstractNumId w:val="9"/>
  </w:num>
  <w:num w:numId="21">
    <w:abstractNumId w:val="0"/>
  </w:num>
  <w:num w:numId="22">
    <w:abstractNumId w:val="8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7F77"/>
    <w:rsid w:val="00316EB8"/>
    <w:rsid w:val="00806AE4"/>
    <w:rsid w:val="00A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6434F9-5574-4E30-81E1-107BDA11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kern w:val="3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alloon Text"/>
    <w:basedOn w:val="a0"/>
    <w:rPr>
      <w:rFonts w:ascii="Arial" w:hAnsi="Arial"/>
      <w:sz w:val="18"/>
      <w:szCs w:val="18"/>
    </w:rPr>
  </w:style>
  <w:style w:type="paragraph" w:styleId="a">
    <w:name w:val="List Bullet"/>
    <w:basedOn w:val="a0"/>
    <w:pPr>
      <w:numPr>
        <w:numId w:val="1"/>
      </w:numPr>
    </w:p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kern w:val="3"/>
    </w:rPr>
  </w:style>
  <w:style w:type="paragraph" w:styleId="a8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kern w:val="3"/>
    </w:rPr>
  </w:style>
  <w:style w:type="paragraph" w:styleId="aa">
    <w:name w:val="List Paragraph"/>
    <w:basedOn w:val="a0"/>
    <w:pPr>
      <w:ind w:left="480"/>
    </w:pPr>
  </w:style>
  <w:style w:type="character" w:customStyle="1" w:styleId="il">
    <w:name w:val="il"/>
    <w:basedOn w:val="a1"/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b">
    <w:name w:val="Strong"/>
    <w:basedOn w:val="a1"/>
    <w:rPr>
      <w:b/>
      <w:bCs/>
    </w:rPr>
  </w:style>
  <w:style w:type="character" w:customStyle="1" w:styleId="renderable-component-text">
    <w:name w:val="renderable-component-text"/>
    <w:basedOn w:val="a1"/>
  </w:style>
  <w:style w:type="character" w:styleId="ac">
    <w:name w:val="Hyperlink"/>
    <w:basedOn w:val="a1"/>
    <w:rPr>
      <w:color w:val="0000FF"/>
      <w:u w:val="single"/>
    </w:rPr>
  </w:style>
  <w:style w:type="character" w:styleId="ad">
    <w:name w:val="annotation reference"/>
    <w:basedOn w:val="a1"/>
    <w:rPr>
      <w:sz w:val="18"/>
      <w:szCs w:val="18"/>
    </w:rPr>
  </w:style>
  <w:style w:type="paragraph" w:styleId="ae">
    <w:name w:val="annotation text"/>
    <w:basedOn w:val="a0"/>
  </w:style>
  <w:style w:type="character" w:customStyle="1" w:styleId="af">
    <w:name w:val="註解文字 字元"/>
    <w:basedOn w:val="a1"/>
    <w:rPr>
      <w:kern w:val="3"/>
      <w:sz w:val="24"/>
      <w:szCs w:val="24"/>
    </w:rPr>
  </w:style>
  <w:style w:type="paragraph" w:styleId="af0">
    <w:name w:val="annotation subject"/>
    <w:basedOn w:val="ae"/>
    <w:next w:val="ae"/>
    <w:rPr>
      <w:b/>
      <w:bCs/>
    </w:rPr>
  </w:style>
  <w:style w:type="character" w:customStyle="1" w:styleId="af1">
    <w:name w:val="註解主旨 字元"/>
    <w:basedOn w:val="af"/>
    <w:rPr>
      <w:b/>
      <w:bCs/>
      <w:kern w:val="3"/>
      <w:sz w:val="24"/>
      <w:szCs w:val="24"/>
    </w:rPr>
  </w:style>
  <w:style w:type="character" w:styleId="af2">
    <w:name w:val="FollowedHyperlink"/>
    <w:basedOn w:val="a1"/>
    <w:rPr>
      <w:color w:val="800080"/>
      <w:u w:val="single"/>
    </w:rPr>
  </w:style>
  <w:style w:type="character" w:styleId="af3">
    <w:name w:val="Emphasis"/>
    <w:basedOn w:val="a1"/>
    <w:rPr>
      <w:i/>
      <w:iCs/>
    </w:rPr>
  </w:style>
  <w:style w:type="paragraph" w:styleId="a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LFO3">
    <w:name w:val="LFO3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3WYc7ZYHbuHEYsC26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www.mohw.gov.tw/MOHW_Upload/doc/&#31038;&#23478;&#32626;&#38468;&#20214;_0029526002.pdf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Teacher</cp:lastModifiedBy>
  <cp:revision>2</cp:revision>
  <cp:lastPrinted>2021-11-11T05:06:00Z</cp:lastPrinted>
  <dcterms:created xsi:type="dcterms:W3CDTF">2021-11-18T07:21:00Z</dcterms:created>
  <dcterms:modified xsi:type="dcterms:W3CDTF">2021-11-18T07:21:00Z</dcterms:modified>
</cp:coreProperties>
</file>