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7087"/>
      </w:tblGrid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pacing w:line="56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spacing w:val="55"/>
                <w:kern w:val="0"/>
                <w:sz w:val="44"/>
                <w:szCs w:val="44"/>
              </w:rPr>
              <w:t>志願服務績效證明</w:t>
            </w:r>
            <w:r>
              <w:rPr>
                <w:rFonts w:ascii="標楷體" w:eastAsia="標楷體" w:hAnsi="標楷體"/>
                <w:b/>
                <w:spacing w:val="-1"/>
                <w:kern w:val="0"/>
                <w:sz w:val="44"/>
                <w:szCs w:val="44"/>
              </w:rPr>
              <w:t>書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napToGrid w:val="0"/>
              <w:spacing w:line="480" w:lineRule="exact"/>
              <w:jc w:val="center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志工</w:t>
            </w:r>
          </w:p>
          <w:p w:rsidR="00BC3238" w:rsidRDefault="002C32ED">
            <w:pPr>
              <w:pStyle w:val="Textbody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例如：王曉明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)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(</w:t>
            </w:r>
            <w:r>
              <w:rPr>
                <w:rFonts w:ascii="標楷體" w:eastAsia="標楷體" w:hAnsi="標楷體"/>
                <w:color w:val="808080"/>
                <w:sz w:val="22"/>
                <w:szCs w:val="28"/>
              </w:rPr>
              <w:t>例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如：</w:t>
            </w:r>
            <w:r>
              <w:rPr>
                <w:rFonts w:ascii="標楷體" w:eastAsia="標楷體" w:hAnsi="標楷體"/>
                <w:color w:val="808080"/>
                <w:sz w:val="22"/>
                <w:szCs w:val="22"/>
              </w:rPr>
              <w:t>WANG, HSIAO-MING)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出生年月日：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napToGrid w:val="0"/>
              <w:spacing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或護照號碼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一、服務起迄期間：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例如：</w:t>
            </w:r>
            <w:r>
              <w:rPr>
                <w:rFonts w:ascii="標楷體" w:eastAsia="標楷體" w:hAnsi="標楷體"/>
                <w:color w:val="A6A6A6"/>
                <w:sz w:val="22"/>
                <w:szCs w:val="22"/>
              </w:rPr>
              <w:t>100.03.01~107.12.31)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pacing w:line="4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二、服務時數：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小時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color w:val="A6A6A6"/>
                <w:szCs w:val="28"/>
              </w:rPr>
              <w:t>(</w:t>
            </w:r>
            <w:r>
              <w:rPr>
                <w:rFonts w:ascii="標楷體" w:eastAsia="標楷體" w:hAnsi="標楷體"/>
                <w:color w:val="A6A6A6"/>
                <w:szCs w:val="28"/>
              </w:rPr>
              <w:t>以</w:t>
            </w:r>
            <w:r>
              <w:rPr>
                <w:rFonts w:ascii="標楷體" w:eastAsia="標楷體" w:hAnsi="標楷體"/>
                <w:color w:val="A6A6A6"/>
                <w:szCs w:val="28"/>
              </w:rPr>
              <w:t>0.5</w:t>
            </w:r>
            <w:r>
              <w:rPr>
                <w:rFonts w:ascii="標楷體" w:eastAsia="標楷體" w:hAnsi="標楷體"/>
                <w:color w:val="A6A6A6"/>
                <w:szCs w:val="28"/>
              </w:rPr>
              <w:t>小時為最小單位</w:t>
            </w:r>
            <w:r>
              <w:rPr>
                <w:rFonts w:ascii="標楷體" w:eastAsia="標楷體" w:hAnsi="標楷體"/>
                <w:color w:val="A6A6A6"/>
                <w:szCs w:val="28"/>
              </w:rPr>
              <w:t>)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126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三、服務項目或內容：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269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四、特殊績效：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2C32ED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名稱（全名）：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BC3238">
            <w:pPr>
              <w:widowControl/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238" w:rsidRDefault="00BC323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BC3238" w:rsidRDefault="00BC323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BC3238" w:rsidRDefault="00BC323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BC3238" w:rsidRDefault="00BC3238">
            <w:pPr>
              <w:pStyle w:val="Textbody"/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BC3238" w:rsidRDefault="002C32ED">
            <w:pPr>
              <w:pStyle w:val="Textbody"/>
              <w:spacing w:line="560" w:lineRule="exact"/>
              <w:jc w:val="both"/>
            </w:pPr>
            <w:r>
              <w:rPr>
                <w:rFonts w:ascii="標楷體" w:eastAsia="標楷體" w:hAnsi="標楷體"/>
                <w:color w:val="A6A6A6"/>
                <w:szCs w:val="28"/>
              </w:rPr>
              <w:t>（請蓋關防、條戳或圖記）</w:t>
            </w:r>
          </w:p>
        </w:tc>
      </w:tr>
      <w:tr w:rsidR="00BC3238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napToGrid w:val="0"/>
              <w:spacing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238" w:rsidRDefault="002C32ED">
            <w:pPr>
              <w:pStyle w:val="Textbody"/>
              <w:snapToGrid w:val="0"/>
              <w:spacing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　華　民　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BC3238" w:rsidRDefault="00BC3238">
      <w:pPr>
        <w:pStyle w:val="Textbody"/>
        <w:snapToGrid w:val="0"/>
        <w:spacing w:after="180" w:line="240" w:lineRule="atLeast"/>
        <w:ind w:left="958" w:hanging="958"/>
      </w:pPr>
    </w:p>
    <w:sectPr w:rsidR="00BC323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ED" w:rsidRDefault="002C32ED">
      <w:r>
        <w:separator/>
      </w:r>
    </w:p>
  </w:endnote>
  <w:endnote w:type="continuationSeparator" w:id="0">
    <w:p w:rsidR="002C32ED" w:rsidRDefault="002C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ED" w:rsidRDefault="002C32ED">
      <w:r>
        <w:rPr>
          <w:color w:val="000000"/>
        </w:rPr>
        <w:separator/>
      </w:r>
    </w:p>
  </w:footnote>
  <w:footnote w:type="continuationSeparator" w:id="0">
    <w:p w:rsidR="002C32ED" w:rsidRDefault="002C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3238"/>
    <w:rsid w:val="002C32ED"/>
    <w:rsid w:val="00AB2695"/>
    <w:rsid w:val="00BC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95C15-8F3B-4EBC-A2A2-BAAF0A0C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Teacher</cp:lastModifiedBy>
  <cp:revision>2</cp:revision>
  <cp:lastPrinted>2020-08-05T08:34:00Z</cp:lastPrinted>
  <dcterms:created xsi:type="dcterms:W3CDTF">2022-06-09T02:52:00Z</dcterms:created>
  <dcterms:modified xsi:type="dcterms:W3CDTF">2022-06-09T02:52:00Z</dcterms:modified>
</cp:coreProperties>
</file>