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4BF" w:rsidRDefault="002F0388">
      <w:pPr>
        <w:spacing w:before="180" w:after="180"/>
        <w:jc w:val="center"/>
        <w:rPr>
          <w:rFonts w:ascii="標楷體" w:eastAsia="標楷體" w:hAnsi="標楷體"/>
          <w:b/>
          <w:sz w:val="40"/>
          <w:szCs w:val="40"/>
        </w:rPr>
      </w:pPr>
      <w:bookmarkStart w:id="0" w:name="_GoBack"/>
      <w:bookmarkEnd w:id="0"/>
      <w:r>
        <w:rPr>
          <w:rFonts w:ascii="標楷體" w:eastAsia="標楷體" w:hAnsi="標楷體"/>
          <w:b/>
          <w:sz w:val="40"/>
          <w:szCs w:val="40"/>
        </w:rPr>
        <w:t>臺北市政府優良長青志工</w:t>
      </w:r>
      <w:r>
        <w:rPr>
          <w:rFonts w:ascii="標楷體" w:eastAsia="標楷體" w:hAnsi="標楷體"/>
          <w:b/>
          <w:sz w:val="40"/>
          <w:szCs w:val="40"/>
        </w:rPr>
        <w:t xml:space="preserve">          </w:t>
      </w:r>
      <w:r>
        <w:rPr>
          <w:rFonts w:ascii="標楷體" w:eastAsia="標楷體" w:hAnsi="標楷體"/>
          <w:b/>
          <w:sz w:val="40"/>
          <w:szCs w:val="40"/>
        </w:rPr>
        <w:t>獎推薦表</w:t>
      </w:r>
    </w:p>
    <w:tbl>
      <w:tblPr>
        <w:tblW w:w="10082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7"/>
        <w:gridCol w:w="1902"/>
        <w:gridCol w:w="537"/>
        <w:gridCol w:w="1924"/>
        <w:gridCol w:w="537"/>
        <w:gridCol w:w="2158"/>
        <w:gridCol w:w="537"/>
        <w:gridCol w:w="1950"/>
      </w:tblGrid>
      <w:tr w:rsidR="002764BF">
        <w:tblPrEx>
          <w:tblCellMar>
            <w:top w:w="0" w:type="dxa"/>
            <w:bottom w:w="0" w:type="dxa"/>
          </w:tblCellMar>
        </w:tblPrEx>
        <w:trPr>
          <w:cantSplit/>
          <w:trHeight w:val="1134"/>
          <w:jc w:val="center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4BF" w:rsidRDefault="002F0388">
            <w:pPr>
              <w:spacing w:before="120" w:after="120" w:line="36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sz w:val="32"/>
                <w:szCs w:val="32"/>
              </w:rPr>
              <w:t>姓</w:t>
            </w:r>
          </w:p>
          <w:p w:rsidR="002764BF" w:rsidRDefault="002F0388">
            <w:pPr>
              <w:spacing w:before="120" w:after="120" w:line="360" w:lineRule="exact"/>
              <w:jc w:val="center"/>
            </w:pPr>
            <w:r>
              <w:rPr>
                <w:rFonts w:ascii="標楷體" w:eastAsia="標楷體" w:hAnsi="標楷體"/>
                <w:b/>
                <w:sz w:val="32"/>
                <w:szCs w:val="32"/>
              </w:rPr>
              <w:t>名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4BF" w:rsidRDefault="002764BF">
            <w:pPr>
              <w:spacing w:before="120" w:after="120"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4BF" w:rsidRDefault="002F0388">
            <w:pPr>
              <w:spacing w:before="120" w:after="120" w:line="36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sz w:val="32"/>
                <w:szCs w:val="32"/>
              </w:rPr>
              <w:t>性</w:t>
            </w:r>
          </w:p>
          <w:p w:rsidR="002764BF" w:rsidRDefault="002F0388">
            <w:pPr>
              <w:spacing w:before="120" w:after="120" w:line="360" w:lineRule="exact"/>
              <w:jc w:val="center"/>
            </w:pPr>
            <w:r>
              <w:rPr>
                <w:rFonts w:ascii="標楷體" w:eastAsia="標楷體" w:hAnsi="標楷體"/>
                <w:b/>
                <w:sz w:val="32"/>
                <w:szCs w:val="32"/>
              </w:rPr>
              <w:t>別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4BF" w:rsidRDefault="002764BF">
            <w:pPr>
              <w:spacing w:before="120" w:after="120"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4BF" w:rsidRDefault="002F0388">
            <w:pPr>
              <w:spacing w:before="120" w:after="120" w:line="36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sz w:val="32"/>
                <w:szCs w:val="32"/>
              </w:rPr>
              <w:t>生</w:t>
            </w:r>
          </w:p>
          <w:p w:rsidR="002764BF" w:rsidRDefault="002F0388">
            <w:pPr>
              <w:spacing w:before="120" w:after="120" w:line="360" w:lineRule="exact"/>
              <w:jc w:val="center"/>
            </w:pPr>
            <w:r>
              <w:rPr>
                <w:rFonts w:ascii="標楷體" w:eastAsia="標楷體" w:hAnsi="標楷體"/>
                <w:b/>
                <w:sz w:val="32"/>
                <w:szCs w:val="32"/>
              </w:rPr>
              <w:t>日</w:t>
            </w:r>
          </w:p>
        </w:tc>
        <w:tc>
          <w:tcPr>
            <w:tcW w:w="46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4BF" w:rsidRDefault="002F0388">
            <w:pPr>
              <w:spacing w:before="120" w:after="120"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民國</w:t>
            </w:r>
            <w:r>
              <w:rPr>
                <w:rFonts w:ascii="標楷體" w:eastAsia="標楷體" w:hAnsi="標楷體"/>
                <w:sz w:val="32"/>
                <w:szCs w:val="32"/>
              </w:rPr>
              <w:t xml:space="preserve">   </w:t>
            </w:r>
            <w:r>
              <w:rPr>
                <w:rFonts w:ascii="標楷體" w:eastAsia="標楷體" w:hAnsi="標楷體"/>
                <w:sz w:val="32"/>
                <w:szCs w:val="32"/>
              </w:rPr>
              <w:t>年</w:t>
            </w:r>
            <w:r>
              <w:rPr>
                <w:rFonts w:ascii="標楷體" w:eastAsia="標楷體" w:hAnsi="標楷體"/>
                <w:sz w:val="32"/>
                <w:szCs w:val="32"/>
              </w:rPr>
              <w:t xml:space="preserve">  </w:t>
            </w:r>
            <w:r>
              <w:rPr>
                <w:rFonts w:ascii="標楷體" w:eastAsia="標楷體" w:hAnsi="標楷體"/>
                <w:sz w:val="32"/>
                <w:szCs w:val="32"/>
              </w:rPr>
              <w:t>月</w:t>
            </w:r>
            <w:r>
              <w:rPr>
                <w:rFonts w:ascii="標楷體" w:eastAsia="標楷體" w:hAnsi="標楷體"/>
                <w:sz w:val="32"/>
                <w:szCs w:val="32"/>
              </w:rPr>
              <w:t xml:space="preserve">   </w:t>
            </w:r>
            <w:r>
              <w:rPr>
                <w:rFonts w:ascii="標楷體" w:eastAsia="標楷體" w:hAnsi="標楷體"/>
                <w:sz w:val="32"/>
                <w:szCs w:val="32"/>
              </w:rPr>
              <w:t>日（</w:t>
            </w:r>
            <w:r>
              <w:rPr>
                <w:rFonts w:ascii="標楷體" w:eastAsia="標楷體" w:hAnsi="標楷體"/>
                <w:sz w:val="32"/>
                <w:szCs w:val="32"/>
              </w:rPr>
              <w:t xml:space="preserve">   </w:t>
            </w:r>
            <w:r>
              <w:rPr>
                <w:rFonts w:ascii="標楷體" w:eastAsia="標楷體" w:hAnsi="標楷體"/>
                <w:sz w:val="32"/>
                <w:szCs w:val="32"/>
              </w:rPr>
              <w:t>歲）</w:t>
            </w:r>
          </w:p>
          <w:p w:rsidR="002764BF" w:rsidRDefault="002F0388">
            <w:pPr>
              <w:spacing w:before="120" w:after="120" w:line="360" w:lineRule="exact"/>
              <w:jc w:val="both"/>
            </w:pPr>
            <w:r>
              <w:rPr>
                <w:rFonts w:ascii="標楷體" w:eastAsia="標楷體" w:hAnsi="標楷體"/>
                <w:color w:val="FF0000"/>
                <w:szCs w:val="24"/>
              </w:rPr>
              <w:t>備註：計算至當年</w:t>
            </w:r>
            <w:r>
              <w:rPr>
                <w:rFonts w:ascii="標楷體" w:eastAsia="標楷體" w:hAnsi="標楷體"/>
                <w:color w:val="FF0000"/>
                <w:szCs w:val="24"/>
              </w:rPr>
              <w:t>6</w:t>
            </w:r>
            <w:r>
              <w:rPr>
                <w:rFonts w:ascii="標楷體" w:eastAsia="標楷體" w:hAnsi="標楷體"/>
                <w:color w:val="FF0000"/>
                <w:szCs w:val="24"/>
              </w:rPr>
              <w:t>月</w:t>
            </w:r>
            <w:r>
              <w:rPr>
                <w:rFonts w:ascii="標楷體" w:eastAsia="標楷體" w:hAnsi="標楷體"/>
                <w:color w:val="FF0000"/>
                <w:szCs w:val="24"/>
              </w:rPr>
              <w:t>30</w:t>
            </w:r>
            <w:r>
              <w:rPr>
                <w:rFonts w:ascii="標楷體" w:eastAsia="標楷體" w:hAnsi="標楷體"/>
                <w:color w:val="FF0000"/>
                <w:szCs w:val="24"/>
              </w:rPr>
              <w:t>日止。</w:t>
            </w:r>
          </w:p>
        </w:tc>
      </w:tr>
      <w:tr w:rsidR="002764BF">
        <w:tblPrEx>
          <w:tblCellMar>
            <w:top w:w="0" w:type="dxa"/>
            <w:bottom w:w="0" w:type="dxa"/>
          </w:tblCellMar>
        </w:tblPrEx>
        <w:trPr>
          <w:cantSplit/>
          <w:trHeight w:val="1134"/>
          <w:jc w:val="center"/>
        </w:trPr>
        <w:tc>
          <w:tcPr>
            <w:tcW w:w="2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4BF" w:rsidRDefault="002F0388">
            <w:pPr>
              <w:spacing w:before="120" w:after="120" w:line="36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sz w:val="32"/>
                <w:szCs w:val="32"/>
              </w:rPr>
              <w:t>身分證字號</w:t>
            </w:r>
          </w:p>
        </w:tc>
        <w:tc>
          <w:tcPr>
            <w:tcW w:w="2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4BF" w:rsidRDefault="002764BF">
            <w:pPr>
              <w:spacing w:before="120" w:after="120"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4BF" w:rsidRDefault="002F0388">
            <w:pPr>
              <w:spacing w:before="120" w:after="120" w:line="36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sz w:val="32"/>
                <w:szCs w:val="32"/>
              </w:rPr>
              <w:t>為公教人員退休</w:t>
            </w:r>
          </w:p>
        </w:tc>
        <w:tc>
          <w:tcPr>
            <w:tcW w:w="2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4BF" w:rsidRDefault="002F0388">
            <w:pPr>
              <w:spacing w:before="120" w:after="120"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是</w:t>
            </w:r>
            <w:r>
              <w:rPr>
                <w:rFonts w:ascii="標楷體" w:eastAsia="標楷體" w:hAnsi="標楷體"/>
                <w:sz w:val="32"/>
                <w:szCs w:val="32"/>
              </w:rPr>
              <w:t xml:space="preserve">□ </w:t>
            </w:r>
            <w:r>
              <w:rPr>
                <w:rFonts w:ascii="標楷體" w:eastAsia="標楷體" w:hAnsi="標楷體"/>
                <w:sz w:val="32"/>
                <w:szCs w:val="32"/>
              </w:rPr>
              <w:t>否</w:t>
            </w:r>
            <w:r>
              <w:rPr>
                <w:rFonts w:ascii="標楷體" w:eastAsia="標楷體" w:hAnsi="標楷體"/>
                <w:sz w:val="32"/>
                <w:szCs w:val="32"/>
              </w:rPr>
              <w:t>□</w:t>
            </w:r>
          </w:p>
        </w:tc>
      </w:tr>
      <w:tr w:rsidR="002764BF">
        <w:tblPrEx>
          <w:tblCellMar>
            <w:top w:w="0" w:type="dxa"/>
            <w:bottom w:w="0" w:type="dxa"/>
          </w:tblCellMar>
        </w:tblPrEx>
        <w:trPr>
          <w:cantSplit/>
          <w:trHeight w:val="3408"/>
          <w:jc w:val="center"/>
        </w:trPr>
        <w:tc>
          <w:tcPr>
            <w:tcW w:w="2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4BF" w:rsidRDefault="002F0388">
            <w:pPr>
              <w:spacing w:before="120" w:after="120" w:line="360" w:lineRule="exact"/>
              <w:jc w:val="center"/>
            </w:pPr>
            <w:r>
              <w:rPr>
                <w:rFonts w:ascii="標楷體" w:eastAsia="標楷體" w:hAnsi="標楷體"/>
                <w:szCs w:val="32"/>
              </w:rPr>
              <w:t>（照片）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4BF" w:rsidRDefault="002F0388">
            <w:pPr>
              <w:spacing w:before="120" w:after="120" w:line="360" w:lineRule="exact"/>
              <w:jc w:val="center"/>
            </w:pPr>
            <w:r>
              <w:rPr>
                <w:rFonts w:ascii="標楷體" w:eastAsia="標楷體" w:hAnsi="標楷體"/>
                <w:b/>
                <w:sz w:val="32"/>
                <w:szCs w:val="32"/>
              </w:rPr>
              <w:t>通訊地址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4BF" w:rsidRDefault="002F0388">
            <w:pPr>
              <w:spacing w:before="120" w:after="120" w:line="36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（寄送領獎照片用，請務必向志工確認最新通訊處，以免退信）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4BF" w:rsidRDefault="002F0388">
            <w:pPr>
              <w:spacing w:before="120" w:after="120" w:line="36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sz w:val="32"/>
                <w:szCs w:val="32"/>
              </w:rPr>
              <w:t>電</w:t>
            </w:r>
          </w:p>
          <w:p w:rsidR="002764BF" w:rsidRDefault="002F0388">
            <w:pPr>
              <w:spacing w:before="120" w:after="120" w:line="360" w:lineRule="exact"/>
              <w:jc w:val="center"/>
            </w:pPr>
            <w:r>
              <w:rPr>
                <w:rFonts w:ascii="標楷體" w:eastAsia="標楷體" w:hAnsi="標楷體"/>
                <w:b/>
                <w:sz w:val="32"/>
                <w:szCs w:val="32"/>
              </w:rPr>
              <w:t>話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4BF" w:rsidRDefault="002764BF">
            <w:pPr>
              <w:spacing w:before="120" w:after="120"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4BF" w:rsidRDefault="002F0388">
            <w:pPr>
              <w:spacing w:before="120" w:after="120" w:line="36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sz w:val="32"/>
                <w:szCs w:val="32"/>
              </w:rPr>
              <w:t>手</w:t>
            </w:r>
          </w:p>
          <w:p w:rsidR="002764BF" w:rsidRDefault="002F0388">
            <w:pPr>
              <w:spacing w:before="120" w:after="120" w:line="360" w:lineRule="exact"/>
              <w:jc w:val="center"/>
            </w:pPr>
            <w:r>
              <w:rPr>
                <w:rFonts w:ascii="標楷體" w:eastAsia="標楷體" w:hAnsi="標楷體"/>
                <w:b/>
                <w:sz w:val="32"/>
                <w:szCs w:val="32"/>
              </w:rPr>
              <w:t>機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4BF" w:rsidRDefault="002764BF">
            <w:pPr>
              <w:spacing w:before="120" w:after="120"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2764B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4BF" w:rsidRDefault="002F0388">
            <w:pPr>
              <w:spacing w:before="120" w:after="120" w:line="36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sz w:val="32"/>
                <w:szCs w:val="32"/>
              </w:rPr>
              <w:t>推</w:t>
            </w:r>
          </w:p>
          <w:p w:rsidR="002764BF" w:rsidRDefault="002F0388">
            <w:pPr>
              <w:spacing w:before="120" w:after="120" w:line="36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sz w:val="32"/>
                <w:szCs w:val="32"/>
              </w:rPr>
              <w:t>薦</w:t>
            </w:r>
          </w:p>
          <w:p w:rsidR="002764BF" w:rsidRDefault="002F0388">
            <w:pPr>
              <w:spacing w:before="120" w:after="120" w:line="36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sz w:val="32"/>
                <w:szCs w:val="32"/>
              </w:rPr>
              <w:t>單</w:t>
            </w:r>
          </w:p>
          <w:p w:rsidR="002764BF" w:rsidRDefault="002F0388">
            <w:pPr>
              <w:spacing w:before="120" w:after="120" w:line="360" w:lineRule="exact"/>
              <w:jc w:val="center"/>
            </w:pPr>
            <w:r>
              <w:rPr>
                <w:rFonts w:ascii="標楷體" w:eastAsia="標楷體" w:hAnsi="標楷體"/>
                <w:b/>
                <w:sz w:val="32"/>
                <w:szCs w:val="32"/>
              </w:rPr>
              <w:t>位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4BF" w:rsidRDefault="002764BF">
            <w:pPr>
              <w:spacing w:before="120" w:after="120"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4BF" w:rsidRDefault="002F0388">
            <w:pPr>
              <w:spacing w:before="120" w:after="120" w:line="36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sz w:val="32"/>
                <w:szCs w:val="32"/>
              </w:rPr>
              <w:t>承</w:t>
            </w:r>
          </w:p>
          <w:p w:rsidR="002764BF" w:rsidRDefault="002F0388">
            <w:pPr>
              <w:spacing w:before="120" w:after="120" w:line="36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sz w:val="32"/>
                <w:szCs w:val="32"/>
              </w:rPr>
              <w:t>辦</w:t>
            </w:r>
          </w:p>
          <w:p w:rsidR="002764BF" w:rsidRDefault="002F0388">
            <w:pPr>
              <w:spacing w:before="120" w:after="120" w:line="360" w:lineRule="exact"/>
              <w:jc w:val="center"/>
            </w:pPr>
            <w:r>
              <w:rPr>
                <w:rFonts w:ascii="標楷體" w:eastAsia="標楷體" w:hAnsi="標楷體"/>
                <w:b/>
                <w:sz w:val="32"/>
                <w:szCs w:val="32"/>
              </w:rPr>
              <w:t>人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4BF" w:rsidRDefault="002764BF">
            <w:pPr>
              <w:spacing w:before="120" w:after="120"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4BF" w:rsidRDefault="002F0388">
            <w:pPr>
              <w:spacing w:before="120" w:after="120" w:line="36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sz w:val="32"/>
                <w:szCs w:val="32"/>
              </w:rPr>
              <w:t>電</w:t>
            </w:r>
          </w:p>
          <w:p w:rsidR="002764BF" w:rsidRDefault="002F0388">
            <w:pPr>
              <w:spacing w:before="120" w:after="120" w:line="36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sz w:val="32"/>
                <w:szCs w:val="32"/>
              </w:rPr>
              <w:t>話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4BF" w:rsidRDefault="002764BF">
            <w:pPr>
              <w:spacing w:before="120" w:after="120"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4BF" w:rsidRDefault="002F0388">
            <w:pPr>
              <w:spacing w:before="120" w:after="120" w:line="36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sz w:val="32"/>
                <w:szCs w:val="32"/>
              </w:rPr>
              <w:t>傳</w:t>
            </w:r>
          </w:p>
          <w:p w:rsidR="002764BF" w:rsidRDefault="002F0388">
            <w:pPr>
              <w:spacing w:before="120" w:after="120" w:line="360" w:lineRule="exact"/>
              <w:jc w:val="center"/>
            </w:pPr>
            <w:r>
              <w:rPr>
                <w:rFonts w:ascii="標楷體" w:eastAsia="標楷體" w:hAnsi="標楷體"/>
                <w:b/>
                <w:sz w:val="32"/>
                <w:szCs w:val="32"/>
              </w:rPr>
              <w:t>真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4BF" w:rsidRDefault="002764BF">
            <w:pPr>
              <w:spacing w:before="120" w:after="120"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2764B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4BF" w:rsidRDefault="002F0388">
            <w:pPr>
              <w:spacing w:before="240" w:after="240" w:line="420" w:lineRule="exact"/>
              <w:jc w:val="both"/>
            </w:pPr>
            <w:r>
              <w:rPr>
                <w:rFonts w:ascii="標楷體" w:eastAsia="標楷體" w:hAnsi="標楷體"/>
                <w:b/>
                <w:sz w:val="32"/>
                <w:szCs w:val="32"/>
                <w:u w:val="thick"/>
              </w:rPr>
              <w:t>年滿</w:t>
            </w:r>
            <w:r>
              <w:rPr>
                <w:rFonts w:ascii="標楷體" w:eastAsia="標楷體" w:hAnsi="標楷體"/>
                <w:b/>
                <w:sz w:val="32"/>
                <w:szCs w:val="32"/>
                <w:u w:val="thick"/>
              </w:rPr>
              <w:t>65</w:t>
            </w:r>
            <w:r>
              <w:rPr>
                <w:rFonts w:ascii="標楷體" w:eastAsia="標楷體" w:hAnsi="標楷體"/>
                <w:b/>
                <w:sz w:val="32"/>
                <w:szCs w:val="32"/>
                <w:u w:val="thick"/>
              </w:rPr>
              <w:t>歲後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>之服務年資與時數</w:t>
            </w:r>
          </w:p>
        </w:tc>
        <w:tc>
          <w:tcPr>
            <w:tcW w:w="76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4BF" w:rsidRDefault="002F0388">
            <w:pPr>
              <w:spacing w:line="360" w:lineRule="exact"/>
              <w:jc w:val="both"/>
            </w:pPr>
            <w:r>
              <w:rPr>
                <w:rFonts w:ascii="標楷體" w:eastAsia="標楷體" w:hAnsi="標楷體"/>
                <w:sz w:val="28"/>
                <w:szCs w:val="32"/>
                <w:u w:val="thick"/>
              </w:rPr>
              <w:t>自年滿</w:t>
            </w:r>
            <w:r>
              <w:rPr>
                <w:rFonts w:ascii="標楷體" w:eastAsia="標楷體" w:hAnsi="標楷體"/>
                <w:sz w:val="28"/>
                <w:szCs w:val="32"/>
                <w:u w:val="thick"/>
              </w:rPr>
              <w:t>65</w:t>
            </w:r>
            <w:r>
              <w:rPr>
                <w:rFonts w:ascii="標楷體" w:eastAsia="標楷體" w:hAnsi="標楷體"/>
                <w:sz w:val="28"/>
                <w:szCs w:val="32"/>
                <w:u w:val="thick"/>
              </w:rPr>
              <w:t>歲當月起</w:t>
            </w:r>
            <w:r>
              <w:rPr>
                <w:rFonts w:ascii="標楷體" w:eastAsia="標楷體" w:hAnsi="標楷體"/>
                <w:sz w:val="28"/>
                <w:szCs w:val="32"/>
              </w:rPr>
              <w:t>計算，領有服務證並持續擔任</w:t>
            </w:r>
            <w:r>
              <w:rPr>
                <w:rFonts w:ascii="標楷體" w:eastAsia="標楷體" w:hAnsi="標楷體"/>
                <w:sz w:val="28"/>
                <w:szCs w:val="32"/>
                <w:u w:val="thick"/>
              </w:rPr>
              <w:t>本府志願服務工作</w:t>
            </w:r>
            <w:r>
              <w:rPr>
                <w:rFonts w:ascii="標楷體" w:eastAsia="標楷體" w:hAnsi="標楷體"/>
                <w:sz w:val="28"/>
                <w:szCs w:val="32"/>
              </w:rPr>
              <w:t>滿</w:t>
            </w:r>
            <w:r>
              <w:rPr>
                <w:rFonts w:ascii="標楷體" w:eastAsia="標楷體" w:hAnsi="標楷體"/>
                <w:sz w:val="28"/>
                <w:szCs w:val="32"/>
                <w:u w:val="single"/>
              </w:rPr>
              <w:t xml:space="preserve">    </w:t>
            </w:r>
            <w:r>
              <w:rPr>
                <w:rFonts w:ascii="標楷體" w:eastAsia="標楷體" w:hAnsi="標楷體"/>
                <w:sz w:val="28"/>
                <w:szCs w:val="32"/>
              </w:rPr>
              <w:t>年</w:t>
            </w:r>
            <w:r>
              <w:rPr>
                <w:rFonts w:ascii="標楷體" w:eastAsia="標楷體" w:hAnsi="標楷體"/>
                <w:sz w:val="28"/>
                <w:szCs w:val="32"/>
                <w:u w:val="single"/>
              </w:rPr>
              <w:t xml:space="preserve">    </w:t>
            </w:r>
            <w:r>
              <w:rPr>
                <w:rFonts w:ascii="標楷體" w:eastAsia="標楷體" w:hAnsi="標楷體"/>
                <w:sz w:val="28"/>
                <w:szCs w:val="32"/>
              </w:rPr>
              <w:t>個月，服務時數達</w:t>
            </w:r>
            <w:r>
              <w:rPr>
                <w:rFonts w:ascii="標楷體" w:eastAsia="標楷體" w:hAnsi="標楷體"/>
                <w:sz w:val="28"/>
                <w:szCs w:val="32"/>
                <w:u w:val="single"/>
              </w:rPr>
              <w:t xml:space="preserve">         </w:t>
            </w:r>
            <w:r>
              <w:rPr>
                <w:rFonts w:ascii="標楷體" w:eastAsia="標楷體" w:hAnsi="標楷體"/>
                <w:sz w:val="28"/>
                <w:szCs w:val="32"/>
              </w:rPr>
              <w:t>小時。</w:t>
            </w:r>
          </w:p>
          <w:p w:rsidR="002764BF" w:rsidRDefault="002F0388">
            <w:pPr>
              <w:spacing w:before="180" w:line="360" w:lineRule="exact"/>
              <w:jc w:val="both"/>
            </w:pPr>
            <w:r>
              <w:rPr>
                <w:rFonts w:ascii="標楷體" w:eastAsia="標楷體" w:hAnsi="標楷體"/>
                <w:color w:val="FF0000"/>
                <w:szCs w:val="24"/>
              </w:rPr>
              <w:t>備註：服務年資及服務時數採計至當年度</w:t>
            </w:r>
            <w:r>
              <w:rPr>
                <w:rFonts w:ascii="標楷體" w:eastAsia="標楷體" w:hAnsi="標楷體"/>
                <w:color w:val="FF0000"/>
                <w:szCs w:val="24"/>
              </w:rPr>
              <w:t>6</w:t>
            </w:r>
            <w:r>
              <w:rPr>
                <w:rFonts w:ascii="標楷體" w:eastAsia="標楷體" w:hAnsi="標楷體"/>
                <w:color w:val="FF0000"/>
                <w:szCs w:val="24"/>
              </w:rPr>
              <w:t>月</w:t>
            </w:r>
            <w:r>
              <w:rPr>
                <w:rFonts w:ascii="標楷體" w:eastAsia="標楷體" w:hAnsi="標楷體"/>
                <w:color w:val="FF0000"/>
                <w:szCs w:val="24"/>
              </w:rPr>
              <w:t>30</w:t>
            </w:r>
            <w:r>
              <w:rPr>
                <w:rFonts w:ascii="標楷體" w:eastAsia="標楷體" w:hAnsi="標楷體"/>
                <w:color w:val="FF0000"/>
                <w:szCs w:val="24"/>
              </w:rPr>
              <w:t>日為止。</w:t>
            </w:r>
          </w:p>
        </w:tc>
      </w:tr>
      <w:tr w:rsidR="002764B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4BF" w:rsidRDefault="002F0388">
            <w:pPr>
              <w:spacing w:before="120" w:after="120" w:line="5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sz w:val="32"/>
                <w:szCs w:val="32"/>
              </w:rPr>
              <w:t>現</w:t>
            </w:r>
          </w:p>
          <w:p w:rsidR="002764BF" w:rsidRDefault="002F0388">
            <w:pPr>
              <w:spacing w:before="120" w:after="120" w:line="5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sz w:val="32"/>
                <w:szCs w:val="32"/>
              </w:rPr>
              <w:t>職</w:t>
            </w:r>
          </w:p>
        </w:tc>
        <w:tc>
          <w:tcPr>
            <w:tcW w:w="95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4BF" w:rsidRDefault="002764BF">
            <w:pPr>
              <w:spacing w:before="120" w:after="120" w:line="36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2764B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4BF" w:rsidRDefault="002F0388">
            <w:pPr>
              <w:spacing w:before="120" w:after="120" w:line="5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sz w:val="32"/>
                <w:szCs w:val="32"/>
              </w:rPr>
              <w:t>學</w:t>
            </w:r>
          </w:p>
          <w:p w:rsidR="002764BF" w:rsidRDefault="002F0388">
            <w:pPr>
              <w:spacing w:before="120" w:after="120" w:line="5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sz w:val="32"/>
                <w:szCs w:val="32"/>
              </w:rPr>
              <w:t>經</w:t>
            </w:r>
          </w:p>
          <w:p w:rsidR="002764BF" w:rsidRDefault="002F0388">
            <w:pPr>
              <w:spacing w:before="120" w:after="120" w:line="5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sz w:val="32"/>
                <w:szCs w:val="32"/>
              </w:rPr>
              <w:t>歷</w:t>
            </w:r>
          </w:p>
        </w:tc>
        <w:tc>
          <w:tcPr>
            <w:tcW w:w="95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4BF" w:rsidRDefault="002764BF">
            <w:pPr>
              <w:spacing w:before="120" w:after="120" w:line="36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2764B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4BF" w:rsidRDefault="002F0388">
            <w:pPr>
              <w:spacing w:before="120" w:after="120" w:line="5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sz w:val="32"/>
                <w:szCs w:val="32"/>
              </w:rPr>
              <w:lastRenderedPageBreak/>
              <w:t>受</w:t>
            </w:r>
          </w:p>
          <w:p w:rsidR="002764BF" w:rsidRDefault="002F0388">
            <w:pPr>
              <w:spacing w:before="120" w:after="120" w:line="5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sz w:val="32"/>
                <w:szCs w:val="32"/>
              </w:rPr>
              <w:t>獎</w:t>
            </w:r>
          </w:p>
          <w:p w:rsidR="002764BF" w:rsidRDefault="002F0388">
            <w:pPr>
              <w:spacing w:before="120" w:after="120" w:line="5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sz w:val="32"/>
                <w:szCs w:val="32"/>
              </w:rPr>
              <w:t>紀</w:t>
            </w:r>
          </w:p>
          <w:p w:rsidR="002764BF" w:rsidRDefault="002F0388">
            <w:pPr>
              <w:spacing w:before="120" w:after="120" w:line="5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sz w:val="32"/>
                <w:szCs w:val="32"/>
              </w:rPr>
              <w:t>錄</w:t>
            </w:r>
          </w:p>
        </w:tc>
        <w:tc>
          <w:tcPr>
            <w:tcW w:w="95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4BF" w:rsidRDefault="002764BF">
            <w:pPr>
              <w:spacing w:before="120" w:after="120" w:line="36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2764B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4BF" w:rsidRDefault="002F0388">
            <w:pPr>
              <w:spacing w:before="120" w:after="120" w:line="5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sz w:val="32"/>
                <w:szCs w:val="32"/>
              </w:rPr>
              <w:t>優</w:t>
            </w:r>
          </w:p>
          <w:p w:rsidR="002764BF" w:rsidRDefault="002F0388">
            <w:pPr>
              <w:spacing w:before="120" w:after="120" w:line="5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sz w:val="32"/>
                <w:szCs w:val="32"/>
              </w:rPr>
              <w:t>良</w:t>
            </w:r>
          </w:p>
          <w:p w:rsidR="002764BF" w:rsidRDefault="002F0388">
            <w:pPr>
              <w:spacing w:before="120" w:after="120" w:line="5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sz w:val="32"/>
                <w:szCs w:val="32"/>
              </w:rPr>
              <w:t>事</w:t>
            </w:r>
          </w:p>
          <w:p w:rsidR="002764BF" w:rsidRDefault="002F0388">
            <w:pPr>
              <w:spacing w:before="120" w:after="120" w:line="5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sz w:val="32"/>
                <w:szCs w:val="32"/>
              </w:rPr>
              <w:t>蹟</w:t>
            </w:r>
          </w:p>
          <w:p w:rsidR="002764BF" w:rsidRDefault="002F0388">
            <w:pPr>
              <w:spacing w:before="120" w:after="120" w:line="5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sz w:val="32"/>
                <w:szCs w:val="32"/>
              </w:rPr>
              <w:t>或</w:t>
            </w:r>
          </w:p>
          <w:p w:rsidR="002764BF" w:rsidRDefault="002F0388">
            <w:pPr>
              <w:spacing w:before="120" w:after="120" w:line="5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sz w:val="32"/>
                <w:szCs w:val="32"/>
              </w:rPr>
              <w:t>特</w:t>
            </w:r>
          </w:p>
          <w:p w:rsidR="002764BF" w:rsidRDefault="002F0388">
            <w:pPr>
              <w:spacing w:before="120" w:after="120" w:line="5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sz w:val="32"/>
                <w:szCs w:val="32"/>
              </w:rPr>
              <w:t>殊</w:t>
            </w:r>
          </w:p>
          <w:p w:rsidR="002764BF" w:rsidRDefault="002F0388">
            <w:pPr>
              <w:spacing w:before="120" w:after="120" w:line="5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sz w:val="32"/>
                <w:szCs w:val="32"/>
              </w:rPr>
              <w:t>貢</w:t>
            </w:r>
          </w:p>
          <w:p w:rsidR="002764BF" w:rsidRDefault="002F0388">
            <w:pPr>
              <w:spacing w:before="120" w:after="120" w:line="5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sz w:val="32"/>
                <w:szCs w:val="32"/>
              </w:rPr>
              <w:t>獻</w:t>
            </w:r>
          </w:p>
        </w:tc>
        <w:tc>
          <w:tcPr>
            <w:tcW w:w="95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4BF" w:rsidRDefault="002764BF">
            <w:pPr>
              <w:spacing w:before="120" w:after="120" w:line="36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2764B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4BF" w:rsidRDefault="002F0388">
            <w:pPr>
              <w:spacing w:before="120" w:after="120" w:line="36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sz w:val="32"/>
                <w:szCs w:val="32"/>
              </w:rPr>
              <w:t>推薦單位</w:t>
            </w:r>
          </w:p>
          <w:p w:rsidR="002764BF" w:rsidRDefault="002F0388">
            <w:pPr>
              <w:spacing w:before="120" w:after="120" w:line="360" w:lineRule="exact"/>
              <w:jc w:val="center"/>
            </w:pPr>
            <w:r>
              <w:rPr>
                <w:rFonts w:ascii="標楷體" w:eastAsia="標楷體" w:hAnsi="標楷體"/>
                <w:b/>
                <w:sz w:val="32"/>
                <w:szCs w:val="32"/>
              </w:rPr>
              <w:t>評語</w:t>
            </w:r>
          </w:p>
        </w:tc>
        <w:tc>
          <w:tcPr>
            <w:tcW w:w="76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4BF" w:rsidRDefault="002764BF">
            <w:pPr>
              <w:spacing w:line="36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2764B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4BF" w:rsidRDefault="002F0388">
            <w:pPr>
              <w:spacing w:before="120" w:after="120" w:line="360" w:lineRule="exact"/>
              <w:jc w:val="center"/>
            </w:pPr>
            <w:r>
              <w:rPr>
                <w:rFonts w:ascii="標楷體" w:eastAsia="標楷體" w:hAnsi="標楷體"/>
                <w:b/>
                <w:sz w:val="32"/>
                <w:szCs w:val="32"/>
              </w:rPr>
              <w:t>核辦單位</w:t>
            </w:r>
          </w:p>
          <w:p w:rsidR="002764BF" w:rsidRDefault="002F0388">
            <w:pPr>
              <w:spacing w:before="120" w:after="120" w:line="360" w:lineRule="exact"/>
              <w:jc w:val="center"/>
            </w:pPr>
            <w:r>
              <w:rPr>
                <w:rFonts w:ascii="標楷體" w:eastAsia="標楷體" w:hAnsi="標楷體"/>
                <w:b/>
                <w:sz w:val="32"/>
                <w:szCs w:val="32"/>
              </w:rPr>
              <w:t>審查意見</w:t>
            </w:r>
          </w:p>
        </w:tc>
        <w:tc>
          <w:tcPr>
            <w:tcW w:w="76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4BF" w:rsidRDefault="002764BF">
            <w:pPr>
              <w:spacing w:line="36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:rsidR="002764BF" w:rsidRDefault="002764BF">
      <w:pPr>
        <w:jc w:val="both"/>
      </w:pPr>
    </w:p>
    <w:sectPr w:rsidR="002764BF">
      <w:pgSz w:w="11906" w:h="16838"/>
      <w:pgMar w:top="1247" w:right="907" w:bottom="1247" w:left="907" w:header="720" w:footer="720" w:gutter="0"/>
      <w:cols w:space="720"/>
      <w:docGrid w:type="lines"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0388" w:rsidRDefault="002F0388">
      <w:r>
        <w:separator/>
      </w:r>
    </w:p>
  </w:endnote>
  <w:endnote w:type="continuationSeparator" w:id="0">
    <w:p w:rsidR="002F0388" w:rsidRDefault="002F03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0388" w:rsidRDefault="002F0388">
      <w:r>
        <w:rPr>
          <w:color w:val="000000"/>
        </w:rPr>
        <w:separator/>
      </w:r>
    </w:p>
  </w:footnote>
  <w:footnote w:type="continuationSeparator" w:id="0">
    <w:p w:rsidR="002F0388" w:rsidRDefault="002F03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2764BF"/>
    <w:rsid w:val="00170A4D"/>
    <w:rsid w:val="002764BF"/>
    <w:rsid w:val="002F0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11D9AC6-5F83-4DF7-A1DF-0AB5B50D7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</Words>
  <Characters>296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謝文瑜</dc:creator>
  <dc:description/>
  <cp:lastModifiedBy>Teacher</cp:lastModifiedBy>
  <cp:revision>2</cp:revision>
  <dcterms:created xsi:type="dcterms:W3CDTF">2022-06-14T08:24:00Z</dcterms:created>
  <dcterms:modified xsi:type="dcterms:W3CDTF">2022-06-14T08:24:00Z</dcterms:modified>
</cp:coreProperties>
</file>